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87" w:rsidRDefault="00B32187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gazeta-kurkino.info/wp-content/uploads/2019/05/7.jpg" style="position:absolute;margin-left:.15pt;margin-top:0;width:478.2pt;height:637.2pt;z-index:-251658240;visibility:visible;mso-position-vertical:outside">
            <v:imagedata r:id="rId4" o:title=""/>
          </v:shape>
        </w:pict>
      </w:r>
      <w:bookmarkStart w:id="0" w:name="_GoBack"/>
      <w:bookmarkEnd w:id="0"/>
    </w:p>
    <w:sectPr w:rsidR="00B32187" w:rsidSect="005C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4EC"/>
    <w:rsid w:val="000D2487"/>
    <w:rsid w:val="005034EC"/>
    <w:rsid w:val="005C5608"/>
    <w:rsid w:val="006B3D4C"/>
    <w:rsid w:val="00716A63"/>
    <w:rsid w:val="0096688C"/>
    <w:rsid w:val="00AA49C6"/>
    <w:rsid w:val="00B32187"/>
    <w:rsid w:val="00DB4334"/>
    <w:rsid w:val="00E0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68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B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4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Я</cp:lastModifiedBy>
  <cp:revision>2</cp:revision>
  <dcterms:created xsi:type="dcterms:W3CDTF">2020-04-16T21:37:00Z</dcterms:created>
  <dcterms:modified xsi:type="dcterms:W3CDTF">2020-04-16T21:37:00Z</dcterms:modified>
</cp:coreProperties>
</file>