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D2" w:rsidRDefault="00321BD2" w:rsidP="00507C96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hd w:val="clear" w:color="auto" w:fill="FFFFFF"/>
        </w:rPr>
      </w:pPr>
      <w:r w:rsidRPr="00393BF4">
        <w:rPr>
          <w:rFonts w:ascii="Arial" w:hAnsi="Arial" w:cs="Arial"/>
          <w:b/>
          <w:bCs/>
          <w:color w:val="800000"/>
          <w:shd w:val="clear" w:color="auto" w:fill="FFFFFF"/>
        </w:rPr>
        <w:t>Младший дошкольный возраст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.</w:t>
      </w:r>
    </w:p>
    <w:p w:rsidR="00321BD2" w:rsidRDefault="00321BD2" w:rsidP="00507C96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Экспериментальная деятельность. Опыты с воздухом. </w:t>
      </w:r>
    </w:p>
    <w:p w:rsidR="00321BD2" w:rsidRDefault="00321BD2">
      <w:pPr>
        <w:rPr>
          <w:u w:val="single"/>
        </w:rPr>
      </w:pPr>
      <w:hyperlink r:id="rId4" w:tgtFrame="_blank" w:tooltip="Поделиться ссылкой" w:history="1">
        <w:r w:rsidRPr="0051143B">
          <w:rPr>
            <w:rStyle w:val="Hyperlink"/>
            <w:rFonts w:ascii="Arial" w:hAnsi="Arial" w:cs="Arial"/>
            <w:spacing w:val="12"/>
            <w:sz w:val="29"/>
            <w:szCs w:val="29"/>
          </w:rPr>
          <w:t>https://youtu.be/MkeR3k7RDsw</w:t>
        </w:r>
      </w:hyperlink>
    </w:p>
    <w:p w:rsidR="00321BD2" w:rsidRPr="0051143B" w:rsidRDefault="00321BD2">
      <w:pPr>
        <w:rPr>
          <w:u w:val="single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Эксперементальная деятельность. Свойства бумаги </w:t>
      </w:r>
      <w:hyperlink r:id="rId5" w:tgtFrame="_blank" w:history="1">
        <w:r w:rsidRPr="0051143B">
          <w:rPr>
            <w:rStyle w:val="Hyperlink"/>
            <w:rFonts w:ascii="Arial" w:hAnsi="Arial" w:cs="Arial"/>
            <w:spacing w:val="12"/>
            <w:sz w:val="29"/>
            <w:szCs w:val="29"/>
          </w:rPr>
          <w:t>https://youtu.be/JFNOhZ9ExE0</w:t>
        </w:r>
      </w:hyperlink>
    </w:p>
    <w:p w:rsidR="00321BD2" w:rsidRDefault="00321BD2">
      <w:pPr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Опыты с молоком. Кружковая деятельность "Маленькие Леонардо". Частный детский </w:t>
      </w:r>
    </w:p>
    <w:p w:rsidR="00321BD2" w:rsidRDefault="00321BD2">
      <w:pPr>
        <w:rPr>
          <w:u w:val="single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сад...</w:t>
      </w:r>
      <w:r w:rsidRPr="0051143B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 xml:space="preserve"> </w:t>
      </w:r>
      <w:hyperlink r:id="rId6" w:tgtFrame="_blank" w:tooltip="Поделиться ссылкой" w:history="1">
        <w:r w:rsidRPr="0051143B">
          <w:rPr>
            <w:rStyle w:val="Hyperlink"/>
            <w:rFonts w:ascii="Arial" w:hAnsi="Arial" w:cs="Arial"/>
            <w:spacing w:val="12"/>
            <w:sz w:val="29"/>
            <w:szCs w:val="29"/>
          </w:rPr>
          <w:t>https://youtu.be/bMKQiAfE8B4</w:t>
        </w:r>
      </w:hyperlink>
    </w:p>
    <w:p w:rsidR="00321BD2" w:rsidRDefault="00321BD2" w:rsidP="0051143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800000"/>
          <w:lang w:eastAsia="ru-RU"/>
        </w:rPr>
      </w:pPr>
    </w:p>
    <w:p w:rsidR="00321BD2" w:rsidRPr="00393BF4" w:rsidRDefault="00321BD2" w:rsidP="0051143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800000"/>
          <w:lang w:eastAsia="ru-RU"/>
        </w:rPr>
      </w:pPr>
      <w:r w:rsidRPr="00393BF4">
        <w:rPr>
          <w:rFonts w:ascii="Arial" w:hAnsi="Arial" w:cs="Arial"/>
          <w:b/>
          <w:bCs/>
          <w:color w:val="800000"/>
          <w:lang w:eastAsia="ru-RU"/>
        </w:rPr>
        <w:t xml:space="preserve">Для детей старшего возраста </w:t>
      </w:r>
    </w:p>
    <w:p w:rsidR="00321BD2" w:rsidRPr="0051143B" w:rsidRDefault="00321BD2" w:rsidP="0051143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lang w:eastAsia="ru-RU"/>
        </w:rPr>
      </w:pPr>
      <w:r w:rsidRPr="0051143B">
        <w:rPr>
          <w:rFonts w:ascii="Arial" w:hAnsi="Arial" w:cs="Arial"/>
          <w:b/>
          <w:bCs/>
          <w:color w:val="333333"/>
          <w:lang w:eastAsia="ru-RU"/>
        </w:rPr>
        <w:t>Радужная вода! Опыты и эксперименты для детей!</w:t>
      </w:r>
    </w:p>
    <w:p w:rsidR="00321BD2" w:rsidRDefault="00321BD2" w:rsidP="0051143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6"/>
          <w:szCs w:val="16"/>
          <w:lang w:eastAsia="ru-RU"/>
        </w:rPr>
      </w:pPr>
      <w:r w:rsidRPr="0051143B">
        <w:rPr>
          <w:rFonts w:ascii="Arial" w:hAnsi="Arial" w:cs="Arial"/>
          <w:color w:val="333333"/>
          <w:sz w:val="16"/>
          <w:szCs w:val="16"/>
          <w:lang w:eastAsia="ru-RU"/>
        </w:rPr>
        <w:t xml:space="preserve">В этом видео мы рассмотрим, как плотность жидкости влияет на ее свойства. </w:t>
      </w:r>
      <w:hyperlink r:id="rId7" w:history="1">
        <w:r w:rsidRPr="0038002A">
          <w:rPr>
            <w:rStyle w:val="Hyperlink"/>
            <w:rFonts w:ascii="Arial" w:hAnsi="Arial" w:cs="Arial"/>
            <w:sz w:val="16"/>
            <w:szCs w:val="16"/>
            <w:lang w:eastAsia="ru-RU"/>
          </w:rPr>
          <w:t>https://youtu.be/97PJ0L6n5gs</w:t>
        </w:r>
      </w:hyperlink>
    </w:p>
    <w:p w:rsidR="00321BD2" w:rsidRPr="005C0C76" w:rsidRDefault="00321BD2" w:rsidP="0051143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6"/>
          <w:szCs w:val="16"/>
          <w:lang w:eastAsia="ru-RU"/>
        </w:rPr>
      </w:pPr>
    </w:p>
    <w:p w:rsidR="00321BD2" w:rsidRDefault="00321BD2">
      <w:r>
        <w:t xml:space="preserve">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Опыты для детей. Как растения пьют воду?</w:t>
      </w:r>
      <w:r>
        <w:t xml:space="preserve">    </w:t>
      </w:r>
      <w:hyperlink r:id="rId8" w:history="1">
        <w:r w:rsidRPr="0038002A">
          <w:rPr>
            <w:rStyle w:val="Hyperlink"/>
          </w:rPr>
          <w:t>https://youtu.be/RXQilsULTOs</w:t>
        </w:r>
      </w:hyperlink>
    </w:p>
    <w:p w:rsidR="00321BD2" w:rsidRDefault="00321BD2"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Вода и масло. Волшебные опыты для детей. Эксперименты для дошкольников </w:t>
      </w:r>
    </w:p>
    <w:p w:rsidR="00321BD2" w:rsidRDefault="00321BD2">
      <w:pPr>
        <w:rPr>
          <w:u w:val="single"/>
        </w:rPr>
      </w:pPr>
      <w:hyperlink r:id="rId9" w:history="1">
        <w:r w:rsidRPr="0038002A">
          <w:rPr>
            <w:rStyle w:val="Hyperlink"/>
          </w:rPr>
          <w:t>https://youtu.be/oQDCVWxwfpg</w:t>
        </w:r>
      </w:hyperlink>
    </w:p>
    <w:p w:rsidR="00321BD2" w:rsidRDefault="00321BD2">
      <w:pPr>
        <w:rPr>
          <w:u w:val="single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Неньютоновская жидкость / Как сделать неньютоновскую жидкость / Опыты и эксперименты...</w:t>
      </w:r>
      <w:r>
        <w:rPr>
          <w:u w:val="single"/>
        </w:rPr>
        <w:t xml:space="preserve">   </w:t>
      </w:r>
      <w:hyperlink r:id="rId10" w:history="1">
        <w:r w:rsidRPr="0038002A">
          <w:rPr>
            <w:rStyle w:val="Hyperlink"/>
          </w:rPr>
          <w:t>https://youtu.be/ktbgs4BCIqU</w:t>
        </w:r>
      </w:hyperlink>
    </w:p>
    <w:p w:rsidR="00321BD2" w:rsidRDefault="00321BD2">
      <w:pPr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Цветной дождь. Опыт — эксперимент в домашних условиях (Вода, краска и пена для бритья) </w:t>
      </w:r>
    </w:p>
    <w:p w:rsidR="00321BD2" w:rsidRDefault="00321BD2">
      <w:pPr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Как сделать пластилин из пены для бритья Опыты в домашних условиях Видео для детей </w:t>
      </w:r>
      <w:hyperlink r:id="rId11" w:history="1">
        <w:r w:rsidRPr="0038002A">
          <w:rPr>
            <w:rStyle w:val="Hyperlink"/>
            <w:rFonts w:ascii="Arial" w:hAnsi="Arial" w:cs="Arial"/>
            <w:b/>
            <w:bCs/>
            <w:shd w:val="clear" w:color="auto" w:fill="FFFFFF"/>
          </w:rPr>
          <w:t>https://youtu.be/HpX0XTtTcU0</w:t>
        </w:r>
      </w:hyperlink>
    </w:p>
    <w:p w:rsidR="00321BD2" w:rsidRPr="00690A5B" w:rsidRDefault="00321BD2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321BD2" w:rsidRPr="00690A5B" w:rsidRDefault="00321BD2">
      <w:pPr>
        <w:rPr>
          <w:u w:val="single"/>
        </w:rPr>
      </w:pPr>
    </w:p>
    <w:sectPr w:rsidR="00321BD2" w:rsidRPr="00690A5B" w:rsidSect="009613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C96"/>
    <w:rsid w:val="00000EA5"/>
    <w:rsid w:val="002C736B"/>
    <w:rsid w:val="00321BD2"/>
    <w:rsid w:val="0038002A"/>
    <w:rsid w:val="00393BF4"/>
    <w:rsid w:val="00507C96"/>
    <w:rsid w:val="0051143B"/>
    <w:rsid w:val="005C0C76"/>
    <w:rsid w:val="00690A5B"/>
    <w:rsid w:val="007115B3"/>
    <w:rsid w:val="00786CA6"/>
    <w:rsid w:val="0096133D"/>
    <w:rsid w:val="00E81F56"/>
    <w:rsid w:val="00FE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14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61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XQilsULTO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97PJ0L6n5g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MKQiAfE8B4" TargetMode="External"/><Relationship Id="rId11" Type="http://schemas.openxmlformats.org/officeDocument/2006/relationships/hyperlink" Target="https://youtu.be/HpX0XTtTcU0" TargetMode="External"/><Relationship Id="rId5" Type="http://schemas.openxmlformats.org/officeDocument/2006/relationships/hyperlink" Target="https://youtu.be/JFNOhZ9ExE0" TargetMode="External"/><Relationship Id="rId10" Type="http://schemas.openxmlformats.org/officeDocument/2006/relationships/hyperlink" Target="https://youtu.be/ktbgs4BCIqU" TargetMode="External"/><Relationship Id="rId4" Type="http://schemas.openxmlformats.org/officeDocument/2006/relationships/hyperlink" Target="https://youtu.be/MkeR3k7RDsw" TargetMode="External"/><Relationship Id="rId9" Type="http://schemas.openxmlformats.org/officeDocument/2006/relationships/hyperlink" Target="https://youtu.be/oQDCVWxwf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210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Младший дошкольный возраст</dc:title>
  <dc:subject/>
  <dc:creator>USER</dc:creator>
  <cp:keywords/>
  <dc:description/>
  <cp:lastModifiedBy>Я</cp:lastModifiedBy>
  <cp:revision>2</cp:revision>
  <dcterms:created xsi:type="dcterms:W3CDTF">2020-04-13T18:45:00Z</dcterms:created>
  <dcterms:modified xsi:type="dcterms:W3CDTF">2020-04-13T18:45:00Z</dcterms:modified>
</cp:coreProperties>
</file>