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94" w:rsidRDefault="001C0894" w:rsidP="00B30882">
      <w:pPr>
        <w:rPr>
          <w:b/>
          <w:sz w:val="96"/>
          <w:szCs w:val="96"/>
        </w:rPr>
      </w:pPr>
    </w:p>
    <w:p w:rsidR="001C0894" w:rsidRDefault="001C0894" w:rsidP="00B30882">
      <w:pPr>
        <w:rPr>
          <w:b/>
          <w:sz w:val="96"/>
          <w:szCs w:val="96"/>
        </w:rPr>
      </w:pPr>
    </w:p>
    <w:p w:rsidR="001C0894" w:rsidRPr="001C2B3C" w:rsidRDefault="001C0894" w:rsidP="001C2B3C">
      <w:pPr>
        <w:jc w:val="center"/>
        <w:rPr>
          <w:b/>
          <w:sz w:val="56"/>
          <w:szCs w:val="56"/>
        </w:rPr>
      </w:pPr>
      <w:r>
        <w:rPr>
          <w:b/>
          <w:sz w:val="96"/>
          <w:szCs w:val="96"/>
        </w:rPr>
        <w:t xml:space="preserve">Картотека дидактических игр по развитию речи в </w:t>
      </w:r>
      <w:r w:rsidRPr="001C2B3C">
        <w:rPr>
          <w:b/>
          <w:sz w:val="56"/>
          <w:szCs w:val="56"/>
        </w:rPr>
        <w:t>старше</w:t>
      </w:r>
      <w:r>
        <w:rPr>
          <w:b/>
          <w:sz w:val="56"/>
          <w:szCs w:val="56"/>
        </w:rPr>
        <w:t>й и</w:t>
      </w:r>
      <w:r w:rsidRPr="001C2B3C">
        <w:rPr>
          <w:b/>
          <w:sz w:val="56"/>
          <w:szCs w:val="56"/>
        </w:rPr>
        <w:t xml:space="preserve"> подготовительной группе.</w:t>
      </w:r>
    </w:p>
    <w:p w:rsidR="001C0894" w:rsidRPr="001C2B3C" w:rsidRDefault="001C0894" w:rsidP="00B30882">
      <w:pPr>
        <w:rPr>
          <w:b/>
          <w:sz w:val="96"/>
          <w:szCs w:val="96"/>
        </w:rPr>
      </w:pPr>
    </w:p>
    <w:p w:rsidR="001C0894" w:rsidRDefault="001C0894" w:rsidP="006259BB">
      <w:pPr>
        <w:jc w:val="center"/>
        <w:rPr>
          <w:b/>
          <w:sz w:val="28"/>
          <w:szCs w:val="28"/>
        </w:rPr>
      </w:pPr>
    </w:p>
    <w:p w:rsidR="001C0894" w:rsidRDefault="001C0894" w:rsidP="006259BB">
      <w:pPr>
        <w:jc w:val="center"/>
        <w:rPr>
          <w:b/>
          <w:sz w:val="28"/>
          <w:szCs w:val="28"/>
        </w:rPr>
      </w:pPr>
    </w:p>
    <w:p w:rsidR="001C0894" w:rsidRDefault="001C0894" w:rsidP="006259BB">
      <w:pPr>
        <w:jc w:val="center"/>
        <w:rPr>
          <w:b/>
          <w:sz w:val="28"/>
          <w:szCs w:val="28"/>
        </w:rPr>
      </w:pPr>
    </w:p>
    <w:p w:rsidR="001C0894" w:rsidRDefault="001C0894" w:rsidP="006259BB">
      <w:pPr>
        <w:jc w:val="center"/>
        <w:rPr>
          <w:b/>
          <w:sz w:val="28"/>
          <w:szCs w:val="28"/>
        </w:rPr>
      </w:pPr>
    </w:p>
    <w:p w:rsidR="001C0894" w:rsidRDefault="001C0894" w:rsidP="006259BB">
      <w:pPr>
        <w:jc w:val="center"/>
        <w:rPr>
          <w:b/>
          <w:sz w:val="28"/>
          <w:szCs w:val="28"/>
        </w:rPr>
      </w:pPr>
    </w:p>
    <w:p w:rsidR="001C0894" w:rsidRDefault="001C0894" w:rsidP="006259BB">
      <w:pPr>
        <w:jc w:val="center"/>
        <w:rPr>
          <w:b/>
          <w:sz w:val="28"/>
          <w:szCs w:val="28"/>
        </w:rPr>
      </w:pPr>
    </w:p>
    <w:p w:rsidR="001C0894" w:rsidRDefault="001C0894" w:rsidP="006259BB">
      <w:pPr>
        <w:jc w:val="center"/>
        <w:rPr>
          <w:b/>
          <w:sz w:val="28"/>
          <w:szCs w:val="28"/>
        </w:rPr>
      </w:pPr>
    </w:p>
    <w:p w:rsidR="001C0894" w:rsidRDefault="001C0894" w:rsidP="006259BB">
      <w:pPr>
        <w:jc w:val="center"/>
        <w:rPr>
          <w:b/>
          <w:sz w:val="28"/>
          <w:szCs w:val="28"/>
        </w:rPr>
      </w:pPr>
    </w:p>
    <w:p w:rsidR="001C0894" w:rsidRDefault="001C0894" w:rsidP="006259BB">
      <w:pPr>
        <w:jc w:val="center"/>
        <w:rPr>
          <w:b/>
          <w:sz w:val="28"/>
          <w:szCs w:val="28"/>
        </w:rPr>
      </w:pPr>
    </w:p>
    <w:p w:rsidR="001C0894" w:rsidRDefault="001C0894" w:rsidP="006259BB">
      <w:pPr>
        <w:jc w:val="center"/>
        <w:rPr>
          <w:b/>
          <w:sz w:val="28"/>
          <w:szCs w:val="28"/>
        </w:rPr>
      </w:pPr>
    </w:p>
    <w:p w:rsidR="001C0894" w:rsidRDefault="001C0894" w:rsidP="001C2B3C">
      <w:pPr>
        <w:jc w:val="center"/>
        <w:rPr>
          <w:b/>
          <w:sz w:val="40"/>
          <w:szCs w:val="40"/>
        </w:rPr>
      </w:pPr>
    </w:p>
    <w:p w:rsidR="001C0894" w:rsidRDefault="001C0894" w:rsidP="001C2B3C">
      <w:pPr>
        <w:jc w:val="center"/>
        <w:rPr>
          <w:b/>
          <w:sz w:val="40"/>
          <w:szCs w:val="40"/>
        </w:rPr>
      </w:pPr>
    </w:p>
    <w:p w:rsidR="001C0894" w:rsidRDefault="001C0894" w:rsidP="001C2B3C">
      <w:pPr>
        <w:jc w:val="center"/>
        <w:rPr>
          <w:b/>
          <w:sz w:val="40"/>
          <w:szCs w:val="40"/>
        </w:rPr>
      </w:pPr>
    </w:p>
    <w:p w:rsidR="001C0894" w:rsidRDefault="001C0894" w:rsidP="001C2B3C">
      <w:pPr>
        <w:jc w:val="center"/>
        <w:rPr>
          <w:b/>
          <w:sz w:val="40"/>
          <w:szCs w:val="40"/>
        </w:rPr>
      </w:pPr>
    </w:p>
    <w:p w:rsidR="001C0894" w:rsidRDefault="001C0894" w:rsidP="001C2B3C">
      <w:pPr>
        <w:jc w:val="center"/>
        <w:rPr>
          <w:b/>
          <w:sz w:val="40"/>
          <w:szCs w:val="40"/>
        </w:rPr>
      </w:pPr>
    </w:p>
    <w:p w:rsidR="001C0894" w:rsidRDefault="001C0894" w:rsidP="001C2B3C">
      <w:pPr>
        <w:jc w:val="center"/>
        <w:rPr>
          <w:b/>
          <w:sz w:val="40"/>
          <w:szCs w:val="40"/>
        </w:rPr>
      </w:pPr>
    </w:p>
    <w:p w:rsidR="001C0894" w:rsidRDefault="001C0894" w:rsidP="001C2B3C">
      <w:pPr>
        <w:jc w:val="center"/>
        <w:rPr>
          <w:b/>
          <w:sz w:val="40"/>
          <w:szCs w:val="40"/>
        </w:rPr>
      </w:pPr>
    </w:p>
    <w:p w:rsidR="001C0894" w:rsidRPr="002E0253" w:rsidRDefault="001C0894" w:rsidP="002E0253">
      <w:pPr>
        <w:rPr>
          <w:b/>
          <w:sz w:val="28"/>
          <w:szCs w:val="28"/>
        </w:rPr>
      </w:pPr>
      <w:bookmarkStart w:id="0" w:name="_GoBack"/>
      <w:bookmarkEnd w:id="0"/>
    </w:p>
    <w:p w:rsidR="001C0894" w:rsidRDefault="001C0894" w:rsidP="002E0253">
      <w:pPr>
        <w:jc w:val="center"/>
        <w:rPr>
          <w:b/>
          <w:sz w:val="28"/>
          <w:szCs w:val="28"/>
        </w:rPr>
      </w:pPr>
    </w:p>
    <w:p w:rsidR="001C0894" w:rsidRPr="002E0253" w:rsidRDefault="001C0894" w:rsidP="00741771">
      <w:pPr>
        <w:jc w:val="center"/>
        <w:rPr>
          <w:sz w:val="28"/>
          <w:szCs w:val="28"/>
        </w:rPr>
      </w:pPr>
      <w:r w:rsidRPr="002E0253">
        <w:rPr>
          <w:b/>
          <w:sz w:val="28"/>
          <w:szCs w:val="28"/>
        </w:rPr>
        <w:t>«Кто как разговаривает?»</w:t>
      </w:r>
    </w:p>
    <w:p w:rsidR="001C0894" w:rsidRPr="002E0253" w:rsidRDefault="001C0894" w:rsidP="002E0253">
      <w:pPr>
        <w:rPr>
          <w:sz w:val="28"/>
          <w:szCs w:val="28"/>
        </w:rPr>
      </w:pPr>
      <w:r w:rsidRPr="002E0253">
        <w:rPr>
          <w:sz w:val="28"/>
          <w:szCs w:val="28"/>
        </w:rPr>
        <w:t>Цель:  расширение словарного запаса, развитие быстроты реакции.</w:t>
      </w:r>
    </w:p>
    <w:p w:rsidR="001C0894" w:rsidRPr="002E0253" w:rsidRDefault="001C0894" w:rsidP="002E0253">
      <w:pPr>
        <w:rPr>
          <w:sz w:val="28"/>
          <w:szCs w:val="28"/>
        </w:rPr>
      </w:pPr>
      <w:r w:rsidRPr="002E0253">
        <w:rPr>
          <w:sz w:val="28"/>
          <w:szCs w:val="28"/>
        </w:rPr>
        <w:t>Ход: педагог поочерёдно бросает мяч детям, называя животных. Дети, возвращая мяч, должны ответить, как то или иное животное подаёт голос:</w:t>
      </w:r>
    </w:p>
    <w:p w:rsidR="001C0894" w:rsidRPr="002E0253" w:rsidRDefault="001C0894" w:rsidP="002E0253">
      <w:pPr>
        <w:rPr>
          <w:sz w:val="28"/>
          <w:szCs w:val="28"/>
        </w:rPr>
      </w:pPr>
      <w:r w:rsidRPr="002E0253">
        <w:rPr>
          <w:sz w:val="28"/>
          <w:szCs w:val="28"/>
        </w:rPr>
        <w:t>Корова</w:t>
      </w:r>
      <w:r>
        <w:rPr>
          <w:sz w:val="28"/>
          <w:szCs w:val="28"/>
        </w:rPr>
        <w:t>…..</w:t>
      </w:r>
      <w:r w:rsidRPr="002E0253">
        <w:rPr>
          <w:sz w:val="28"/>
          <w:szCs w:val="28"/>
        </w:rPr>
        <w:t xml:space="preserve">  мычит</w:t>
      </w:r>
    </w:p>
    <w:p w:rsidR="001C0894" w:rsidRPr="002E0253" w:rsidRDefault="001C0894" w:rsidP="002E0253">
      <w:pPr>
        <w:rPr>
          <w:sz w:val="28"/>
          <w:szCs w:val="28"/>
        </w:rPr>
      </w:pPr>
      <w:r w:rsidRPr="002E0253">
        <w:rPr>
          <w:sz w:val="28"/>
          <w:szCs w:val="28"/>
        </w:rPr>
        <w:t>Тигр</w:t>
      </w:r>
      <w:r>
        <w:rPr>
          <w:sz w:val="28"/>
          <w:szCs w:val="28"/>
        </w:rPr>
        <w:t>….</w:t>
      </w:r>
      <w:r w:rsidRPr="002E0253">
        <w:rPr>
          <w:sz w:val="28"/>
          <w:szCs w:val="28"/>
        </w:rPr>
        <w:t xml:space="preserve">  рычит</w:t>
      </w:r>
    </w:p>
    <w:p w:rsidR="001C0894" w:rsidRPr="002E0253" w:rsidRDefault="001C0894" w:rsidP="002E0253">
      <w:pPr>
        <w:rPr>
          <w:sz w:val="28"/>
          <w:szCs w:val="28"/>
        </w:rPr>
      </w:pPr>
      <w:r w:rsidRPr="002E0253">
        <w:rPr>
          <w:sz w:val="28"/>
          <w:szCs w:val="28"/>
        </w:rPr>
        <w:t>Змея</w:t>
      </w:r>
      <w:r>
        <w:rPr>
          <w:sz w:val="28"/>
          <w:szCs w:val="28"/>
        </w:rPr>
        <w:t>….</w:t>
      </w:r>
      <w:r w:rsidRPr="002E0253">
        <w:rPr>
          <w:sz w:val="28"/>
          <w:szCs w:val="28"/>
        </w:rPr>
        <w:t xml:space="preserve"> шипит</w:t>
      </w:r>
    </w:p>
    <w:p w:rsidR="001C0894" w:rsidRPr="002E0253" w:rsidRDefault="001C0894" w:rsidP="002E0253">
      <w:pPr>
        <w:rPr>
          <w:sz w:val="28"/>
          <w:szCs w:val="28"/>
        </w:rPr>
      </w:pPr>
      <w:r w:rsidRPr="002E0253">
        <w:rPr>
          <w:sz w:val="28"/>
          <w:szCs w:val="28"/>
        </w:rPr>
        <w:t>Комар</w:t>
      </w:r>
      <w:r>
        <w:rPr>
          <w:sz w:val="28"/>
          <w:szCs w:val="28"/>
        </w:rPr>
        <w:t>….</w:t>
      </w:r>
      <w:r w:rsidRPr="002E0253">
        <w:rPr>
          <w:sz w:val="28"/>
          <w:szCs w:val="28"/>
        </w:rPr>
        <w:t xml:space="preserve"> пищит</w:t>
      </w:r>
    </w:p>
    <w:p w:rsidR="001C0894" w:rsidRPr="002E0253" w:rsidRDefault="001C0894" w:rsidP="002E0253">
      <w:pPr>
        <w:rPr>
          <w:sz w:val="28"/>
          <w:szCs w:val="28"/>
        </w:rPr>
      </w:pPr>
      <w:r w:rsidRPr="002E0253">
        <w:rPr>
          <w:sz w:val="28"/>
          <w:szCs w:val="28"/>
        </w:rPr>
        <w:t>Собака</w:t>
      </w:r>
      <w:r>
        <w:rPr>
          <w:sz w:val="28"/>
          <w:szCs w:val="28"/>
        </w:rPr>
        <w:t>…..</w:t>
      </w:r>
      <w:r w:rsidRPr="002E0253">
        <w:rPr>
          <w:sz w:val="28"/>
          <w:szCs w:val="28"/>
        </w:rPr>
        <w:t xml:space="preserve"> лает</w:t>
      </w:r>
    </w:p>
    <w:p w:rsidR="001C0894" w:rsidRPr="002E0253" w:rsidRDefault="001C0894" w:rsidP="002E0253">
      <w:pPr>
        <w:rPr>
          <w:sz w:val="28"/>
          <w:szCs w:val="28"/>
        </w:rPr>
      </w:pPr>
      <w:r w:rsidRPr="002E0253">
        <w:rPr>
          <w:sz w:val="28"/>
          <w:szCs w:val="28"/>
        </w:rPr>
        <w:t>Волк</w:t>
      </w:r>
      <w:r>
        <w:rPr>
          <w:sz w:val="28"/>
          <w:szCs w:val="28"/>
        </w:rPr>
        <w:t>….</w:t>
      </w:r>
      <w:r w:rsidRPr="002E0253">
        <w:rPr>
          <w:sz w:val="28"/>
          <w:szCs w:val="28"/>
        </w:rPr>
        <w:t xml:space="preserve"> воет</w:t>
      </w:r>
    </w:p>
    <w:p w:rsidR="001C0894" w:rsidRPr="002E0253" w:rsidRDefault="001C0894" w:rsidP="002E0253">
      <w:pPr>
        <w:rPr>
          <w:sz w:val="28"/>
          <w:szCs w:val="28"/>
        </w:rPr>
      </w:pPr>
      <w:r w:rsidRPr="002E0253">
        <w:rPr>
          <w:sz w:val="28"/>
          <w:szCs w:val="28"/>
        </w:rPr>
        <w:t>Утка</w:t>
      </w:r>
      <w:r>
        <w:rPr>
          <w:sz w:val="28"/>
          <w:szCs w:val="28"/>
        </w:rPr>
        <w:t>….</w:t>
      </w:r>
      <w:r w:rsidRPr="002E0253">
        <w:rPr>
          <w:sz w:val="28"/>
          <w:szCs w:val="28"/>
        </w:rPr>
        <w:t xml:space="preserve"> крякает</w:t>
      </w:r>
    </w:p>
    <w:p w:rsidR="001C0894" w:rsidRPr="002E0253" w:rsidRDefault="001C0894" w:rsidP="002E0253">
      <w:pPr>
        <w:rPr>
          <w:sz w:val="28"/>
          <w:szCs w:val="28"/>
        </w:rPr>
      </w:pPr>
      <w:r w:rsidRPr="002E0253">
        <w:rPr>
          <w:sz w:val="28"/>
          <w:szCs w:val="28"/>
        </w:rPr>
        <w:t>Свинья</w:t>
      </w:r>
      <w:r>
        <w:rPr>
          <w:sz w:val="28"/>
          <w:szCs w:val="28"/>
        </w:rPr>
        <w:t>….</w:t>
      </w:r>
      <w:r w:rsidRPr="002E0253">
        <w:rPr>
          <w:sz w:val="28"/>
          <w:szCs w:val="28"/>
        </w:rPr>
        <w:t xml:space="preserve"> Хрюкает</w:t>
      </w:r>
      <w:r>
        <w:rPr>
          <w:sz w:val="28"/>
          <w:szCs w:val="28"/>
        </w:rPr>
        <w:t xml:space="preserve"> и т.д</w:t>
      </w:r>
    </w:p>
    <w:p w:rsidR="001C0894" w:rsidRPr="002E0253" w:rsidRDefault="001C0894" w:rsidP="002E0253">
      <w:pPr>
        <w:rPr>
          <w:sz w:val="28"/>
          <w:szCs w:val="28"/>
        </w:rPr>
      </w:pPr>
      <w:r w:rsidRPr="002E0253">
        <w:rPr>
          <w:sz w:val="28"/>
          <w:szCs w:val="28"/>
        </w:rPr>
        <w:t>Вариант 2. Логопед бросает мяч и спрашивает: «Кто рычит?», «А кто мычит?», «Кто лает?», «Кто кукует?» и т.д.</w:t>
      </w:r>
    </w:p>
    <w:p w:rsidR="001C0894" w:rsidRDefault="001C0894" w:rsidP="002E0253">
      <w:pPr>
        <w:jc w:val="center"/>
        <w:rPr>
          <w:b/>
          <w:sz w:val="28"/>
          <w:szCs w:val="28"/>
        </w:rPr>
      </w:pPr>
    </w:p>
    <w:p w:rsidR="001C0894" w:rsidRPr="002E0253" w:rsidRDefault="001C0894" w:rsidP="00741771">
      <w:pPr>
        <w:jc w:val="center"/>
        <w:rPr>
          <w:b/>
          <w:sz w:val="28"/>
          <w:szCs w:val="28"/>
        </w:rPr>
      </w:pPr>
      <w:r w:rsidRPr="002E0253">
        <w:rPr>
          <w:b/>
          <w:sz w:val="28"/>
          <w:szCs w:val="28"/>
        </w:rPr>
        <w:t>«Кто где живёт?»</w:t>
      </w:r>
    </w:p>
    <w:p w:rsidR="001C0894" w:rsidRPr="002E0253" w:rsidRDefault="001C0894" w:rsidP="002E0253">
      <w:pPr>
        <w:rPr>
          <w:i/>
          <w:sz w:val="28"/>
          <w:szCs w:val="28"/>
        </w:rPr>
      </w:pPr>
      <w:r w:rsidRPr="002E0253">
        <w:rPr>
          <w:i/>
          <w:sz w:val="28"/>
          <w:szCs w:val="28"/>
        </w:rPr>
        <w:t>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1C0894" w:rsidRPr="002E0253" w:rsidRDefault="001C0894" w:rsidP="002E0253">
      <w:pPr>
        <w:rPr>
          <w:sz w:val="28"/>
          <w:szCs w:val="28"/>
        </w:rPr>
      </w:pPr>
      <w:r w:rsidRPr="002E0253">
        <w:rPr>
          <w:sz w:val="28"/>
          <w:szCs w:val="28"/>
        </w:rPr>
        <w:t>Ход: Бросая  мяч поочерёдно каждому ребёнку, педагог задаёт вопрос, а ребёнок, возвращая мяч, отвечает.</w:t>
      </w:r>
    </w:p>
    <w:p w:rsidR="001C0894" w:rsidRPr="002E0253" w:rsidRDefault="001C0894" w:rsidP="002E0253">
      <w:pPr>
        <w:rPr>
          <w:sz w:val="28"/>
          <w:szCs w:val="28"/>
        </w:rPr>
      </w:pPr>
      <w:r w:rsidRPr="002E0253">
        <w:rPr>
          <w:sz w:val="28"/>
          <w:szCs w:val="28"/>
        </w:rPr>
        <w:t>Вариант 1.</w:t>
      </w:r>
    </w:p>
    <w:p w:rsidR="001C0894" w:rsidRPr="002E0253" w:rsidRDefault="001C0894" w:rsidP="002E0253">
      <w:pPr>
        <w:rPr>
          <w:sz w:val="28"/>
          <w:szCs w:val="28"/>
        </w:rPr>
      </w:pPr>
      <w:r w:rsidRPr="002E0253">
        <w:rPr>
          <w:sz w:val="28"/>
          <w:szCs w:val="28"/>
        </w:rPr>
        <w:t>Кто живёт в дупле?</w:t>
      </w:r>
      <w:r>
        <w:rPr>
          <w:sz w:val="28"/>
          <w:szCs w:val="28"/>
        </w:rPr>
        <w:t xml:space="preserve"> </w:t>
      </w:r>
      <w:r w:rsidRPr="002E0253">
        <w:rPr>
          <w:sz w:val="28"/>
          <w:szCs w:val="28"/>
        </w:rPr>
        <w:t>-Белка.</w:t>
      </w:r>
    </w:p>
    <w:p w:rsidR="001C0894" w:rsidRPr="002E0253" w:rsidRDefault="001C0894" w:rsidP="002E0253">
      <w:pPr>
        <w:rPr>
          <w:sz w:val="28"/>
          <w:szCs w:val="28"/>
        </w:rPr>
      </w:pPr>
      <w:r w:rsidRPr="002E0253">
        <w:rPr>
          <w:sz w:val="28"/>
          <w:szCs w:val="28"/>
        </w:rPr>
        <w:t>Кто живёт в скворечнике?</w:t>
      </w:r>
      <w:r>
        <w:rPr>
          <w:sz w:val="28"/>
          <w:szCs w:val="28"/>
        </w:rPr>
        <w:t xml:space="preserve"> </w:t>
      </w:r>
      <w:r w:rsidRPr="002E0253">
        <w:rPr>
          <w:sz w:val="28"/>
          <w:szCs w:val="28"/>
        </w:rPr>
        <w:t>-Скворцы.</w:t>
      </w:r>
    </w:p>
    <w:p w:rsidR="001C0894" w:rsidRPr="002E0253" w:rsidRDefault="001C0894" w:rsidP="002E0253">
      <w:pPr>
        <w:rPr>
          <w:sz w:val="28"/>
          <w:szCs w:val="28"/>
        </w:rPr>
      </w:pPr>
      <w:r w:rsidRPr="002E0253">
        <w:rPr>
          <w:sz w:val="28"/>
          <w:szCs w:val="28"/>
        </w:rPr>
        <w:t>Кто живёт в гнезде?</w:t>
      </w:r>
      <w:r>
        <w:rPr>
          <w:sz w:val="28"/>
          <w:szCs w:val="28"/>
        </w:rPr>
        <w:t xml:space="preserve"> </w:t>
      </w:r>
      <w:r w:rsidRPr="002E0253">
        <w:rPr>
          <w:sz w:val="28"/>
          <w:szCs w:val="28"/>
        </w:rPr>
        <w:t>-Птицы.</w:t>
      </w:r>
    </w:p>
    <w:p w:rsidR="001C0894" w:rsidRPr="002E0253" w:rsidRDefault="001C0894" w:rsidP="002E0253">
      <w:pPr>
        <w:rPr>
          <w:sz w:val="28"/>
          <w:szCs w:val="28"/>
        </w:rPr>
      </w:pPr>
      <w:r w:rsidRPr="002E0253">
        <w:rPr>
          <w:sz w:val="28"/>
          <w:szCs w:val="28"/>
        </w:rPr>
        <w:t>Кто живёт в будке?-Собака.</w:t>
      </w:r>
    </w:p>
    <w:p w:rsidR="001C0894" w:rsidRPr="002E0253" w:rsidRDefault="001C0894" w:rsidP="002E0253">
      <w:pPr>
        <w:rPr>
          <w:sz w:val="28"/>
          <w:szCs w:val="28"/>
        </w:rPr>
      </w:pPr>
      <w:r w:rsidRPr="002E0253">
        <w:rPr>
          <w:sz w:val="28"/>
          <w:szCs w:val="28"/>
        </w:rPr>
        <w:t>Кто живёт в улье?</w:t>
      </w:r>
      <w:r>
        <w:rPr>
          <w:sz w:val="28"/>
          <w:szCs w:val="28"/>
        </w:rPr>
        <w:t xml:space="preserve"> </w:t>
      </w:r>
      <w:r w:rsidRPr="002E0253">
        <w:rPr>
          <w:sz w:val="28"/>
          <w:szCs w:val="28"/>
        </w:rPr>
        <w:t>-Пчёлы</w:t>
      </w:r>
    </w:p>
    <w:p w:rsidR="001C0894" w:rsidRPr="002E0253" w:rsidRDefault="001C0894" w:rsidP="002E0253">
      <w:pPr>
        <w:rPr>
          <w:sz w:val="28"/>
          <w:szCs w:val="28"/>
        </w:rPr>
      </w:pPr>
      <w:r w:rsidRPr="002E0253">
        <w:rPr>
          <w:sz w:val="28"/>
          <w:szCs w:val="28"/>
        </w:rPr>
        <w:t>Кто живёт в  норе?</w:t>
      </w:r>
      <w:r>
        <w:rPr>
          <w:sz w:val="28"/>
          <w:szCs w:val="28"/>
        </w:rPr>
        <w:t xml:space="preserve"> </w:t>
      </w:r>
      <w:r w:rsidRPr="002E0253">
        <w:rPr>
          <w:sz w:val="28"/>
          <w:szCs w:val="28"/>
        </w:rPr>
        <w:t>-Лиса.</w:t>
      </w:r>
    </w:p>
    <w:p w:rsidR="001C0894" w:rsidRPr="002E0253" w:rsidRDefault="001C0894" w:rsidP="002E0253">
      <w:pPr>
        <w:rPr>
          <w:sz w:val="28"/>
          <w:szCs w:val="28"/>
        </w:rPr>
      </w:pPr>
      <w:r w:rsidRPr="002E0253">
        <w:rPr>
          <w:sz w:val="28"/>
          <w:szCs w:val="28"/>
        </w:rPr>
        <w:t>Кто живёт в логове?</w:t>
      </w:r>
      <w:r>
        <w:rPr>
          <w:sz w:val="28"/>
          <w:szCs w:val="28"/>
        </w:rPr>
        <w:t xml:space="preserve"> </w:t>
      </w:r>
      <w:r w:rsidRPr="002E0253">
        <w:rPr>
          <w:sz w:val="28"/>
          <w:szCs w:val="28"/>
        </w:rPr>
        <w:t>-Волк.</w:t>
      </w:r>
    </w:p>
    <w:p w:rsidR="001C0894" w:rsidRPr="002E0253" w:rsidRDefault="001C0894" w:rsidP="002E0253">
      <w:pPr>
        <w:rPr>
          <w:sz w:val="28"/>
          <w:szCs w:val="28"/>
        </w:rPr>
      </w:pPr>
      <w:r w:rsidRPr="002E0253">
        <w:rPr>
          <w:sz w:val="28"/>
          <w:szCs w:val="28"/>
        </w:rPr>
        <w:t>Кто живёт в берлоге?</w:t>
      </w:r>
      <w:r>
        <w:rPr>
          <w:sz w:val="28"/>
          <w:szCs w:val="28"/>
        </w:rPr>
        <w:t xml:space="preserve"> </w:t>
      </w:r>
      <w:r w:rsidRPr="002E0253">
        <w:rPr>
          <w:sz w:val="28"/>
          <w:szCs w:val="28"/>
        </w:rPr>
        <w:t>-Медведь.</w:t>
      </w:r>
    </w:p>
    <w:p w:rsidR="001C0894" w:rsidRPr="002E0253" w:rsidRDefault="001C0894" w:rsidP="002E0253">
      <w:pPr>
        <w:rPr>
          <w:sz w:val="28"/>
          <w:szCs w:val="28"/>
        </w:rPr>
      </w:pPr>
      <w:r w:rsidRPr="002E0253">
        <w:rPr>
          <w:sz w:val="28"/>
          <w:szCs w:val="28"/>
        </w:rPr>
        <w:t>Вариант 2.</w:t>
      </w:r>
    </w:p>
    <w:p w:rsidR="001C0894" w:rsidRPr="002E0253" w:rsidRDefault="001C0894" w:rsidP="002E0253">
      <w:pPr>
        <w:rPr>
          <w:sz w:val="28"/>
          <w:szCs w:val="28"/>
        </w:rPr>
      </w:pPr>
      <w:r w:rsidRPr="002E0253">
        <w:rPr>
          <w:sz w:val="28"/>
          <w:szCs w:val="28"/>
        </w:rPr>
        <w:t>Где живёт медведь?</w:t>
      </w:r>
      <w:r>
        <w:rPr>
          <w:sz w:val="28"/>
          <w:szCs w:val="28"/>
        </w:rPr>
        <w:t xml:space="preserve"> </w:t>
      </w:r>
      <w:r w:rsidRPr="002E0253">
        <w:rPr>
          <w:sz w:val="28"/>
          <w:szCs w:val="28"/>
        </w:rPr>
        <w:t>-В берлоге.</w:t>
      </w:r>
    </w:p>
    <w:p w:rsidR="001C0894" w:rsidRPr="002E0253" w:rsidRDefault="001C0894" w:rsidP="002E0253">
      <w:pPr>
        <w:rPr>
          <w:sz w:val="28"/>
          <w:szCs w:val="28"/>
        </w:rPr>
      </w:pPr>
      <w:r w:rsidRPr="002E0253">
        <w:rPr>
          <w:sz w:val="28"/>
          <w:szCs w:val="28"/>
        </w:rPr>
        <w:t>Где живёт волк</w:t>
      </w:r>
      <w:r>
        <w:rPr>
          <w:sz w:val="28"/>
          <w:szCs w:val="28"/>
        </w:rPr>
        <w:t xml:space="preserve"> </w:t>
      </w:r>
      <w:r w:rsidRPr="002E0253">
        <w:rPr>
          <w:sz w:val="28"/>
          <w:szCs w:val="28"/>
        </w:rPr>
        <w:t>?-В логове.</w:t>
      </w:r>
    </w:p>
    <w:p w:rsidR="001C0894" w:rsidRPr="002E0253" w:rsidRDefault="001C0894" w:rsidP="002E0253">
      <w:pPr>
        <w:rPr>
          <w:sz w:val="28"/>
          <w:szCs w:val="28"/>
        </w:rPr>
      </w:pPr>
      <w:r w:rsidRPr="002E0253">
        <w:rPr>
          <w:sz w:val="28"/>
          <w:szCs w:val="28"/>
        </w:rPr>
        <w:t>Вариант 3. Работа над правильной конструкцией предложения. Детям предлагается дать полный ответ: «Медведь живёт в берлоге».</w:t>
      </w:r>
    </w:p>
    <w:p w:rsidR="001C0894" w:rsidRDefault="001C0894" w:rsidP="002E0253">
      <w:pPr>
        <w:jc w:val="center"/>
        <w:rPr>
          <w:b/>
          <w:sz w:val="28"/>
          <w:szCs w:val="28"/>
        </w:rPr>
      </w:pPr>
    </w:p>
    <w:p w:rsidR="001C0894" w:rsidRPr="002E0253" w:rsidRDefault="001C0894" w:rsidP="002E0253">
      <w:pPr>
        <w:jc w:val="center"/>
        <w:rPr>
          <w:b/>
          <w:sz w:val="28"/>
          <w:szCs w:val="28"/>
        </w:rPr>
      </w:pPr>
      <w:r w:rsidRPr="002E0253">
        <w:rPr>
          <w:b/>
          <w:sz w:val="28"/>
          <w:szCs w:val="28"/>
        </w:rPr>
        <w:t>«Подскажи словечко»</w:t>
      </w:r>
    </w:p>
    <w:p w:rsidR="001C0894" w:rsidRPr="002E0253" w:rsidRDefault="001C0894" w:rsidP="002E0253">
      <w:pPr>
        <w:rPr>
          <w:i/>
          <w:sz w:val="28"/>
          <w:szCs w:val="28"/>
        </w:rPr>
      </w:pPr>
      <w:r w:rsidRPr="002E0253">
        <w:rPr>
          <w:i/>
          <w:sz w:val="28"/>
          <w:szCs w:val="28"/>
        </w:rPr>
        <w:t>Цель: развитие мышления, быстроты реакции.</w:t>
      </w:r>
    </w:p>
    <w:p w:rsidR="001C0894" w:rsidRPr="002E0253" w:rsidRDefault="001C0894" w:rsidP="002E0253">
      <w:pPr>
        <w:rPr>
          <w:sz w:val="28"/>
          <w:szCs w:val="28"/>
        </w:rPr>
      </w:pPr>
      <w:r w:rsidRPr="002E0253">
        <w:rPr>
          <w:sz w:val="28"/>
          <w:szCs w:val="28"/>
        </w:rPr>
        <w:t>Ход: педагог, бросая мяч поочерёдно каждому ребёнку, спрашивает:</w:t>
      </w:r>
    </w:p>
    <w:p w:rsidR="001C0894" w:rsidRPr="002E0253" w:rsidRDefault="001C0894" w:rsidP="002E0253">
      <w:pPr>
        <w:rPr>
          <w:sz w:val="28"/>
          <w:szCs w:val="28"/>
        </w:rPr>
      </w:pPr>
      <w:r w:rsidRPr="002E0253">
        <w:rPr>
          <w:sz w:val="28"/>
          <w:szCs w:val="28"/>
        </w:rPr>
        <w:t>– Ворона каркает, а сорока?</w:t>
      </w:r>
    </w:p>
    <w:p w:rsidR="001C0894" w:rsidRPr="002E0253" w:rsidRDefault="001C0894" w:rsidP="002E0253">
      <w:pPr>
        <w:rPr>
          <w:sz w:val="28"/>
          <w:szCs w:val="28"/>
        </w:rPr>
      </w:pPr>
      <w:r w:rsidRPr="002E0253">
        <w:rPr>
          <w:sz w:val="28"/>
          <w:szCs w:val="28"/>
        </w:rPr>
        <w:t>Ребёнок, возвращая мяч, должен ответить:</w:t>
      </w:r>
    </w:p>
    <w:p w:rsidR="001C0894" w:rsidRPr="002E0253" w:rsidRDefault="001C0894" w:rsidP="002E0253">
      <w:pPr>
        <w:rPr>
          <w:sz w:val="28"/>
          <w:szCs w:val="28"/>
        </w:rPr>
      </w:pPr>
      <w:r w:rsidRPr="002E0253">
        <w:rPr>
          <w:sz w:val="28"/>
          <w:szCs w:val="28"/>
        </w:rPr>
        <w:t>– Сорока стрекочет.</w:t>
      </w:r>
    </w:p>
    <w:p w:rsidR="001C0894" w:rsidRPr="002E0253" w:rsidRDefault="001C0894" w:rsidP="002E0253">
      <w:pPr>
        <w:rPr>
          <w:sz w:val="28"/>
          <w:szCs w:val="28"/>
        </w:rPr>
      </w:pPr>
      <w:r w:rsidRPr="002E0253">
        <w:rPr>
          <w:sz w:val="28"/>
          <w:szCs w:val="28"/>
        </w:rPr>
        <w:t>Примеры вопросов:</w:t>
      </w:r>
    </w:p>
    <w:p w:rsidR="001C0894" w:rsidRPr="002E0253" w:rsidRDefault="001C0894" w:rsidP="002E0253">
      <w:pPr>
        <w:rPr>
          <w:sz w:val="28"/>
          <w:szCs w:val="28"/>
        </w:rPr>
      </w:pPr>
      <w:r w:rsidRPr="002E0253">
        <w:rPr>
          <w:sz w:val="28"/>
          <w:szCs w:val="28"/>
        </w:rPr>
        <w:t>– Сова летает, а кролик?</w:t>
      </w:r>
    </w:p>
    <w:p w:rsidR="001C0894" w:rsidRPr="002E0253" w:rsidRDefault="001C0894" w:rsidP="002E0253">
      <w:pPr>
        <w:rPr>
          <w:sz w:val="28"/>
          <w:szCs w:val="28"/>
        </w:rPr>
      </w:pPr>
      <w:r w:rsidRPr="002E0253">
        <w:rPr>
          <w:sz w:val="28"/>
          <w:szCs w:val="28"/>
        </w:rPr>
        <w:t>– Корова ест сено, а лиса?</w:t>
      </w:r>
    </w:p>
    <w:p w:rsidR="001C0894" w:rsidRPr="002E0253" w:rsidRDefault="001C0894" w:rsidP="002E0253">
      <w:pPr>
        <w:rPr>
          <w:sz w:val="28"/>
          <w:szCs w:val="28"/>
        </w:rPr>
      </w:pPr>
      <w:r w:rsidRPr="002E0253">
        <w:rPr>
          <w:sz w:val="28"/>
          <w:szCs w:val="28"/>
        </w:rPr>
        <w:t>– Крот роет норки, а сорока?</w:t>
      </w:r>
    </w:p>
    <w:p w:rsidR="001C0894" w:rsidRPr="002E0253" w:rsidRDefault="001C0894" w:rsidP="002E0253">
      <w:pPr>
        <w:rPr>
          <w:sz w:val="28"/>
          <w:szCs w:val="28"/>
        </w:rPr>
      </w:pPr>
      <w:r w:rsidRPr="002E0253">
        <w:rPr>
          <w:sz w:val="28"/>
          <w:szCs w:val="28"/>
        </w:rPr>
        <w:t>– Петух кукарекает, а курица?</w:t>
      </w:r>
    </w:p>
    <w:p w:rsidR="001C0894" w:rsidRPr="002E0253" w:rsidRDefault="001C0894" w:rsidP="002E0253">
      <w:pPr>
        <w:rPr>
          <w:sz w:val="28"/>
          <w:szCs w:val="28"/>
        </w:rPr>
      </w:pPr>
      <w:r w:rsidRPr="002E0253">
        <w:rPr>
          <w:sz w:val="28"/>
          <w:szCs w:val="28"/>
        </w:rPr>
        <w:t>– Лягушка квакает, а лошадь?</w:t>
      </w:r>
    </w:p>
    <w:p w:rsidR="001C0894" w:rsidRPr="002E0253" w:rsidRDefault="001C0894" w:rsidP="002E0253">
      <w:pPr>
        <w:rPr>
          <w:sz w:val="28"/>
          <w:szCs w:val="28"/>
        </w:rPr>
      </w:pPr>
      <w:r w:rsidRPr="002E0253">
        <w:rPr>
          <w:sz w:val="28"/>
          <w:szCs w:val="28"/>
        </w:rPr>
        <w:t>– У коровы телёнок, а у овцы?</w:t>
      </w:r>
    </w:p>
    <w:p w:rsidR="001C0894" w:rsidRPr="002E0253" w:rsidRDefault="001C0894" w:rsidP="002E0253">
      <w:pPr>
        <w:rPr>
          <w:sz w:val="28"/>
          <w:szCs w:val="28"/>
        </w:rPr>
      </w:pPr>
      <w:r w:rsidRPr="002E0253">
        <w:rPr>
          <w:sz w:val="28"/>
          <w:szCs w:val="28"/>
        </w:rPr>
        <w:t>– У медвежонка мама медведица, а у бельчонка?</w:t>
      </w:r>
    </w:p>
    <w:p w:rsidR="001C0894" w:rsidRDefault="001C0894" w:rsidP="002E0253">
      <w:pPr>
        <w:jc w:val="center"/>
        <w:rPr>
          <w:b/>
          <w:sz w:val="28"/>
          <w:szCs w:val="28"/>
        </w:rPr>
      </w:pPr>
    </w:p>
    <w:p w:rsidR="001C0894" w:rsidRPr="002E0253" w:rsidRDefault="001C0894" w:rsidP="00741771">
      <w:pPr>
        <w:jc w:val="center"/>
        <w:rPr>
          <w:sz w:val="28"/>
          <w:szCs w:val="28"/>
        </w:rPr>
      </w:pPr>
      <w:r w:rsidRPr="002E0253">
        <w:rPr>
          <w:b/>
          <w:sz w:val="28"/>
          <w:szCs w:val="28"/>
        </w:rPr>
        <w:t>«Что происходит в природе?»</w:t>
      </w:r>
    </w:p>
    <w:p w:rsidR="001C0894" w:rsidRPr="002E0253" w:rsidRDefault="001C0894" w:rsidP="002E0253">
      <w:pPr>
        <w:rPr>
          <w:i/>
          <w:sz w:val="28"/>
          <w:szCs w:val="28"/>
        </w:rPr>
      </w:pPr>
      <w:r w:rsidRPr="002E0253">
        <w:rPr>
          <w:i/>
          <w:sz w:val="28"/>
          <w:szCs w:val="28"/>
        </w:rPr>
        <w:t>Цель: закрепление употребления в речи глаголов, согласования слов в предложении.</w:t>
      </w:r>
    </w:p>
    <w:p w:rsidR="001C0894" w:rsidRPr="002E0253" w:rsidRDefault="001C0894" w:rsidP="002E0253">
      <w:pPr>
        <w:rPr>
          <w:sz w:val="28"/>
          <w:szCs w:val="28"/>
        </w:rPr>
      </w:pPr>
      <w:r w:rsidRPr="002E0253">
        <w:rPr>
          <w:sz w:val="28"/>
          <w:szCs w:val="28"/>
        </w:rPr>
        <w:t>Ход: педагог, бросая мяч ребёнку, задаёт вопрос, а ребёнок, возвращая мяч, должен на заданный вопрос ответить.</w:t>
      </w:r>
    </w:p>
    <w:p w:rsidR="001C0894" w:rsidRPr="002E0253" w:rsidRDefault="001C0894" w:rsidP="002E0253">
      <w:pPr>
        <w:rPr>
          <w:sz w:val="28"/>
          <w:szCs w:val="28"/>
        </w:rPr>
      </w:pPr>
      <w:r w:rsidRPr="002E0253">
        <w:rPr>
          <w:sz w:val="28"/>
          <w:szCs w:val="28"/>
        </w:rPr>
        <w:t>Игру желательно проводить по темам.</w:t>
      </w:r>
    </w:p>
    <w:p w:rsidR="001C0894" w:rsidRPr="002E0253" w:rsidRDefault="001C0894" w:rsidP="002E0253">
      <w:pPr>
        <w:rPr>
          <w:sz w:val="28"/>
          <w:szCs w:val="28"/>
        </w:rPr>
      </w:pPr>
      <w:r w:rsidRPr="002E0253">
        <w:rPr>
          <w:sz w:val="28"/>
          <w:szCs w:val="28"/>
        </w:rPr>
        <w:t>Пример: Тема «Весна»</w:t>
      </w:r>
    </w:p>
    <w:p w:rsidR="001C0894" w:rsidRPr="002E0253" w:rsidRDefault="001C0894" w:rsidP="002E0253">
      <w:pPr>
        <w:rPr>
          <w:sz w:val="28"/>
          <w:szCs w:val="28"/>
        </w:rPr>
      </w:pPr>
      <w:r w:rsidRPr="002E0253">
        <w:rPr>
          <w:sz w:val="28"/>
          <w:szCs w:val="28"/>
        </w:rPr>
        <w:t>педагог:</w:t>
      </w:r>
      <w:r>
        <w:rPr>
          <w:sz w:val="28"/>
          <w:szCs w:val="28"/>
        </w:rPr>
        <w:t xml:space="preserve"> </w:t>
      </w:r>
      <w:r w:rsidRPr="002E0253">
        <w:rPr>
          <w:sz w:val="28"/>
          <w:szCs w:val="28"/>
        </w:rPr>
        <w:t>-Дети:</w:t>
      </w:r>
    </w:p>
    <w:p w:rsidR="001C0894" w:rsidRPr="002E0253" w:rsidRDefault="001C0894" w:rsidP="002E0253">
      <w:pPr>
        <w:rPr>
          <w:sz w:val="28"/>
          <w:szCs w:val="28"/>
        </w:rPr>
      </w:pPr>
      <w:r w:rsidRPr="002E0253">
        <w:rPr>
          <w:sz w:val="28"/>
          <w:szCs w:val="28"/>
        </w:rPr>
        <w:t>Солнце – что делает?</w:t>
      </w:r>
      <w:r>
        <w:rPr>
          <w:sz w:val="28"/>
          <w:szCs w:val="28"/>
        </w:rPr>
        <w:t xml:space="preserve"> </w:t>
      </w:r>
      <w:r w:rsidRPr="002E0253">
        <w:rPr>
          <w:sz w:val="28"/>
          <w:szCs w:val="28"/>
        </w:rPr>
        <w:t>-Светит, греет.</w:t>
      </w:r>
    </w:p>
    <w:p w:rsidR="001C0894" w:rsidRPr="002E0253" w:rsidRDefault="001C0894" w:rsidP="002E0253">
      <w:pPr>
        <w:rPr>
          <w:sz w:val="28"/>
          <w:szCs w:val="28"/>
        </w:rPr>
      </w:pPr>
      <w:r w:rsidRPr="002E0253">
        <w:rPr>
          <w:sz w:val="28"/>
          <w:szCs w:val="28"/>
        </w:rPr>
        <w:t>Ручьи – что делают?</w:t>
      </w:r>
      <w:r>
        <w:rPr>
          <w:sz w:val="28"/>
          <w:szCs w:val="28"/>
        </w:rPr>
        <w:t xml:space="preserve"> </w:t>
      </w:r>
      <w:r w:rsidRPr="002E0253">
        <w:rPr>
          <w:sz w:val="28"/>
          <w:szCs w:val="28"/>
        </w:rPr>
        <w:t>-Бегут, журчат.</w:t>
      </w:r>
    </w:p>
    <w:p w:rsidR="001C0894" w:rsidRPr="002E0253" w:rsidRDefault="001C0894" w:rsidP="002E0253">
      <w:pPr>
        <w:rPr>
          <w:sz w:val="28"/>
          <w:szCs w:val="28"/>
        </w:rPr>
      </w:pPr>
      <w:r w:rsidRPr="002E0253">
        <w:rPr>
          <w:sz w:val="28"/>
          <w:szCs w:val="28"/>
        </w:rPr>
        <w:t>Снег – что делает?</w:t>
      </w:r>
      <w:r>
        <w:rPr>
          <w:sz w:val="28"/>
          <w:szCs w:val="28"/>
        </w:rPr>
        <w:t xml:space="preserve"> </w:t>
      </w:r>
      <w:r w:rsidRPr="002E0253">
        <w:rPr>
          <w:sz w:val="28"/>
          <w:szCs w:val="28"/>
        </w:rPr>
        <w:t>-Темнеет, тает.</w:t>
      </w:r>
    </w:p>
    <w:p w:rsidR="001C0894" w:rsidRPr="002E0253" w:rsidRDefault="001C0894" w:rsidP="002E0253">
      <w:pPr>
        <w:rPr>
          <w:sz w:val="28"/>
          <w:szCs w:val="28"/>
        </w:rPr>
      </w:pPr>
      <w:r w:rsidRPr="002E0253">
        <w:rPr>
          <w:sz w:val="28"/>
          <w:szCs w:val="28"/>
        </w:rPr>
        <w:t>Птицы – что делают?</w:t>
      </w:r>
      <w:r>
        <w:rPr>
          <w:sz w:val="28"/>
          <w:szCs w:val="28"/>
        </w:rPr>
        <w:t xml:space="preserve"> </w:t>
      </w:r>
      <w:r w:rsidRPr="002E0253">
        <w:rPr>
          <w:sz w:val="28"/>
          <w:szCs w:val="28"/>
        </w:rPr>
        <w:t>-Прилетают, вьют гнёзда, поёт песни.</w:t>
      </w:r>
    </w:p>
    <w:p w:rsidR="001C0894" w:rsidRPr="002E0253" w:rsidRDefault="001C0894" w:rsidP="002E0253">
      <w:pPr>
        <w:rPr>
          <w:sz w:val="28"/>
          <w:szCs w:val="28"/>
        </w:rPr>
      </w:pPr>
      <w:r w:rsidRPr="002E0253">
        <w:rPr>
          <w:sz w:val="28"/>
          <w:szCs w:val="28"/>
        </w:rPr>
        <w:t>Капель – что делает?</w:t>
      </w:r>
      <w:r>
        <w:rPr>
          <w:sz w:val="28"/>
          <w:szCs w:val="28"/>
        </w:rPr>
        <w:t xml:space="preserve"> </w:t>
      </w:r>
      <w:r w:rsidRPr="002E0253">
        <w:rPr>
          <w:sz w:val="28"/>
          <w:szCs w:val="28"/>
        </w:rPr>
        <w:t>-Звенит, капает.</w:t>
      </w:r>
    </w:p>
    <w:p w:rsidR="001C0894" w:rsidRDefault="001C0894" w:rsidP="002E0253">
      <w:pPr>
        <w:rPr>
          <w:sz w:val="28"/>
          <w:szCs w:val="28"/>
        </w:rPr>
      </w:pPr>
      <w:r w:rsidRPr="002E0253">
        <w:rPr>
          <w:sz w:val="28"/>
          <w:szCs w:val="28"/>
        </w:rPr>
        <w:t>Медведь – что делает?</w:t>
      </w:r>
      <w:r>
        <w:rPr>
          <w:sz w:val="28"/>
          <w:szCs w:val="28"/>
        </w:rPr>
        <w:t xml:space="preserve"> </w:t>
      </w:r>
      <w:r w:rsidRPr="002E0253">
        <w:rPr>
          <w:sz w:val="28"/>
          <w:szCs w:val="28"/>
        </w:rPr>
        <w:t>-Просыпается, вылезает из берлоги.</w:t>
      </w:r>
    </w:p>
    <w:p w:rsidR="001C0894" w:rsidRDefault="001C0894" w:rsidP="002E0253">
      <w:pPr>
        <w:rPr>
          <w:sz w:val="28"/>
          <w:szCs w:val="28"/>
        </w:rPr>
      </w:pPr>
    </w:p>
    <w:p w:rsidR="001C0894" w:rsidRPr="002E0253" w:rsidRDefault="001C0894" w:rsidP="00741771">
      <w:pPr>
        <w:jc w:val="center"/>
        <w:rPr>
          <w:i/>
          <w:sz w:val="28"/>
          <w:szCs w:val="28"/>
        </w:rPr>
      </w:pPr>
      <w:r w:rsidRPr="002E0253">
        <w:rPr>
          <w:b/>
          <w:sz w:val="28"/>
          <w:szCs w:val="28"/>
        </w:rPr>
        <w:t>«Кто как передвигается?»</w:t>
      </w:r>
    </w:p>
    <w:p w:rsidR="001C0894" w:rsidRPr="002E0253" w:rsidRDefault="001C0894" w:rsidP="002E0253">
      <w:pPr>
        <w:rPr>
          <w:i/>
          <w:sz w:val="28"/>
          <w:szCs w:val="28"/>
        </w:rPr>
      </w:pPr>
      <w:r w:rsidRPr="002E0253">
        <w:rPr>
          <w:i/>
          <w:sz w:val="28"/>
          <w:szCs w:val="28"/>
        </w:rPr>
        <w:t>Цель: обогащение глагольного словаря детей, развитие мышления, внимания, воображения, ловкости.</w:t>
      </w:r>
    </w:p>
    <w:p w:rsidR="001C0894" w:rsidRPr="002E0253" w:rsidRDefault="001C0894" w:rsidP="002E0253">
      <w:pPr>
        <w:rPr>
          <w:sz w:val="28"/>
          <w:szCs w:val="28"/>
        </w:rPr>
      </w:pPr>
      <w:r w:rsidRPr="002E0253">
        <w:rPr>
          <w:sz w:val="28"/>
          <w:szCs w:val="28"/>
        </w:rPr>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1C0894" w:rsidRPr="002E0253" w:rsidRDefault="001C0894" w:rsidP="002E0253">
      <w:pPr>
        <w:rPr>
          <w:sz w:val="28"/>
          <w:szCs w:val="28"/>
        </w:rPr>
      </w:pPr>
      <w:r w:rsidRPr="002E0253">
        <w:rPr>
          <w:sz w:val="28"/>
          <w:szCs w:val="28"/>
        </w:rPr>
        <w:t>педагог:</w:t>
      </w:r>
      <w:r>
        <w:rPr>
          <w:sz w:val="28"/>
          <w:szCs w:val="28"/>
        </w:rPr>
        <w:t xml:space="preserve"> </w:t>
      </w:r>
      <w:r w:rsidRPr="002E0253">
        <w:rPr>
          <w:sz w:val="28"/>
          <w:szCs w:val="28"/>
        </w:rPr>
        <w:t>-Дети:</w:t>
      </w:r>
    </w:p>
    <w:p w:rsidR="001C0894" w:rsidRPr="002E0253" w:rsidRDefault="001C0894" w:rsidP="002E0253">
      <w:pPr>
        <w:rPr>
          <w:sz w:val="28"/>
          <w:szCs w:val="28"/>
        </w:rPr>
      </w:pPr>
      <w:r w:rsidRPr="002E0253">
        <w:rPr>
          <w:sz w:val="28"/>
          <w:szCs w:val="28"/>
        </w:rPr>
        <w:t>Собака</w:t>
      </w:r>
      <w:r>
        <w:rPr>
          <w:sz w:val="28"/>
          <w:szCs w:val="28"/>
        </w:rPr>
        <w:t xml:space="preserve"> </w:t>
      </w:r>
      <w:r w:rsidRPr="002E0253">
        <w:rPr>
          <w:sz w:val="28"/>
          <w:szCs w:val="28"/>
        </w:rPr>
        <w:t>-стоит, сидит, лежит, идёт, спит, лает, служит (кошка, мышка…)</w:t>
      </w:r>
    </w:p>
    <w:p w:rsidR="001C0894" w:rsidRPr="002E0253" w:rsidRDefault="001C0894" w:rsidP="002E0253">
      <w:pPr>
        <w:jc w:val="center"/>
        <w:rPr>
          <w:b/>
          <w:sz w:val="28"/>
          <w:szCs w:val="28"/>
        </w:rPr>
      </w:pPr>
    </w:p>
    <w:p w:rsidR="001C0894" w:rsidRPr="002E0253" w:rsidRDefault="001C0894" w:rsidP="002E0253">
      <w:pPr>
        <w:jc w:val="center"/>
        <w:rPr>
          <w:b/>
          <w:sz w:val="28"/>
          <w:szCs w:val="28"/>
        </w:rPr>
      </w:pPr>
      <w:r w:rsidRPr="002E0253">
        <w:rPr>
          <w:b/>
          <w:sz w:val="28"/>
          <w:szCs w:val="28"/>
        </w:rPr>
        <w:t>«Горячий – холодный»</w:t>
      </w:r>
    </w:p>
    <w:p w:rsidR="001C0894" w:rsidRPr="002E0253" w:rsidRDefault="001C0894" w:rsidP="002E0253">
      <w:pPr>
        <w:rPr>
          <w:i/>
          <w:sz w:val="28"/>
          <w:szCs w:val="28"/>
        </w:rPr>
      </w:pPr>
      <w:r w:rsidRPr="002E0253">
        <w:rPr>
          <w:i/>
          <w:sz w:val="28"/>
          <w:szCs w:val="28"/>
        </w:rPr>
        <w:t>Цель: закрепление в представлении и словаре ребёнка противоположных признаков предметов или слов-антонимов.</w:t>
      </w:r>
    </w:p>
    <w:p w:rsidR="001C0894" w:rsidRPr="002E0253" w:rsidRDefault="001C0894" w:rsidP="002E0253">
      <w:pPr>
        <w:rPr>
          <w:sz w:val="28"/>
          <w:szCs w:val="28"/>
        </w:rPr>
      </w:pPr>
      <w:r w:rsidRPr="002E0253">
        <w:rPr>
          <w:sz w:val="28"/>
          <w:szCs w:val="28"/>
        </w:rPr>
        <w:t>Ход: педагог, бросая мяч ребёнку, произносит одно прилагательное, а ребёнок, возвращая мяч , называет другое – с противоположным значением.</w:t>
      </w:r>
    </w:p>
    <w:p w:rsidR="001C0894" w:rsidRPr="002E0253" w:rsidRDefault="001C0894" w:rsidP="002E0253">
      <w:pPr>
        <w:rPr>
          <w:sz w:val="28"/>
          <w:szCs w:val="28"/>
        </w:rPr>
      </w:pPr>
      <w:r w:rsidRPr="002E0253">
        <w:rPr>
          <w:sz w:val="28"/>
          <w:szCs w:val="28"/>
        </w:rPr>
        <w:t>педагог:</w:t>
      </w:r>
      <w:r>
        <w:rPr>
          <w:sz w:val="28"/>
          <w:szCs w:val="28"/>
        </w:rPr>
        <w:t xml:space="preserve"> </w:t>
      </w:r>
      <w:r w:rsidRPr="002E0253">
        <w:rPr>
          <w:sz w:val="28"/>
          <w:szCs w:val="28"/>
        </w:rPr>
        <w:t>-Дети:</w:t>
      </w:r>
    </w:p>
    <w:p w:rsidR="001C0894" w:rsidRPr="002E0253" w:rsidRDefault="001C0894" w:rsidP="002E0253">
      <w:pPr>
        <w:rPr>
          <w:sz w:val="28"/>
          <w:szCs w:val="28"/>
        </w:rPr>
      </w:pPr>
      <w:r w:rsidRPr="002E0253">
        <w:rPr>
          <w:sz w:val="28"/>
          <w:szCs w:val="28"/>
        </w:rPr>
        <w:t>Горячий</w:t>
      </w:r>
      <w:r>
        <w:rPr>
          <w:sz w:val="28"/>
          <w:szCs w:val="28"/>
        </w:rPr>
        <w:t xml:space="preserve"> </w:t>
      </w:r>
      <w:r w:rsidRPr="002E0253">
        <w:rPr>
          <w:sz w:val="28"/>
          <w:szCs w:val="28"/>
        </w:rPr>
        <w:t>-холодный</w:t>
      </w:r>
    </w:p>
    <w:p w:rsidR="001C0894" w:rsidRPr="002E0253" w:rsidRDefault="001C0894" w:rsidP="002E0253">
      <w:pPr>
        <w:rPr>
          <w:sz w:val="28"/>
          <w:szCs w:val="28"/>
        </w:rPr>
      </w:pPr>
      <w:r w:rsidRPr="002E0253">
        <w:rPr>
          <w:sz w:val="28"/>
          <w:szCs w:val="28"/>
        </w:rPr>
        <w:t>Хороший</w:t>
      </w:r>
      <w:r>
        <w:rPr>
          <w:sz w:val="28"/>
          <w:szCs w:val="28"/>
        </w:rPr>
        <w:t xml:space="preserve"> </w:t>
      </w:r>
      <w:r w:rsidRPr="002E0253">
        <w:rPr>
          <w:sz w:val="28"/>
          <w:szCs w:val="28"/>
        </w:rPr>
        <w:t>-плохой</w:t>
      </w:r>
    </w:p>
    <w:p w:rsidR="001C0894" w:rsidRPr="002E0253" w:rsidRDefault="001C0894" w:rsidP="002E0253">
      <w:pPr>
        <w:rPr>
          <w:sz w:val="28"/>
          <w:szCs w:val="28"/>
        </w:rPr>
      </w:pPr>
      <w:r w:rsidRPr="002E0253">
        <w:rPr>
          <w:sz w:val="28"/>
          <w:szCs w:val="28"/>
        </w:rPr>
        <w:t>Умный</w:t>
      </w:r>
      <w:r>
        <w:rPr>
          <w:sz w:val="28"/>
          <w:szCs w:val="28"/>
        </w:rPr>
        <w:t xml:space="preserve"> </w:t>
      </w:r>
      <w:r w:rsidRPr="002E0253">
        <w:rPr>
          <w:sz w:val="28"/>
          <w:szCs w:val="28"/>
        </w:rPr>
        <w:t>-глупый</w:t>
      </w:r>
    </w:p>
    <w:p w:rsidR="001C0894" w:rsidRPr="002E0253" w:rsidRDefault="001C0894" w:rsidP="002E0253">
      <w:pPr>
        <w:rPr>
          <w:sz w:val="28"/>
          <w:szCs w:val="28"/>
        </w:rPr>
      </w:pPr>
      <w:r w:rsidRPr="002E0253">
        <w:rPr>
          <w:sz w:val="28"/>
          <w:szCs w:val="28"/>
        </w:rPr>
        <w:t>Весёлый</w:t>
      </w:r>
      <w:r>
        <w:rPr>
          <w:sz w:val="28"/>
          <w:szCs w:val="28"/>
        </w:rPr>
        <w:t xml:space="preserve"> </w:t>
      </w:r>
      <w:r w:rsidRPr="002E0253">
        <w:rPr>
          <w:sz w:val="28"/>
          <w:szCs w:val="28"/>
        </w:rPr>
        <w:t>-грустный</w:t>
      </w:r>
    </w:p>
    <w:p w:rsidR="001C0894" w:rsidRPr="002E0253" w:rsidRDefault="001C0894" w:rsidP="002E0253">
      <w:pPr>
        <w:rPr>
          <w:sz w:val="28"/>
          <w:szCs w:val="28"/>
        </w:rPr>
      </w:pPr>
      <w:r w:rsidRPr="002E0253">
        <w:rPr>
          <w:sz w:val="28"/>
          <w:szCs w:val="28"/>
        </w:rPr>
        <w:t>Острый</w:t>
      </w:r>
      <w:r>
        <w:rPr>
          <w:sz w:val="28"/>
          <w:szCs w:val="28"/>
        </w:rPr>
        <w:t xml:space="preserve"> </w:t>
      </w:r>
      <w:r w:rsidRPr="002E0253">
        <w:rPr>
          <w:sz w:val="28"/>
          <w:szCs w:val="28"/>
        </w:rPr>
        <w:t>-тупой</w:t>
      </w:r>
    </w:p>
    <w:p w:rsidR="001C0894" w:rsidRDefault="001C0894" w:rsidP="002E0253">
      <w:pPr>
        <w:rPr>
          <w:sz w:val="28"/>
          <w:szCs w:val="28"/>
        </w:rPr>
      </w:pPr>
      <w:r w:rsidRPr="002E0253">
        <w:rPr>
          <w:sz w:val="28"/>
          <w:szCs w:val="28"/>
        </w:rPr>
        <w:t>Гладкий</w:t>
      </w:r>
      <w:r>
        <w:rPr>
          <w:sz w:val="28"/>
          <w:szCs w:val="28"/>
        </w:rPr>
        <w:t xml:space="preserve"> </w:t>
      </w:r>
      <w:r w:rsidRPr="002E0253">
        <w:rPr>
          <w:sz w:val="28"/>
          <w:szCs w:val="28"/>
        </w:rPr>
        <w:t>-шероховатый</w:t>
      </w:r>
    </w:p>
    <w:p w:rsidR="001C0894" w:rsidRDefault="001C0894" w:rsidP="002E0253">
      <w:pPr>
        <w:rPr>
          <w:sz w:val="28"/>
          <w:szCs w:val="28"/>
        </w:rPr>
      </w:pPr>
    </w:p>
    <w:p w:rsidR="001C0894" w:rsidRPr="002E0253" w:rsidRDefault="001C0894" w:rsidP="00741771">
      <w:pPr>
        <w:jc w:val="center"/>
        <w:rPr>
          <w:sz w:val="28"/>
          <w:szCs w:val="28"/>
        </w:rPr>
      </w:pPr>
      <w:r w:rsidRPr="002E0253">
        <w:rPr>
          <w:b/>
          <w:sz w:val="28"/>
          <w:szCs w:val="28"/>
        </w:rPr>
        <w:t>«Что происходит в природе?»</w:t>
      </w:r>
    </w:p>
    <w:p w:rsidR="001C0894" w:rsidRPr="002E0253" w:rsidRDefault="001C0894" w:rsidP="002E0253">
      <w:pPr>
        <w:rPr>
          <w:i/>
          <w:sz w:val="28"/>
          <w:szCs w:val="28"/>
        </w:rPr>
      </w:pPr>
      <w:r w:rsidRPr="002E0253">
        <w:rPr>
          <w:i/>
          <w:sz w:val="28"/>
          <w:szCs w:val="28"/>
        </w:rPr>
        <w:t>Цель: закрепление употребления в речи глаголов, согласования слов в предложении.</w:t>
      </w:r>
    </w:p>
    <w:p w:rsidR="001C0894" w:rsidRPr="002E0253" w:rsidRDefault="001C0894" w:rsidP="002E0253">
      <w:pPr>
        <w:rPr>
          <w:sz w:val="28"/>
          <w:szCs w:val="28"/>
        </w:rPr>
      </w:pPr>
      <w:r w:rsidRPr="002E0253">
        <w:rPr>
          <w:sz w:val="28"/>
          <w:szCs w:val="28"/>
        </w:rPr>
        <w:t>Ход: педагог, бросая мяч ребёнку, задаёт вопрос, а ребёнок, возвращая мяч, должен на заданный вопрос ответить.</w:t>
      </w:r>
    </w:p>
    <w:p w:rsidR="001C0894" w:rsidRPr="002E0253" w:rsidRDefault="001C0894" w:rsidP="002E0253">
      <w:pPr>
        <w:rPr>
          <w:sz w:val="28"/>
          <w:szCs w:val="28"/>
        </w:rPr>
      </w:pPr>
      <w:r w:rsidRPr="002E0253">
        <w:rPr>
          <w:sz w:val="28"/>
          <w:szCs w:val="28"/>
        </w:rPr>
        <w:t>Игру желательно проводить по темам.</w:t>
      </w:r>
    </w:p>
    <w:p w:rsidR="001C0894" w:rsidRPr="002E0253" w:rsidRDefault="001C0894" w:rsidP="002E0253">
      <w:pPr>
        <w:rPr>
          <w:sz w:val="28"/>
          <w:szCs w:val="28"/>
        </w:rPr>
      </w:pPr>
      <w:r w:rsidRPr="002E0253">
        <w:rPr>
          <w:sz w:val="28"/>
          <w:szCs w:val="28"/>
        </w:rPr>
        <w:t>Пример: Тема «Весна»</w:t>
      </w:r>
    </w:p>
    <w:p w:rsidR="001C0894" w:rsidRPr="002E0253" w:rsidRDefault="001C0894" w:rsidP="002E0253">
      <w:pPr>
        <w:rPr>
          <w:sz w:val="28"/>
          <w:szCs w:val="28"/>
        </w:rPr>
      </w:pPr>
      <w:r w:rsidRPr="002E0253">
        <w:rPr>
          <w:sz w:val="28"/>
          <w:szCs w:val="28"/>
        </w:rPr>
        <w:t>Педагог</w:t>
      </w:r>
      <w:r>
        <w:rPr>
          <w:sz w:val="28"/>
          <w:szCs w:val="28"/>
        </w:rPr>
        <w:t xml:space="preserve"> </w:t>
      </w:r>
      <w:r w:rsidRPr="002E0253">
        <w:rPr>
          <w:sz w:val="28"/>
          <w:szCs w:val="28"/>
        </w:rPr>
        <w:t>:-Дети:</w:t>
      </w:r>
    </w:p>
    <w:p w:rsidR="001C0894" w:rsidRPr="002E0253" w:rsidRDefault="001C0894" w:rsidP="002E0253">
      <w:pPr>
        <w:rPr>
          <w:sz w:val="28"/>
          <w:szCs w:val="28"/>
        </w:rPr>
      </w:pPr>
      <w:r w:rsidRPr="002E0253">
        <w:rPr>
          <w:sz w:val="28"/>
          <w:szCs w:val="28"/>
        </w:rPr>
        <w:t>Солнце – что делает?</w:t>
      </w:r>
      <w:r>
        <w:rPr>
          <w:sz w:val="28"/>
          <w:szCs w:val="28"/>
        </w:rPr>
        <w:t xml:space="preserve"> </w:t>
      </w:r>
      <w:r w:rsidRPr="002E0253">
        <w:rPr>
          <w:sz w:val="28"/>
          <w:szCs w:val="28"/>
        </w:rPr>
        <w:t>-Светит, греет.</w:t>
      </w:r>
    </w:p>
    <w:p w:rsidR="001C0894" w:rsidRPr="002E0253" w:rsidRDefault="001C0894" w:rsidP="002E0253">
      <w:pPr>
        <w:rPr>
          <w:sz w:val="28"/>
          <w:szCs w:val="28"/>
        </w:rPr>
      </w:pPr>
      <w:r w:rsidRPr="002E0253">
        <w:rPr>
          <w:sz w:val="28"/>
          <w:szCs w:val="28"/>
        </w:rPr>
        <w:t>Ручьи – что делают?</w:t>
      </w:r>
      <w:r>
        <w:rPr>
          <w:sz w:val="28"/>
          <w:szCs w:val="28"/>
        </w:rPr>
        <w:t xml:space="preserve"> </w:t>
      </w:r>
      <w:r w:rsidRPr="002E0253">
        <w:rPr>
          <w:sz w:val="28"/>
          <w:szCs w:val="28"/>
        </w:rPr>
        <w:t>-Бегут, журчат.</w:t>
      </w:r>
    </w:p>
    <w:p w:rsidR="001C0894" w:rsidRPr="002E0253" w:rsidRDefault="001C0894" w:rsidP="002E0253">
      <w:pPr>
        <w:rPr>
          <w:sz w:val="28"/>
          <w:szCs w:val="28"/>
        </w:rPr>
      </w:pPr>
      <w:r w:rsidRPr="002E0253">
        <w:rPr>
          <w:sz w:val="28"/>
          <w:szCs w:val="28"/>
        </w:rPr>
        <w:t>Снег – что делает?</w:t>
      </w:r>
      <w:r>
        <w:rPr>
          <w:sz w:val="28"/>
          <w:szCs w:val="28"/>
        </w:rPr>
        <w:t xml:space="preserve"> </w:t>
      </w:r>
      <w:r w:rsidRPr="002E0253">
        <w:rPr>
          <w:sz w:val="28"/>
          <w:szCs w:val="28"/>
        </w:rPr>
        <w:t>-Темнеет, тает.</w:t>
      </w:r>
    </w:p>
    <w:p w:rsidR="001C0894" w:rsidRPr="002E0253" w:rsidRDefault="001C0894" w:rsidP="002E0253">
      <w:pPr>
        <w:rPr>
          <w:sz w:val="28"/>
          <w:szCs w:val="28"/>
        </w:rPr>
      </w:pPr>
      <w:r w:rsidRPr="002E0253">
        <w:rPr>
          <w:sz w:val="28"/>
          <w:szCs w:val="28"/>
        </w:rPr>
        <w:t>Птицы – что делают?</w:t>
      </w:r>
      <w:r>
        <w:rPr>
          <w:sz w:val="28"/>
          <w:szCs w:val="28"/>
        </w:rPr>
        <w:t xml:space="preserve"> </w:t>
      </w:r>
      <w:r w:rsidRPr="002E0253">
        <w:rPr>
          <w:sz w:val="28"/>
          <w:szCs w:val="28"/>
        </w:rPr>
        <w:t>-Прилетают, вьют гнёзда, поёт песни.</w:t>
      </w:r>
    </w:p>
    <w:p w:rsidR="001C0894" w:rsidRPr="002E0253" w:rsidRDefault="001C0894" w:rsidP="002E0253">
      <w:pPr>
        <w:rPr>
          <w:sz w:val="28"/>
          <w:szCs w:val="28"/>
        </w:rPr>
      </w:pPr>
      <w:r w:rsidRPr="002E0253">
        <w:rPr>
          <w:sz w:val="28"/>
          <w:szCs w:val="28"/>
        </w:rPr>
        <w:t>Капель – что делает?</w:t>
      </w:r>
      <w:r>
        <w:rPr>
          <w:sz w:val="28"/>
          <w:szCs w:val="28"/>
        </w:rPr>
        <w:t xml:space="preserve"> </w:t>
      </w:r>
      <w:r w:rsidRPr="002E0253">
        <w:rPr>
          <w:sz w:val="28"/>
          <w:szCs w:val="28"/>
        </w:rPr>
        <w:t>-Звенит, капает.</w:t>
      </w:r>
    </w:p>
    <w:p w:rsidR="001C0894" w:rsidRPr="002E0253" w:rsidRDefault="001C0894" w:rsidP="002E0253">
      <w:pPr>
        <w:rPr>
          <w:sz w:val="28"/>
          <w:szCs w:val="28"/>
        </w:rPr>
      </w:pPr>
      <w:r w:rsidRPr="002E0253">
        <w:rPr>
          <w:sz w:val="28"/>
          <w:szCs w:val="28"/>
        </w:rPr>
        <w:t>Медведь – что делает?</w:t>
      </w:r>
      <w:r>
        <w:rPr>
          <w:sz w:val="28"/>
          <w:szCs w:val="28"/>
        </w:rPr>
        <w:t xml:space="preserve"> </w:t>
      </w:r>
      <w:r w:rsidRPr="002E0253">
        <w:rPr>
          <w:sz w:val="28"/>
          <w:szCs w:val="28"/>
        </w:rPr>
        <w:t>-Просыпается, вылезает из берлоги.</w:t>
      </w:r>
    </w:p>
    <w:p w:rsidR="001C0894" w:rsidRPr="002E0253" w:rsidRDefault="001C0894" w:rsidP="002E0253">
      <w:pPr>
        <w:rPr>
          <w:sz w:val="28"/>
          <w:szCs w:val="28"/>
        </w:rPr>
      </w:pPr>
    </w:p>
    <w:p w:rsidR="001C0894" w:rsidRPr="002E0253" w:rsidRDefault="001C0894" w:rsidP="00741771">
      <w:pPr>
        <w:jc w:val="center"/>
        <w:rPr>
          <w:sz w:val="28"/>
          <w:szCs w:val="28"/>
        </w:rPr>
      </w:pPr>
      <w:r w:rsidRPr="002E0253">
        <w:rPr>
          <w:b/>
          <w:sz w:val="28"/>
          <w:szCs w:val="28"/>
        </w:rPr>
        <w:t>«Кто может совершать эти действия?»</w:t>
      </w:r>
    </w:p>
    <w:p w:rsidR="001C0894" w:rsidRPr="002E0253" w:rsidRDefault="001C0894" w:rsidP="002E0253">
      <w:pPr>
        <w:rPr>
          <w:i/>
          <w:sz w:val="28"/>
          <w:szCs w:val="28"/>
        </w:rPr>
      </w:pPr>
      <w:r w:rsidRPr="002E0253">
        <w:rPr>
          <w:i/>
          <w:sz w:val="28"/>
          <w:szCs w:val="28"/>
        </w:rPr>
        <w:t>Цель: активизация глагольного словаря детей, развитие воображения, памяти, ловкости.</w:t>
      </w:r>
    </w:p>
    <w:p w:rsidR="001C0894" w:rsidRPr="002E0253" w:rsidRDefault="001C0894" w:rsidP="002E0253">
      <w:pPr>
        <w:rPr>
          <w:sz w:val="28"/>
          <w:szCs w:val="28"/>
        </w:rPr>
      </w:pPr>
      <w:r w:rsidRPr="002E0253">
        <w:rPr>
          <w:sz w:val="28"/>
          <w:szCs w:val="28"/>
        </w:rPr>
        <w:t>Ход: педагог, бросая мяч ребёнку, называет глагол, а ребёнок, возвращая мяч, называет существительное, подходящее к названному глаголу.</w:t>
      </w:r>
    </w:p>
    <w:p w:rsidR="001C0894" w:rsidRPr="002E0253" w:rsidRDefault="001C0894" w:rsidP="002E0253">
      <w:pPr>
        <w:rPr>
          <w:sz w:val="28"/>
          <w:szCs w:val="28"/>
        </w:rPr>
      </w:pPr>
      <w:r w:rsidRPr="002E0253">
        <w:rPr>
          <w:sz w:val="28"/>
          <w:szCs w:val="28"/>
        </w:rPr>
        <w:t>педагог:- Дети:</w:t>
      </w:r>
    </w:p>
    <w:p w:rsidR="001C0894" w:rsidRPr="002E0253" w:rsidRDefault="001C0894" w:rsidP="002E0253">
      <w:pPr>
        <w:rPr>
          <w:sz w:val="28"/>
          <w:szCs w:val="28"/>
        </w:rPr>
      </w:pPr>
      <w:r w:rsidRPr="002E0253">
        <w:rPr>
          <w:sz w:val="28"/>
          <w:szCs w:val="28"/>
        </w:rPr>
        <w:t>Идёт</w:t>
      </w:r>
      <w:r>
        <w:rPr>
          <w:sz w:val="28"/>
          <w:szCs w:val="28"/>
        </w:rPr>
        <w:t xml:space="preserve"> </w:t>
      </w:r>
      <w:r w:rsidRPr="002E0253">
        <w:rPr>
          <w:sz w:val="28"/>
          <w:szCs w:val="28"/>
        </w:rPr>
        <w:t>-человек, животное, поезд, пароход, дождь…</w:t>
      </w:r>
    </w:p>
    <w:p w:rsidR="001C0894" w:rsidRPr="002E0253" w:rsidRDefault="001C0894" w:rsidP="002E0253">
      <w:pPr>
        <w:rPr>
          <w:sz w:val="28"/>
          <w:szCs w:val="28"/>
        </w:rPr>
      </w:pPr>
      <w:r w:rsidRPr="002E0253">
        <w:rPr>
          <w:sz w:val="28"/>
          <w:szCs w:val="28"/>
        </w:rPr>
        <w:t>Бежит</w:t>
      </w:r>
      <w:r>
        <w:rPr>
          <w:sz w:val="28"/>
          <w:szCs w:val="28"/>
        </w:rPr>
        <w:t xml:space="preserve"> </w:t>
      </w:r>
      <w:r w:rsidRPr="002E0253">
        <w:rPr>
          <w:sz w:val="28"/>
          <w:szCs w:val="28"/>
        </w:rPr>
        <w:t>-ручей, время, животное, человек, дорога…</w:t>
      </w:r>
    </w:p>
    <w:p w:rsidR="001C0894" w:rsidRPr="002E0253" w:rsidRDefault="001C0894" w:rsidP="002E0253">
      <w:pPr>
        <w:rPr>
          <w:sz w:val="28"/>
          <w:szCs w:val="28"/>
        </w:rPr>
      </w:pPr>
      <w:r w:rsidRPr="002E0253">
        <w:rPr>
          <w:sz w:val="28"/>
          <w:szCs w:val="28"/>
        </w:rPr>
        <w:t>Летит</w:t>
      </w:r>
      <w:r>
        <w:rPr>
          <w:sz w:val="28"/>
          <w:szCs w:val="28"/>
        </w:rPr>
        <w:t xml:space="preserve"> </w:t>
      </w:r>
      <w:r w:rsidRPr="002E0253">
        <w:rPr>
          <w:sz w:val="28"/>
          <w:szCs w:val="28"/>
        </w:rPr>
        <w:t>-птица, бабочка, стрекоза, муха, жук, самолёт…</w:t>
      </w:r>
    </w:p>
    <w:p w:rsidR="001C0894" w:rsidRPr="002E0253" w:rsidRDefault="001C0894" w:rsidP="002E0253">
      <w:pPr>
        <w:rPr>
          <w:sz w:val="28"/>
          <w:szCs w:val="28"/>
        </w:rPr>
      </w:pPr>
      <w:r w:rsidRPr="002E0253">
        <w:rPr>
          <w:sz w:val="28"/>
          <w:szCs w:val="28"/>
        </w:rPr>
        <w:t>Плывёт-рыба, кит, дельфин, лодка, корабль, человек…</w:t>
      </w:r>
    </w:p>
    <w:p w:rsidR="001C0894" w:rsidRPr="002E0253" w:rsidRDefault="001C0894" w:rsidP="002E0253">
      <w:pPr>
        <w:rPr>
          <w:sz w:val="28"/>
          <w:szCs w:val="28"/>
        </w:rPr>
      </w:pPr>
    </w:p>
    <w:p w:rsidR="001C0894" w:rsidRPr="002E0253" w:rsidRDefault="001C0894" w:rsidP="002E0253">
      <w:pPr>
        <w:jc w:val="center"/>
        <w:rPr>
          <w:b/>
          <w:sz w:val="28"/>
          <w:szCs w:val="28"/>
        </w:rPr>
      </w:pPr>
      <w:r w:rsidRPr="002E0253">
        <w:rPr>
          <w:b/>
          <w:sz w:val="28"/>
          <w:szCs w:val="28"/>
        </w:rPr>
        <w:t>«Из чего сделано?»</w:t>
      </w:r>
    </w:p>
    <w:p w:rsidR="001C0894" w:rsidRPr="002E0253" w:rsidRDefault="001C0894" w:rsidP="002E0253">
      <w:pPr>
        <w:rPr>
          <w:i/>
          <w:sz w:val="28"/>
          <w:szCs w:val="28"/>
        </w:rPr>
      </w:pPr>
      <w:r w:rsidRPr="002E0253">
        <w:rPr>
          <w:i/>
          <w:sz w:val="28"/>
          <w:szCs w:val="28"/>
        </w:rPr>
        <w:t>Цель: закрепление в речи детей употребления относительных прилагательных и способов их образования.</w:t>
      </w:r>
    </w:p>
    <w:p w:rsidR="001C0894" w:rsidRPr="002E0253" w:rsidRDefault="001C0894" w:rsidP="002E0253">
      <w:pPr>
        <w:rPr>
          <w:sz w:val="28"/>
          <w:szCs w:val="28"/>
        </w:rPr>
      </w:pPr>
      <w:r w:rsidRPr="002E0253">
        <w:rPr>
          <w:sz w:val="28"/>
          <w:szCs w:val="28"/>
        </w:rPr>
        <w:t>Ход: педагог, бросая мяч ребёнку, говорит: «Сапоги из кожи», а ребёнок, возвращая мяч, отвечает: «Кожаные».</w:t>
      </w:r>
    </w:p>
    <w:p w:rsidR="001C0894" w:rsidRPr="002E0253" w:rsidRDefault="001C0894" w:rsidP="002E0253">
      <w:pPr>
        <w:rPr>
          <w:sz w:val="28"/>
          <w:szCs w:val="28"/>
        </w:rPr>
      </w:pPr>
      <w:r w:rsidRPr="002E0253">
        <w:rPr>
          <w:sz w:val="28"/>
          <w:szCs w:val="28"/>
        </w:rPr>
        <w:t>педагог: -Дети:</w:t>
      </w:r>
    </w:p>
    <w:p w:rsidR="001C0894" w:rsidRPr="002E0253" w:rsidRDefault="001C0894" w:rsidP="002E0253">
      <w:pPr>
        <w:rPr>
          <w:sz w:val="28"/>
          <w:szCs w:val="28"/>
        </w:rPr>
      </w:pPr>
      <w:r w:rsidRPr="002E0253">
        <w:rPr>
          <w:sz w:val="28"/>
          <w:szCs w:val="28"/>
        </w:rPr>
        <w:t>Рукавички из меха</w:t>
      </w:r>
      <w:r>
        <w:rPr>
          <w:sz w:val="28"/>
          <w:szCs w:val="28"/>
        </w:rPr>
        <w:t xml:space="preserve"> </w:t>
      </w:r>
      <w:r w:rsidRPr="002E0253">
        <w:rPr>
          <w:sz w:val="28"/>
          <w:szCs w:val="28"/>
        </w:rPr>
        <w:t>-меховые</w:t>
      </w:r>
    </w:p>
    <w:p w:rsidR="001C0894" w:rsidRPr="002E0253" w:rsidRDefault="001C0894" w:rsidP="002E0253">
      <w:pPr>
        <w:rPr>
          <w:sz w:val="28"/>
          <w:szCs w:val="28"/>
        </w:rPr>
      </w:pPr>
      <w:r w:rsidRPr="002E0253">
        <w:rPr>
          <w:sz w:val="28"/>
          <w:szCs w:val="28"/>
        </w:rPr>
        <w:t>Таз из меди</w:t>
      </w:r>
      <w:r>
        <w:rPr>
          <w:sz w:val="28"/>
          <w:szCs w:val="28"/>
        </w:rPr>
        <w:t xml:space="preserve"> </w:t>
      </w:r>
      <w:r w:rsidRPr="002E0253">
        <w:rPr>
          <w:sz w:val="28"/>
          <w:szCs w:val="28"/>
        </w:rPr>
        <w:t>-медный</w:t>
      </w:r>
    </w:p>
    <w:p w:rsidR="001C0894" w:rsidRPr="002E0253" w:rsidRDefault="001C0894" w:rsidP="002E0253">
      <w:pPr>
        <w:rPr>
          <w:sz w:val="28"/>
          <w:szCs w:val="28"/>
        </w:rPr>
      </w:pPr>
      <w:r w:rsidRPr="002E0253">
        <w:rPr>
          <w:sz w:val="28"/>
          <w:szCs w:val="28"/>
        </w:rPr>
        <w:t>Ваза из хрусталя</w:t>
      </w:r>
      <w:r>
        <w:rPr>
          <w:sz w:val="28"/>
          <w:szCs w:val="28"/>
        </w:rPr>
        <w:t xml:space="preserve"> </w:t>
      </w:r>
      <w:r w:rsidRPr="002E0253">
        <w:rPr>
          <w:sz w:val="28"/>
          <w:szCs w:val="28"/>
        </w:rPr>
        <w:t>-хрустальная</w:t>
      </w:r>
    </w:p>
    <w:p w:rsidR="001C0894" w:rsidRDefault="001C0894" w:rsidP="002E0253">
      <w:pPr>
        <w:rPr>
          <w:sz w:val="28"/>
          <w:szCs w:val="28"/>
        </w:rPr>
      </w:pPr>
      <w:r w:rsidRPr="002E0253">
        <w:rPr>
          <w:sz w:val="28"/>
          <w:szCs w:val="28"/>
        </w:rPr>
        <w:t>Рукавички из шерсти</w:t>
      </w:r>
      <w:r>
        <w:rPr>
          <w:sz w:val="28"/>
          <w:szCs w:val="28"/>
        </w:rPr>
        <w:t xml:space="preserve"> –</w:t>
      </w:r>
      <w:r w:rsidRPr="002E0253">
        <w:rPr>
          <w:sz w:val="28"/>
          <w:szCs w:val="28"/>
        </w:rPr>
        <w:t>шерстяные</w:t>
      </w:r>
    </w:p>
    <w:p w:rsidR="001C0894" w:rsidRPr="002E0253" w:rsidRDefault="001C0894" w:rsidP="002E0253">
      <w:pPr>
        <w:rPr>
          <w:sz w:val="28"/>
          <w:szCs w:val="28"/>
        </w:rPr>
      </w:pPr>
    </w:p>
    <w:p w:rsidR="001C0894" w:rsidRPr="002E0253" w:rsidRDefault="001C0894" w:rsidP="002E0253">
      <w:pPr>
        <w:jc w:val="center"/>
        <w:rPr>
          <w:b/>
          <w:sz w:val="28"/>
          <w:szCs w:val="28"/>
        </w:rPr>
      </w:pPr>
      <w:r w:rsidRPr="002E0253">
        <w:rPr>
          <w:b/>
          <w:sz w:val="28"/>
          <w:szCs w:val="28"/>
        </w:rPr>
        <w:t>«Кто кем был?»</w:t>
      </w:r>
    </w:p>
    <w:p w:rsidR="001C0894" w:rsidRPr="002E0253" w:rsidRDefault="001C0894" w:rsidP="002E0253">
      <w:pPr>
        <w:jc w:val="center"/>
        <w:rPr>
          <w:sz w:val="28"/>
          <w:szCs w:val="28"/>
        </w:rPr>
      </w:pPr>
      <w:r w:rsidRPr="002E0253">
        <w:rPr>
          <w:sz w:val="28"/>
          <w:szCs w:val="28"/>
        </w:rPr>
        <w:t>Цель: развитие мышления, расширение словаря, закрепление падежных окончаний.</w:t>
      </w:r>
    </w:p>
    <w:p w:rsidR="001C0894" w:rsidRPr="002E0253" w:rsidRDefault="001C0894" w:rsidP="002E0253">
      <w:pPr>
        <w:rPr>
          <w:sz w:val="28"/>
          <w:szCs w:val="28"/>
        </w:rPr>
      </w:pPr>
      <w:r w:rsidRPr="002E0253">
        <w:rPr>
          <w:sz w:val="28"/>
          <w:szCs w:val="28"/>
        </w:rPr>
        <w:t>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p>
    <w:p w:rsidR="001C0894" w:rsidRPr="002E0253" w:rsidRDefault="001C0894" w:rsidP="002E0253">
      <w:pPr>
        <w:rPr>
          <w:sz w:val="28"/>
          <w:szCs w:val="28"/>
        </w:rPr>
      </w:pPr>
      <w:r w:rsidRPr="002E0253">
        <w:rPr>
          <w:sz w:val="28"/>
          <w:szCs w:val="28"/>
        </w:rPr>
        <w:t>Цыплёнок – яйцом                                           Хлеб – мукой</w:t>
      </w:r>
    </w:p>
    <w:p w:rsidR="001C0894" w:rsidRPr="002E0253" w:rsidRDefault="001C0894" w:rsidP="002E0253">
      <w:pPr>
        <w:rPr>
          <w:sz w:val="28"/>
          <w:szCs w:val="28"/>
        </w:rPr>
      </w:pPr>
      <w:r w:rsidRPr="002E0253">
        <w:rPr>
          <w:sz w:val="28"/>
          <w:szCs w:val="28"/>
        </w:rPr>
        <w:t>Лошадь – жеребёнком                                     Шкаф – доской</w:t>
      </w:r>
    </w:p>
    <w:p w:rsidR="001C0894" w:rsidRPr="002E0253" w:rsidRDefault="001C0894" w:rsidP="002E0253">
      <w:pPr>
        <w:rPr>
          <w:sz w:val="28"/>
          <w:szCs w:val="28"/>
        </w:rPr>
      </w:pPr>
      <w:r w:rsidRPr="002E0253">
        <w:rPr>
          <w:sz w:val="28"/>
          <w:szCs w:val="28"/>
        </w:rPr>
        <w:t>Корова – телёнком                                            Велосипед – железом</w:t>
      </w:r>
    </w:p>
    <w:p w:rsidR="001C0894" w:rsidRPr="002E0253" w:rsidRDefault="001C0894" w:rsidP="002E0253">
      <w:pPr>
        <w:rPr>
          <w:sz w:val="28"/>
          <w:szCs w:val="28"/>
        </w:rPr>
      </w:pPr>
      <w:r w:rsidRPr="002E0253">
        <w:rPr>
          <w:sz w:val="28"/>
          <w:szCs w:val="28"/>
        </w:rPr>
        <w:t>Дуд – жёлудем                                                    Рубашка – тканью</w:t>
      </w:r>
    </w:p>
    <w:p w:rsidR="001C0894" w:rsidRPr="002E0253" w:rsidRDefault="001C0894" w:rsidP="002E0253">
      <w:pPr>
        <w:rPr>
          <w:sz w:val="28"/>
          <w:szCs w:val="28"/>
        </w:rPr>
      </w:pPr>
      <w:r w:rsidRPr="002E0253">
        <w:rPr>
          <w:sz w:val="28"/>
          <w:szCs w:val="28"/>
        </w:rPr>
        <w:t>Рыба – икринкой                                               Ботинки – кожей</w:t>
      </w:r>
    </w:p>
    <w:p w:rsidR="001C0894" w:rsidRPr="002E0253" w:rsidRDefault="001C0894" w:rsidP="002E0253">
      <w:pPr>
        <w:rPr>
          <w:sz w:val="28"/>
          <w:szCs w:val="28"/>
        </w:rPr>
      </w:pPr>
      <w:r w:rsidRPr="002E0253">
        <w:rPr>
          <w:sz w:val="28"/>
          <w:szCs w:val="28"/>
        </w:rPr>
        <w:t>Яблоня – семечкой</w:t>
      </w:r>
    </w:p>
    <w:p w:rsidR="001C0894" w:rsidRPr="002E0253" w:rsidRDefault="001C0894" w:rsidP="002E0253">
      <w:pPr>
        <w:rPr>
          <w:sz w:val="28"/>
          <w:szCs w:val="28"/>
        </w:rPr>
      </w:pPr>
      <w:r w:rsidRPr="002E0253">
        <w:rPr>
          <w:sz w:val="28"/>
          <w:szCs w:val="28"/>
        </w:rPr>
        <w:t>Дом – кирпичём</w:t>
      </w:r>
    </w:p>
    <w:p w:rsidR="001C0894" w:rsidRPr="002E0253" w:rsidRDefault="001C0894" w:rsidP="002E0253">
      <w:pPr>
        <w:rPr>
          <w:sz w:val="28"/>
          <w:szCs w:val="28"/>
        </w:rPr>
      </w:pPr>
      <w:r w:rsidRPr="002E0253">
        <w:rPr>
          <w:sz w:val="28"/>
          <w:szCs w:val="28"/>
        </w:rPr>
        <w:t>Лягушка – головастиком                                 Сильный – слабым</w:t>
      </w:r>
    </w:p>
    <w:p w:rsidR="001C0894" w:rsidRDefault="001C0894" w:rsidP="00741771">
      <w:pPr>
        <w:rPr>
          <w:b/>
          <w:sz w:val="28"/>
          <w:szCs w:val="28"/>
        </w:rPr>
      </w:pPr>
      <w:r w:rsidRPr="002E0253">
        <w:rPr>
          <w:sz w:val="28"/>
          <w:szCs w:val="28"/>
        </w:rPr>
        <w:t>Бабочка – гусеницей                                         Взрослый – ребёнком</w:t>
      </w:r>
    </w:p>
    <w:p w:rsidR="001C0894" w:rsidRDefault="001C0894" w:rsidP="002E0253">
      <w:pPr>
        <w:jc w:val="center"/>
        <w:rPr>
          <w:b/>
          <w:sz w:val="28"/>
          <w:szCs w:val="28"/>
        </w:rPr>
      </w:pPr>
    </w:p>
    <w:p w:rsidR="001C0894" w:rsidRPr="002E0253" w:rsidRDefault="001C0894" w:rsidP="002E0253">
      <w:pPr>
        <w:jc w:val="center"/>
        <w:rPr>
          <w:b/>
          <w:sz w:val="28"/>
          <w:szCs w:val="28"/>
        </w:rPr>
      </w:pPr>
      <w:r w:rsidRPr="002E0253">
        <w:rPr>
          <w:b/>
          <w:sz w:val="28"/>
          <w:szCs w:val="28"/>
        </w:rPr>
        <w:t>«Что звучит?»</w:t>
      </w:r>
    </w:p>
    <w:p w:rsidR="001C0894" w:rsidRPr="002E0253" w:rsidRDefault="001C0894" w:rsidP="002E0253">
      <w:pPr>
        <w:rPr>
          <w:i/>
          <w:sz w:val="28"/>
          <w:szCs w:val="28"/>
        </w:rPr>
      </w:pPr>
      <w:r w:rsidRPr="002E0253">
        <w:rPr>
          <w:i/>
          <w:sz w:val="28"/>
          <w:szCs w:val="28"/>
        </w:rPr>
        <w:t>Цель: развитие слухового внимания и наблюдательности.</w:t>
      </w:r>
    </w:p>
    <w:p w:rsidR="001C0894" w:rsidRPr="002E0253" w:rsidRDefault="001C0894" w:rsidP="002E0253">
      <w:pPr>
        <w:rPr>
          <w:sz w:val="28"/>
          <w:szCs w:val="28"/>
        </w:rPr>
      </w:pPr>
      <w:r w:rsidRPr="002E0253">
        <w:rPr>
          <w:sz w:val="28"/>
          <w:szCs w:val="28"/>
        </w:rPr>
        <w:t>Ход: педагог за ширмой играет на различных музыкальных инструментах (бубен, колокольчик, деревянные ложки). Дети должны отгадать что звучит.</w:t>
      </w:r>
    </w:p>
    <w:p w:rsidR="001C0894" w:rsidRPr="002E0253" w:rsidRDefault="001C0894" w:rsidP="002E0253">
      <w:pPr>
        <w:rPr>
          <w:sz w:val="28"/>
          <w:szCs w:val="28"/>
        </w:rPr>
      </w:pPr>
    </w:p>
    <w:p w:rsidR="001C0894" w:rsidRPr="002E0253" w:rsidRDefault="001C0894" w:rsidP="00741771">
      <w:pPr>
        <w:jc w:val="center"/>
        <w:rPr>
          <w:sz w:val="28"/>
          <w:szCs w:val="28"/>
        </w:rPr>
      </w:pPr>
      <w:r w:rsidRPr="002E0253">
        <w:rPr>
          <w:b/>
          <w:sz w:val="28"/>
          <w:szCs w:val="28"/>
        </w:rPr>
        <w:t>«Что бывает осенью?»</w:t>
      </w:r>
    </w:p>
    <w:p w:rsidR="001C0894" w:rsidRPr="002E0253" w:rsidRDefault="001C0894" w:rsidP="002E0253">
      <w:pPr>
        <w:rPr>
          <w:i/>
          <w:sz w:val="28"/>
          <w:szCs w:val="28"/>
        </w:rPr>
      </w:pPr>
      <w:r w:rsidRPr="002E0253">
        <w:rPr>
          <w:i/>
          <w:sz w:val="28"/>
          <w:szCs w:val="28"/>
        </w:rPr>
        <w:t>Цель: учить временам года, их последовательности и  основным признакам.</w:t>
      </w:r>
    </w:p>
    <w:p w:rsidR="001C0894" w:rsidRPr="002E0253" w:rsidRDefault="001C0894" w:rsidP="002E0253">
      <w:pPr>
        <w:rPr>
          <w:sz w:val="28"/>
          <w:szCs w:val="28"/>
        </w:rPr>
      </w:pPr>
      <w:r w:rsidRPr="002E0253">
        <w:rPr>
          <w:sz w:val="28"/>
          <w:szCs w:val="28"/>
        </w:rP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1C0894" w:rsidRDefault="001C0894" w:rsidP="002E0253">
      <w:pPr>
        <w:jc w:val="center"/>
        <w:rPr>
          <w:b/>
          <w:sz w:val="28"/>
          <w:szCs w:val="28"/>
        </w:rPr>
      </w:pPr>
    </w:p>
    <w:p w:rsidR="001C0894" w:rsidRPr="002E0253" w:rsidRDefault="001C0894" w:rsidP="002E0253">
      <w:pPr>
        <w:jc w:val="center"/>
        <w:rPr>
          <w:b/>
          <w:sz w:val="28"/>
          <w:szCs w:val="28"/>
        </w:rPr>
      </w:pPr>
      <w:r w:rsidRPr="002E0253">
        <w:rPr>
          <w:b/>
          <w:sz w:val="28"/>
          <w:szCs w:val="28"/>
        </w:rPr>
        <w:t>«Лови да бросай – цвета называй»</w:t>
      </w:r>
    </w:p>
    <w:p w:rsidR="001C0894" w:rsidRPr="002E0253" w:rsidRDefault="001C0894" w:rsidP="002E0253">
      <w:pPr>
        <w:rPr>
          <w:sz w:val="28"/>
          <w:szCs w:val="28"/>
        </w:rPr>
      </w:pPr>
      <w:r w:rsidRPr="002E0253">
        <w:rPr>
          <w:i/>
          <w:sz w:val="28"/>
          <w:szCs w:val="28"/>
        </w:rPr>
        <w:t>Цель: подбор существительных к прилагательному, обозначающему цвет.</w:t>
      </w:r>
      <w:r w:rsidRPr="002E0253">
        <w:rPr>
          <w:sz w:val="28"/>
          <w:szCs w:val="28"/>
        </w:rPr>
        <w:t xml:space="preserve"> Закрепление названий основных цветов, развитие воображения у детей.</w:t>
      </w:r>
    </w:p>
    <w:p w:rsidR="001C0894" w:rsidRPr="002E0253" w:rsidRDefault="001C0894" w:rsidP="002E0253">
      <w:pPr>
        <w:rPr>
          <w:sz w:val="28"/>
          <w:szCs w:val="28"/>
        </w:rPr>
      </w:pPr>
      <w:r w:rsidRPr="002E0253">
        <w:rPr>
          <w:sz w:val="28"/>
          <w:szCs w:val="28"/>
        </w:rP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rsidR="001C0894" w:rsidRPr="002E0253" w:rsidRDefault="001C0894" w:rsidP="002E0253">
      <w:pPr>
        <w:rPr>
          <w:sz w:val="28"/>
          <w:szCs w:val="28"/>
        </w:rPr>
      </w:pPr>
      <w:r w:rsidRPr="002E0253">
        <w:rPr>
          <w:sz w:val="28"/>
          <w:szCs w:val="28"/>
        </w:rPr>
        <w:t>Красный -мак, огонь, флаг</w:t>
      </w:r>
    </w:p>
    <w:p w:rsidR="001C0894" w:rsidRPr="002E0253" w:rsidRDefault="001C0894" w:rsidP="002E0253">
      <w:pPr>
        <w:rPr>
          <w:sz w:val="28"/>
          <w:szCs w:val="28"/>
        </w:rPr>
      </w:pPr>
      <w:r w:rsidRPr="002E0253">
        <w:rPr>
          <w:sz w:val="28"/>
          <w:szCs w:val="28"/>
        </w:rPr>
        <w:t>Оранжевый -апельсин, морковь, заря</w:t>
      </w:r>
    </w:p>
    <w:p w:rsidR="001C0894" w:rsidRPr="002E0253" w:rsidRDefault="001C0894" w:rsidP="002E0253">
      <w:pPr>
        <w:rPr>
          <w:sz w:val="28"/>
          <w:szCs w:val="28"/>
        </w:rPr>
      </w:pPr>
      <w:r w:rsidRPr="002E0253">
        <w:rPr>
          <w:sz w:val="28"/>
          <w:szCs w:val="28"/>
        </w:rPr>
        <w:t>Жёлтый -цыплёнок, солнце, репа</w:t>
      </w:r>
    </w:p>
    <w:p w:rsidR="001C0894" w:rsidRPr="002E0253" w:rsidRDefault="001C0894" w:rsidP="002E0253">
      <w:pPr>
        <w:rPr>
          <w:sz w:val="28"/>
          <w:szCs w:val="28"/>
        </w:rPr>
      </w:pPr>
      <w:r w:rsidRPr="002E0253">
        <w:rPr>
          <w:sz w:val="28"/>
          <w:szCs w:val="28"/>
        </w:rPr>
        <w:t>Зелёный-огурец, трава, лес</w:t>
      </w:r>
    </w:p>
    <w:p w:rsidR="001C0894" w:rsidRPr="002E0253" w:rsidRDefault="001C0894" w:rsidP="002E0253">
      <w:pPr>
        <w:rPr>
          <w:sz w:val="28"/>
          <w:szCs w:val="28"/>
        </w:rPr>
      </w:pPr>
      <w:r w:rsidRPr="002E0253">
        <w:rPr>
          <w:sz w:val="28"/>
          <w:szCs w:val="28"/>
        </w:rPr>
        <w:t>Голубой</w:t>
      </w:r>
      <w:r>
        <w:rPr>
          <w:sz w:val="28"/>
          <w:szCs w:val="28"/>
        </w:rPr>
        <w:t xml:space="preserve"> </w:t>
      </w:r>
      <w:r w:rsidRPr="002E0253">
        <w:rPr>
          <w:sz w:val="28"/>
          <w:szCs w:val="28"/>
        </w:rPr>
        <w:t xml:space="preserve"> -небо, лёд, незабудки</w:t>
      </w:r>
    </w:p>
    <w:p w:rsidR="001C0894" w:rsidRPr="002E0253" w:rsidRDefault="001C0894" w:rsidP="002E0253">
      <w:pPr>
        <w:rPr>
          <w:sz w:val="28"/>
          <w:szCs w:val="28"/>
        </w:rPr>
      </w:pPr>
      <w:r w:rsidRPr="002E0253">
        <w:rPr>
          <w:sz w:val="28"/>
          <w:szCs w:val="28"/>
        </w:rPr>
        <w:t>Синий- колокольчик, море, небо</w:t>
      </w:r>
    </w:p>
    <w:p w:rsidR="001C0894" w:rsidRPr="002E0253" w:rsidRDefault="001C0894" w:rsidP="002E0253">
      <w:pPr>
        <w:rPr>
          <w:sz w:val="28"/>
          <w:szCs w:val="28"/>
        </w:rPr>
      </w:pPr>
      <w:r w:rsidRPr="002E0253">
        <w:rPr>
          <w:sz w:val="28"/>
          <w:szCs w:val="28"/>
        </w:rPr>
        <w:t>Фиолетовый -слива, сирень, сумерки</w:t>
      </w:r>
    </w:p>
    <w:p w:rsidR="001C0894" w:rsidRDefault="001C0894" w:rsidP="002E0253">
      <w:pPr>
        <w:jc w:val="center"/>
        <w:rPr>
          <w:b/>
          <w:sz w:val="28"/>
          <w:szCs w:val="28"/>
        </w:rPr>
      </w:pPr>
    </w:p>
    <w:p w:rsidR="001C0894" w:rsidRPr="002E0253" w:rsidRDefault="001C0894" w:rsidP="002E0253">
      <w:pPr>
        <w:jc w:val="center"/>
        <w:rPr>
          <w:b/>
          <w:sz w:val="28"/>
          <w:szCs w:val="28"/>
        </w:rPr>
      </w:pPr>
      <w:r w:rsidRPr="002E0253">
        <w:rPr>
          <w:b/>
          <w:sz w:val="28"/>
          <w:szCs w:val="28"/>
        </w:rPr>
        <w:t>«Чья голова?»</w:t>
      </w:r>
    </w:p>
    <w:p w:rsidR="001C0894" w:rsidRPr="002E0253" w:rsidRDefault="001C0894" w:rsidP="002E0253">
      <w:pPr>
        <w:jc w:val="center"/>
        <w:rPr>
          <w:sz w:val="28"/>
          <w:szCs w:val="28"/>
        </w:rPr>
      </w:pPr>
      <w:r w:rsidRPr="002E0253">
        <w:rPr>
          <w:sz w:val="28"/>
          <w:szCs w:val="28"/>
        </w:rPr>
        <w:t>Цель: расширение словаря детей за счёт употребления притяжательных прилагательных.</w:t>
      </w:r>
    </w:p>
    <w:p w:rsidR="001C0894" w:rsidRPr="002E0253" w:rsidRDefault="001C0894" w:rsidP="002E0253">
      <w:pPr>
        <w:rPr>
          <w:sz w:val="28"/>
          <w:szCs w:val="28"/>
        </w:rPr>
      </w:pPr>
      <w:r w:rsidRPr="002E0253">
        <w:rPr>
          <w:sz w:val="28"/>
          <w:szCs w:val="28"/>
        </w:rPr>
        <w:t>Ход: педагог, бросая мяч ребёнку, говорит: «У вороны голова…», а ребёнок, бросая мяч обратно, заканчивает: «…воронья».</w:t>
      </w:r>
    </w:p>
    <w:p w:rsidR="001C0894" w:rsidRPr="002E0253" w:rsidRDefault="001C0894" w:rsidP="002E0253">
      <w:pPr>
        <w:rPr>
          <w:sz w:val="28"/>
          <w:szCs w:val="28"/>
        </w:rPr>
      </w:pPr>
      <w:r w:rsidRPr="002E0253">
        <w:rPr>
          <w:sz w:val="28"/>
          <w:szCs w:val="28"/>
        </w:rPr>
        <w:t>Например:</w:t>
      </w:r>
    </w:p>
    <w:p w:rsidR="001C0894" w:rsidRPr="002E0253" w:rsidRDefault="001C0894" w:rsidP="002E0253">
      <w:pPr>
        <w:rPr>
          <w:sz w:val="28"/>
          <w:szCs w:val="28"/>
        </w:rPr>
      </w:pPr>
      <w:r w:rsidRPr="002E0253">
        <w:rPr>
          <w:sz w:val="28"/>
          <w:szCs w:val="28"/>
        </w:rPr>
        <w:t>У рыси голова – рысья</w:t>
      </w:r>
    </w:p>
    <w:p w:rsidR="001C0894" w:rsidRPr="002E0253" w:rsidRDefault="001C0894" w:rsidP="002E0253">
      <w:pPr>
        <w:rPr>
          <w:sz w:val="28"/>
          <w:szCs w:val="28"/>
        </w:rPr>
      </w:pPr>
      <w:r w:rsidRPr="002E0253">
        <w:rPr>
          <w:sz w:val="28"/>
          <w:szCs w:val="28"/>
        </w:rPr>
        <w:t>У рыбы – рыбья</w:t>
      </w:r>
    </w:p>
    <w:p w:rsidR="001C0894" w:rsidRPr="002E0253" w:rsidRDefault="001C0894" w:rsidP="002E0253">
      <w:pPr>
        <w:rPr>
          <w:sz w:val="28"/>
          <w:szCs w:val="28"/>
        </w:rPr>
      </w:pPr>
      <w:r w:rsidRPr="002E0253">
        <w:rPr>
          <w:sz w:val="28"/>
          <w:szCs w:val="28"/>
        </w:rPr>
        <w:t>У кошки – кошачья</w:t>
      </w:r>
    </w:p>
    <w:p w:rsidR="001C0894" w:rsidRPr="002E0253" w:rsidRDefault="001C0894" w:rsidP="002E0253">
      <w:pPr>
        <w:rPr>
          <w:sz w:val="28"/>
          <w:szCs w:val="28"/>
        </w:rPr>
      </w:pPr>
      <w:r w:rsidRPr="002E0253">
        <w:rPr>
          <w:sz w:val="28"/>
          <w:szCs w:val="28"/>
        </w:rPr>
        <w:t>У сороки – сорочья</w:t>
      </w:r>
    </w:p>
    <w:p w:rsidR="001C0894" w:rsidRPr="002E0253" w:rsidRDefault="001C0894" w:rsidP="002E0253">
      <w:pPr>
        <w:rPr>
          <w:sz w:val="28"/>
          <w:szCs w:val="28"/>
        </w:rPr>
      </w:pPr>
      <w:r w:rsidRPr="002E0253">
        <w:rPr>
          <w:sz w:val="28"/>
          <w:szCs w:val="28"/>
        </w:rPr>
        <w:t>У лошади – лошадиная</w:t>
      </w:r>
    </w:p>
    <w:p w:rsidR="001C0894" w:rsidRPr="002E0253" w:rsidRDefault="001C0894" w:rsidP="002E0253">
      <w:pPr>
        <w:rPr>
          <w:sz w:val="28"/>
          <w:szCs w:val="28"/>
        </w:rPr>
      </w:pPr>
      <w:r w:rsidRPr="002E0253">
        <w:rPr>
          <w:sz w:val="28"/>
          <w:szCs w:val="28"/>
        </w:rPr>
        <w:t>У орла – орлиная</w:t>
      </w:r>
    </w:p>
    <w:p w:rsidR="001C0894" w:rsidRPr="002E0253" w:rsidRDefault="001C0894" w:rsidP="002E0253">
      <w:pPr>
        <w:rPr>
          <w:sz w:val="28"/>
          <w:szCs w:val="28"/>
        </w:rPr>
      </w:pPr>
      <w:r w:rsidRPr="002E0253">
        <w:rPr>
          <w:sz w:val="28"/>
          <w:szCs w:val="28"/>
        </w:rPr>
        <w:t>У верблюда – верблюжья</w:t>
      </w:r>
    </w:p>
    <w:p w:rsidR="001C0894" w:rsidRPr="002E0253" w:rsidRDefault="001C0894" w:rsidP="00741771">
      <w:pPr>
        <w:jc w:val="center"/>
        <w:rPr>
          <w:sz w:val="28"/>
          <w:szCs w:val="28"/>
        </w:rPr>
      </w:pPr>
      <w:r w:rsidRPr="002E0253">
        <w:rPr>
          <w:b/>
          <w:sz w:val="28"/>
          <w:szCs w:val="28"/>
        </w:rPr>
        <w:t>« Четвёртый лишний»</w:t>
      </w:r>
    </w:p>
    <w:p w:rsidR="001C0894" w:rsidRPr="002E0253" w:rsidRDefault="001C0894" w:rsidP="002E0253">
      <w:pPr>
        <w:rPr>
          <w:i/>
          <w:sz w:val="28"/>
          <w:szCs w:val="28"/>
        </w:rPr>
      </w:pPr>
      <w:r w:rsidRPr="002E0253">
        <w:rPr>
          <w:i/>
          <w:sz w:val="28"/>
          <w:szCs w:val="28"/>
        </w:rPr>
        <w:t>Цель: закрепление умения детей выделять общий признак в словах, развивать способность к обобщению.</w:t>
      </w:r>
    </w:p>
    <w:p w:rsidR="001C0894" w:rsidRPr="002E0253" w:rsidRDefault="001C0894" w:rsidP="002E0253">
      <w:pPr>
        <w:rPr>
          <w:sz w:val="28"/>
          <w:szCs w:val="28"/>
        </w:rPr>
      </w:pPr>
      <w:r w:rsidRPr="002E0253">
        <w:rPr>
          <w:sz w:val="28"/>
          <w:szCs w:val="28"/>
        </w:rPr>
        <w:t>Ход: педагог, бросая мяч ребёнку, называет четыре слова и просит определить, какое слово лишнее.</w:t>
      </w:r>
    </w:p>
    <w:p w:rsidR="001C0894" w:rsidRPr="002E0253" w:rsidRDefault="001C0894" w:rsidP="002E0253">
      <w:pPr>
        <w:rPr>
          <w:sz w:val="28"/>
          <w:szCs w:val="28"/>
        </w:rPr>
      </w:pPr>
      <w:r w:rsidRPr="002E0253">
        <w:rPr>
          <w:sz w:val="28"/>
          <w:szCs w:val="28"/>
        </w:rPr>
        <w:t>Например: голубой, красный, зелёный, спелый.</w:t>
      </w:r>
    </w:p>
    <w:p w:rsidR="001C0894" w:rsidRPr="002E0253" w:rsidRDefault="001C0894" w:rsidP="002E0253">
      <w:pPr>
        <w:rPr>
          <w:sz w:val="28"/>
          <w:szCs w:val="28"/>
        </w:rPr>
      </w:pPr>
      <w:r w:rsidRPr="002E0253">
        <w:rPr>
          <w:sz w:val="28"/>
          <w:szCs w:val="28"/>
        </w:rPr>
        <w:t>Кабачок, огурец, тыква, лимон.</w:t>
      </w:r>
    </w:p>
    <w:p w:rsidR="001C0894" w:rsidRDefault="001C0894" w:rsidP="00741771">
      <w:pPr>
        <w:rPr>
          <w:sz w:val="28"/>
          <w:szCs w:val="28"/>
        </w:rPr>
      </w:pPr>
      <w:r w:rsidRPr="002E0253">
        <w:rPr>
          <w:sz w:val="28"/>
          <w:szCs w:val="28"/>
        </w:rPr>
        <w:t>Пасмурно, ненастно, хмуро, ясно.</w:t>
      </w:r>
    </w:p>
    <w:p w:rsidR="001C0894" w:rsidRDefault="001C0894" w:rsidP="00741771">
      <w:pPr>
        <w:rPr>
          <w:b/>
          <w:sz w:val="28"/>
          <w:szCs w:val="28"/>
        </w:rPr>
      </w:pPr>
    </w:p>
    <w:p w:rsidR="001C0894" w:rsidRPr="002E0253" w:rsidRDefault="001C0894" w:rsidP="002E0253">
      <w:pPr>
        <w:jc w:val="center"/>
        <w:rPr>
          <w:b/>
          <w:sz w:val="28"/>
          <w:szCs w:val="28"/>
        </w:rPr>
      </w:pPr>
      <w:r w:rsidRPr="002E0253">
        <w:rPr>
          <w:b/>
          <w:sz w:val="28"/>
          <w:szCs w:val="28"/>
        </w:rPr>
        <w:t>«Один – много»</w:t>
      </w:r>
    </w:p>
    <w:p w:rsidR="001C0894" w:rsidRPr="002E0253" w:rsidRDefault="001C0894" w:rsidP="002E0253">
      <w:pPr>
        <w:rPr>
          <w:i/>
          <w:sz w:val="28"/>
          <w:szCs w:val="28"/>
        </w:rPr>
      </w:pPr>
      <w:r w:rsidRPr="002E0253">
        <w:rPr>
          <w:i/>
          <w:sz w:val="28"/>
          <w:szCs w:val="28"/>
        </w:rPr>
        <w:t>Цель: закрепление в речи детей различных типов окончаний имён существительных.</w:t>
      </w:r>
    </w:p>
    <w:p w:rsidR="001C0894" w:rsidRPr="002E0253" w:rsidRDefault="001C0894" w:rsidP="002E0253">
      <w:pPr>
        <w:rPr>
          <w:sz w:val="28"/>
          <w:szCs w:val="28"/>
        </w:rPr>
      </w:pPr>
      <w:r w:rsidRPr="002E0253">
        <w:rPr>
          <w:sz w:val="28"/>
          <w:szCs w:val="28"/>
        </w:rPr>
        <w:t>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1C0894" w:rsidRPr="002E0253" w:rsidRDefault="001C0894" w:rsidP="002E0253">
      <w:pPr>
        <w:rPr>
          <w:sz w:val="28"/>
          <w:szCs w:val="28"/>
        </w:rPr>
      </w:pPr>
      <w:r w:rsidRPr="002E0253">
        <w:rPr>
          <w:sz w:val="28"/>
          <w:szCs w:val="28"/>
        </w:rPr>
        <w:t>Пример:</w:t>
      </w:r>
    </w:p>
    <w:p w:rsidR="001C0894" w:rsidRPr="002E0253" w:rsidRDefault="001C0894" w:rsidP="002E0253">
      <w:pPr>
        <w:rPr>
          <w:sz w:val="28"/>
          <w:szCs w:val="28"/>
        </w:rPr>
      </w:pPr>
      <w:r w:rsidRPr="002E0253">
        <w:rPr>
          <w:sz w:val="28"/>
          <w:szCs w:val="28"/>
        </w:rPr>
        <w:t>Стол – столы             стул – стулья</w:t>
      </w:r>
    </w:p>
    <w:p w:rsidR="001C0894" w:rsidRPr="002E0253" w:rsidRDefault="001C0894" w:rsidP="002E0253">
      <w:pPr>
        <w:rPr>
          <w:sz w:val="28"/>
          <w:szCs w:val="28"/>
        </w:rPr>
      </w:pPr>
      <w:r w:rsidRPr="002E0253">
        <w:rPr>
          <w:sz w:val="28"/>
          <w:szCs w:val="28"/>
        </w:rPr>
        <w:t>Гора – горы               лист – листья</w:t>
      </w:r>
    </w:p>
    <w:p w:rsidR="001C0894" w:rsidRPr="002E0253" w:rsidRDefault="001C0894" w:rsidP="002E0253">
      <w:pPr>
        <w:rPr>
          <w:sz w:val="28"/>
          <w:szCs w:val="28"/>
        </w:rPr>
      </w:pPr>
      <w:r w:rsidRPr="002E0253">
        <w:rPr>
          <w:sz w:val="28"/>
          <w:szCs w:val="28"/>
        </w:rPr>
        <w:t>Дом – дома                носок – носки</w:t>
      </w:r>
    </w:p>
    <w:p w:rsidR="001C0894" w:rsidRPr="002E0253" w:rsidRDefault="001C0894" w:rsidP="002E0253">
      <w:pPr>
        <w:rPr>
          <w:sz w:val="28"/>
          <w:szCs w:val="28"/>
        </w:rPr>
      </w:pPr>
      <w:r w:rsidRPr="002E0253">
        <w:rPr>
          <w:sz w:val="28"/>
          <w:szCs w:val="28"/>
        </w:rPr>
        <w:t>Глаз – глаза              кусок – куски</w:t>
      </w:r>
    </w:p>
    <w:p w:rsidR="001C0894" w:rsidRPr="002E0253" w:rsidRDefault="001C0894" w:rsidP="002E0253">
      <w:pPr>
        <w:rPr>
          <w:sz w:val="28"/>
          <w:szCs w:val="28"/>
        </w:rPr>
      </w:pPr>
      <w:r w:rsidRPr="002E0253">
        <w:rPr>
          <w:sz w:val="28"/>
          <w:szCs w:val="28"/>
        </w:rPr>
        <w:t>День – дни                прыжок – прыжки</w:t>
      </w:r>
    </w:p>
    <w:p w:rsidR="001C0894" w:rsidRPr="002E0253" w:rsidRDefault="001C0894" w:rsidP="002E0253">
      <w:pPr>
        <w:rPr>
          <w:sz w:val="28"/>
          <w:szCs w:val="28"/>
        </w:rPr>
      </w:pPr>
      <w:r w:rsidRPr="002E0253">
        <w:rPr>
          <w:sz w:val="28"/>
          <w:szCs w:val="28"/>
        </w:rPr>
        <w:t>Сон – сны                  гусёнок – гусята</w:t>
      </w:r>
    </w:p>
    <w:p w:rsidR="001C0894" w:rsidRPr="002E0253" w:rsidRDefault="001C0894" w:rsidP="002E0253">
      <w:pPr>
        <w:rPr>
          <w:sz w:val="28"/>
          <w:szCs w:val="28"/>
        </w:rPr>
      </w:pPr>
      <w:r w:rsidRPr="002E0253">
        <w:rPr>
          <w:sz w:val="28"/>
          <w:szCs w:val="28"/>
        </w:rPr>
        <w:t>Лоб – лбы                 тигрёнок – тигрята</w:t>
      </w:r>
    </w:p>
    <w:p w:rsidR="001C0894" w:rsidRDefault="001C0894" w:rsidP="002E0253">
      <w:pPr>
        <w:jc w:val="center"/>
        <w:rPr>
          <w:b/>
          <w:sz w:val="28"/>
          <w:szCs w:val="28"/>
        </w:rPr>
      </w:pPr>
    </w:p>
    <w:p w:rsidR="001C0894" w:rsidRPr="002E0253" w:rsidRDefault="001C0894" w:rsidP="002E0253">
      <w:pPr>
        <w:jc w:val="center"/>
        <w:rPr>
          <w:b/>
          <w:sz w:val="28"/>
          <w:szCs w:val="28"/>
        </w:rPr>
      </w:pPr>
      <w:r w:rsidRPr="002E0253">
        <w:rPr>
          <w:b/>
          <w:sz w:val="28"/>
          <w:szCs w:val="28"/>
        </w:rPr>
        <w:t>«Подбери признаки»</w:t>
      </w:r>
    </w:p>
    <w:p w:rsidR="001C0894" w:rsidRPr="002E0253" w:rsidRDefault="001C0894" w:rsidP="002E0253">
      <w:pPr>
        <w:rPr>
          <w:i/>
          <w:sz w:val="28"/>
          <w:szCs w:val="28"/>
        </w:rPr>
      </w:pPr>
      <w:r w:rsidRPr="002E0253">
        <w:rPr>
          <w:i/>
          <w:sz w:val="28"/>
          <w:szCs w:val="28"/>
        </w:rPr>
        <w:t>Цель: активизация глагольного словаря.</w:t>
      </w:r>
    </w:p>
    <w:p w:rsidR="001C0894" w:rsidRPr="002E0253" w:rsidRDefault="001C0894" w:rsidP="002E0253">
      <w:pPr>
        <w:rPr>
          <w:sz w:val="28"/>
          <w:szCs w:val="28"/>
        </w:rPr>
      </w:pPr>
      <w:r w:rsidRPr="002E0253">
        <w:rPr>
          <w:sz w:val="28"/>
          <w:szCs w:val="28"/>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1C0894" w:rsidRPr="002E0253" w:rsidRDefault="001C0894" w:rsidP="002E0253">
      <w:pPr>
        <w:rPr>
          <w:sz w:val="28"/>
          <w:szCs w:val="28"/>
        </w:rPr>
      </w:pPr>
    </w:p>
    <w:p w:rsidR="001C0894" w:rsidRPr="002E0253" w:rsidRDefault="001C0894" w:rsidP="002E0253">
      <w:pPr>
        <w:jc w:val="center"/>
        <w:rPr>
          <w:b/>
          <w:sz w:val="28"/>
          <w:szCs w:val="28"/>
        </w:rPr>
      </w:pPr>
      <w:r w:rsidRPr="002E0253">
        <w:rPr>
          <w:b/>
          <w:sz w:val="28"/>
          <w:szCs w:val="28"/>
        </w:rPr>
        <w:t>«Животные и их детёныши»</w:t>
      </w:r>
    </w:p>
    <w:p w:rsidR="001C0894" w:rsidRPr="002E0253" w:rsidRDefault="001C0894" w:rsidP="002E0253">
      <w:pPr>
        <w:jc w:val="center"/>
        <w:rPr>
          <w:i/>
          <w:sz w:val="28"/>
          <w:szCs w:val="28"/>
        </w:rPr>
      </w:pPr>
      <w:r w:rsidRPr="002E0253">
        <w:rPr>
          <w:i/>
          <w:sz w:val="28"/>
          <w:szCs w:val="28"/>
        </w:rPr>
        <w:t>Цель: закрепление в речи детей названии детёнышей животных, закрепление навыков словообразования, развитие ловкости, внимания, памяти.</w:t>
      </w:r>
    </w:p>
    <w:p w:rsidR="001C0894" w:rsidRPr="002E0253" w:rsidRDefault="001C0894" w:rsidP="002E0253">
      <w:pPr>
        <w:rPr>
          <w:sz w:val="28"/>
          <w:szCs w:val="28"/>
        </w:rPr>
      </w:pPr>
      <w:r w:rsidRPr="002E0253">
        <w:rPr>
          <w:sz w:val="28"/>
          <w:szCs w:val="28"/>
        </w:rPr>
        <w:t>Ход: бросая мяч ребёнку, педагог называет какое-либо животное, а ребёнок, возвращая мяч, называет детёныша этого животного.</w:t>
      </w:r>
    </w:p>
    <w:p w:rsidR="001C0894" w:rsidRPr="002E0253" w:rsidRDefault="001C0894" w:rsidP="002E0253">
      <w:pPr>
        <w:rPr>
          <w:sz w:val="28"/>
          <w:szCs w:val="28"/>
        </w:rPr>
      </w:pPr>
      <w:r w:rsidRPr="002E0253">
        <w:rPr>
          <w:sz w:val="28"/>
          <w:szCs w:val="28"/>
        </w:rPr>
        <w:t>Слова скомпонованы в три группы по способу их образования. Третья группа требует запоминания названий детёнышей.</w:t>
      </w:r>
    </w:p>
    <w:p w:rsidR="001C0894" w:rsidRPr="002E0253" w:rsidRDefault="001C0894" w:rsidP="002E0253">
      <w:pPr>
        <w:rPr>
          <w:sz w:val="28"/>
          <w:szCs w:val="28"/>
        </w:rPr>
      </w:pPr>
      <w:r w:rsidRPr="002E0253">
        <w:rPr>
          <w:sz w:val="28"/>
          <w:szCs w:val="28"/>
        </w:rPr>
        <w:t>Группа 1. У тигра – тигрёнок, у льва – львёнок, у слона – слонёнок, у оленя – оленёнок, у лося – лосёнок, у лисы – лисёнок.</w:t>
      </w:r>
    </w:p>
    <w:p w:rsidR="001C0894" w:rsidRPr="002E0253" w:rsidRDefault="001C0894" w:rsidP="002E0253">
      <w:pPr>
        <w:rPr>
          <w:sz w:val="28"/>
          <w:szCs w:val="28"/>
        </w:rPr>
      </w:pPr>
      <w:r w:rsidRPr="002E0253">
        <w:rPr>
          <w:sz w:val="28"/>
          <w:szCs w:val="28"/>
        </w:rPr>
        <w:t>Группа 2. У медведя – медвежонок, у верблюда – верблюжонок, у зайца – зайчонок, у кролика – крольчонок, у белки – бельчонок.</w:t>
      </w:r>
    </w:p>
    <w:p w:rsidR="001C0894" w:rsidRPr="002E0253" w:rsidRDefault="001C0894" w:rsidP="002E0253">
      <w:pPr>
        <w:rPr>
          <w:sz w:val="28"/>
          <w:szCs w:val="28"/>
        </w:rPr>
      </w:pPr>
      <w:r w:rsidRPr="002E0253">
        <w:rPr>
          <w:sz w:val="28"/>
          <w:szCs w:val="28"/>
        </w:rPr>
        <w:t>Группа 3. У коровы – телёнок, у лошади – жеребёнок, у свиньи – поросёнок, у овцы – ягнёнок, у курицы – цыплёнок, у собаки – щенок.</w:t>
      </w:r>
    </w:p>
    <w:p w:rsidR="001C0894" w:rsidRDefault="001C0894" w:rsidP="002E0253">
      <w:pPr>
        <w:jc w:val="center"/>
        <w:rPr>
          <w:b/>
          <w:sz w:val="28"/>
          <w:szCs w:val="28"/>
        </w:rPr>
      </w:pPr>
    </w:p>
    <w:p w:rsidR="001C0894" w:rsidRPr="002E0253" w:rsidRDefault="001C0894" w:rsidP="002E0253">
      <w:pPr>
        <w:jc w:val="center"/>
        <w:rPr>
          <w:b/>
          <w:sz w:val="28"/>
          <w:szCs w:val="28"/>
        </w:rPr>
      </w:pPr>
      <w:r w:rsidRPr="002E0253">
        <w:rPr>
          <w:b/>
          <w:sz w:val="28"/>
          <w:szCs w:val="28"/>
        </w:rPr>
        <w:t>«Что бывает круглым?»</w:t>
      </w:r>
    </w:p>
    <w:p w:rsidR="001C0894" w:rsidRPr="002E0253" w:rsidRDefault="001C0894" w:rsidP="002E0253">
      <w:pPr>
        <w:rPr>
          <w:i/>
          <w:sz w:val="28"/>
          <w:szCs w:val="28"/>
        </w:rPr>
      </w:pPr>
      <w:r w:rsidRPr="002E0253">
        <w:rPr>
          <w:i/>
          <w:sz w:val="28"/>
          <w:szCs w:val="28"/>
        </w:rPr>
        <w:t>Цель: расширение словаря детей за счёт прилагательных, развитие воображения, памяти, ловкости.</w:t>
      </w:r>
    </w:p>
    <w:p w:rsidR="001C0894" w:rsidRPr="002E0253" w:rsidRDefault="001C0894" w:rsidP="002E0253">
      <w:pPr>
        <w:rPr>
          <w:sz w:val="28"/>
          <w:szCs w:val="28"/>
        </w:rPr>
      </w:pPr>
      <w:r w:rsidRPr="002E0253">
        <w:rPr>
          <w:sz w:val="28"/>
          <w:szCs w:val="28"/>
        </w:rPr>
        <w:t>Ход: педагог, бросая мяч детям, задаёт вопрос, ребёнок, поймавший мяч, должен на него ответить и вернуть мяч.</w:t>
      </w:r>
    </w:p>
    <w:p w:rsidR="001C0894" w:rsidRPr="002E0253" w:rsidRDefault="001C0894" w:rsidP="002E0253">
      <w:pPr>
        <w:rPr>
          <w:sz w:val="28"/>
          <w:szCs w:val="28"/>
        </w:rPr>
      </w:pPr>
      <w:r w:rsidRPr="002E0253">
        <w:rPr>
          <w:sz w:val="28"/>
          <w:szCs w:val="28"/>
        </w:rPr>
        <w:t>– что бывает круглым? (мяч, шар, колесо, солнце, луна, вишня, яблоко…)</w:t>
      </w:r>
    </w:p>
    <w:p w:rsidR="001C0894" w:rsidRPr="002E0253" w:rsidRDefault="001C0894" w:rsidP="002E0253">
      <w:pPr>
        <w:rPr>
          <w:sz w:val="28"/>
          <w:szCs w:val="28"/>
        </w:rPr>
      </w:pPr>
      <w:r w:rsidRPr="002E0253">
        <w:rPr>
          <w:sz w:val="28"/>
          <w:szCs w:val="28"/>
        </w:rPr>
        <w:t>– что бывает длинным? (дорога, река, верёвка, лента, шнур, нитка…)</w:t>
      </w:r>
    </w:p>
    <w:p w:rsidR="001C0894" w:rsidRPr="002E0253" w:rsidRDefault="001C0894" w:rsidP="002E0253">
      <w:pPr>
        <w:rPr>
          <w:sz w:val="28"/>
          <w:szCs w:val="28"/>
        </w:rPr>
      </w:pPr>
      <w:r w:rsidRPr="002E0253">
        <w:rPr>
          <w:sz w:val="28"/>
          <w:szCs w:val="28"/>
        </w:rPr>
        <w:t>– что бывает высоким? (гора, дерево, скала, человек, столб, дом, шкаф…)</w:t>
      </w:r>
    </w:p>
    <w:p w:rsidR="001C0894" w:rsidRPr="002E0253" w:rsidRDefault="001C0894" w:rsidP="002E0253">
      <w:pPr>
        <w:rPr>
          <w:sz w:val="28"/>
          <w:szCs w:val="28"/>
        </w:rPr>
      </w:pPr>
      <w:r w:rsidRPr="002E0253">
        <w:rPr>
          <w:sz w:val="28"/>
          <w:szCs w:val="28"/>
        </w:rPr>
        <w:t>– что бывает колючим? (ёж, роза, кактус, иголки, ёлка, проволока…)</w:t>
      </w:r>
    </w:p>
    <w:p w:rsidR="001C0894" w:rsidRPr="002E0253" w:rsidRDefault="001C0894" w:rsidP="002E0253">
      <w:pPr>
        <w:jc w:val="center"/>
        <w:rPr>
          <w:b/>
          <w:sz w:val="28"/>
          <w:szCs w:val="28"/>
        </w:rPr>
      </w:pPr>
      <w:r w:rsidRPr="002E0253">
        <w:rPr>
          <w:b/>
          <w:sz w:val="28"/>
          <w:szCs w:val="28"/>
        </w:rPr>
        <w:t>«Подбери словечко»</w:t>
      </w:r>
    </w:p>
    <w:p w:rsidR="001C0894" w:rsidRPr="002E0253" w:rsidRDefault="001C0894" w:rsidP="002E0253">
      <w:pPr>
        <w:rPr>
          <w:i/>
          <w:sz w:val="28"/>
          <w:szCs w:val="28"/>
        </w:rPr>
      </w:pPr>
      <w:r w:rsidRPr="002E0253">
        <w:rPr>
          <w:i/>
          <w:sz w:val="28"/>
          <w:szCs w:val="28"/>
        </w:rPr>
        <w:t>Цель: развитие навыков словообразования, подбор родственных слов.</w:t>
      </w:r>
    </w:p>
    <w:p w:rsidR="001C0894" w:rsidRPr="002E0253" w:rsidRDefault="001C0894" w:rsidP="002E0253">
      <w:pPr>
        <w:rPr>
          <w:sz w:val="28"/>
          <w:szCs w:val="28"/>
        </w:rPr>
      </w:pPr>
      <w:r w:rsidRPr="002E0253">
        <w:rPr>
          <w:sz w:val="28"/>
          <w:szCs w:val="28"/>
        </w:rPr>
        <w:t>Например, пчела – пчёлка, пчёлочка, пчелиный, пчеловод, пчёлы и т.д.</w:t>
      </w:r>
    </w:p>
    <w:p w:rsidR="001C0894" w:rsidRPr="002E0253" w:rsidRDefault="001C0894" w:rsidP="002E0253">
      <w:pPr>
        <w:rPr>
          <w:sz w:val="28"/>
          <w:szCs w:val="28"/>
        </w:rPr>
      </w:pPr>
      <w:r w:rsidRPr="002E0253">
        <w:rPr>
          <w:sz w:val="28"/>
          <w:szCs w:val="28"/>
        </w:rPr>
        <w:t>«Обобщающие понятия»</w:t>
      </w:r>
    </w:p>
    <w:p w:rsidR="001C0894" w:rsidRPr="002E0253" w:rsidRDefault="001C0894" w:rsidP="002E0253">
      <w:pPr>
        <w:rPr>
          <w:sz w:val="28"/>
          <w:szCs w:val="28"/>
        </w:rPr>
      </w:pPr>
      <w:r w:rsidRPr="002E0253">
        <w:rPr>
          <w:sz w:val="28"/>
          <w:szCs w:val="28"/>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rsidR="001C0894" w:rsidRPr="002E0253" w:rsidRDefault="001C0894" w:rsidP="002E0253">
      <w:pPr>
        <w:rPr>
          <w:sz w:val="28"/>
          <w:szCs w:val="28"/>
        </w:rPr>
      </w:pPr>
      <w:r w:rsidRPr="002E0253">
        <w:rPr>
          <w:sz w:val="28"/>
          <w:szCs w:val="28"/>
        </w:rPr>
        <w:t>Вариант 1.</w:t>
      </w:r>
    </w:p>
    <w:p w:rsidR="001C0894" w:rsidRPr="002E0253" w:rsidRDefault="001C0894" w:rsidP="002E0253">
      <w:pPr>
        <w:rPr>
          <w:sz w:val="28"/>
          <w:szCs w:val="28"/>
        </w:rPr>
      </w:pPr>
      <w:r w:rsidRPr="002E0253">
        <w:rPr>
          <w:sz w:val="28"/>
          <w:szCs w:val="28"/>
        </w:rPr>
        <w:t>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w:t>
      </w:r>
    </w:p>
    <w:p w:rsidR="001C0894" w:rsidRPr="002E0253" w:rsidRDefault="001C0894" w:rsidP="002E0253">
      <w:pPr>
        <w:rPr>
          <w:sz w:val="28"/>
          <w:szCs w:val="28"/>
        </w:rPr>
      </w:pPr>
      <w:r w:rsidRPr="002E0253">
        <w:rPr>
          <w:sz w:val="28"/>
          <w:szCs w:val="28"/>
        </w:rPr>
        <w:t>педагог:-Дети:</w:t>
      </w:r>
    </w:p>
    <w:p w:rsidR="001C0894" w:rsidRPr="002E0253" w:rsidRDefault="001C0894" w:rsidP="002E0253">
      <w:pPr>
        <w:rPr>
          <w:sz w:val="28"/>
          <w:szCs w:val="28"/>
        </w:rPr>
      </w:pPr>
      <w:r w:rsidRPr="002E0253">
        <w:rPr>
          <w:sz w:val="28"/>
          <w:szCs w:val="28"/>
        </w:rPr>
        <w:t>Овощи – картофель, капуста, помидор, огурец, редиска.</w:t>
      </w:r>
    </w:p>
    <w:p w:rsidR="001C0894" w:rsidRPr="002E0253" w:rsidRDefault="001C0894" w:rsidP="002E0253">
      <w:pPr>
        <w:rPr>
          <w:sz w:val="28"/>
          <w:szCs w:val="28"/>
        </w:rPr>
      </w:pPr>
      <w:r w:rsidRPr="002E0253">
        <w:rPr>
          <w:sz w:val="28"/>
          <w:szCs w:val="28"/>
        </w:rPr>
        <w:t>Вариант 2. Педагог  называет видовые понятия, а дети – обобщающие слова.</w:t>
      </w:r>
    </w:p>
    <w:p w:rsidR="001C0894" w:rsidRPr="002E0253" w:rsidRDefault="001C0894" w:rsidP="002E0253">
      <w:pPr>
        <w:rPr>
          <w:sz w:val="28"/>
          <w:szCs w:val="28"/>
        </w:rPr>
      </w:pPr>
      <w:r w:rsidRPr="002E0253">
        <w:rPr>
          <w:sz w:val="28"/>
          <w:szCs w:val="28"/>
        </w:rPr>
        <w:t>педагог: Дети:</w:t>
      </w:r>
    </w:p>
    <w:p w:rsidR="001C0894" w:rsidRDefault="001C0894" w:rsidP="00741771">
      <w:pPr>
        <w:rPr>
          <w:b/>
          <w:sz w:val="28"/>
          <w:szCs w:val="28"/>
        </w:rPr>
      </w:pPr>
      <w:r w:rsidRPr="002E0253">
        <w:rPr>
          <w:sz w:val="28"/>
          <w:szCs w:val="28"/>
        </w:rPr>
        <w:t>Огурец, помидор-Овощи.</w:t>
      </w:r>
    </w:p>
    <w:p w:rsidR="001C0894" w:rsidRPr="006C4EB5" w:rsidRDefault="001C0894" w:rsidP="006C4EB5">
      <w:pPr>
        <w:jc w:val="center"/>
        <w:rPr>
          <w:b/>
          <w:sz w:val="28"/>
          <w:szCs w:val="28"/>
        </w:rPr>
      </w:pPr>
      <w:r w:rsidRPr="006C4EB5">
        <w:rPr>
          <w:b/>
          <w:sz w:val="28"/>
          <w:szCs w:val="28"/>
        </w:rPr>
        <w:t>«Хорошо – плохо»</w:t>
      </w:r>
    </w:p>
    <w:p w:rsidR="001C0894" w:rsidRPr="006C4EB5" w:rsidRDefault="001C0894" w:rsidP="002E0253">
      <w:pPr>
        <w:rPr>
          <w:i/>
          <w:sz w:val="28"/>
          <w:szCs w:val="28"/>
        </w:rPr>
      </w:pPr>
      <w:r w:rsidRPr="006C4EB5">
        <w:rPr>
          <w:i/>
          <w:sz w:val="28"/>
          <w:szCs w:val="28"/>
        </w:rPr>
        <w:t>Цель: знакомство детей с противоречиями окружающего мира, развитие связной речи, воображения.</w:t>
      </w:r>
    </w:p>
    <w:p w:rsidR="001C0894" w:rsidRPr="002E0253" w:rsidRDefault="001C0894" w:rsidP="002E0253">
      <w:pPr>
        <w:rPr>
          <w:sz w:val="28"/>
          <w:szCs w:val="28"/>
        </w:rPr>
      </w:pPr>
      <w:r w:rsidRPr="002E0253">
        <w:rPr>
          <w:sz w:val="28"/>
          <w:szCs w:val="28"/>
        </w:rPr>
        <w:t>Ход: педагог задаёт тему обсуждения. Дети, передавая мяч по кругу, рассказывают, что, на их взгляд, хорошо или плохо в погодных явлениях.</w:t>
      </w:r>
    </w:p>
    <w:p w:rsidR="001C0894" w:rsidRPr="002E0253" w:rsidRDefault="001C0894" w:rsidP="002E0253">
      <w:pPr>
        <w:rPr>
          <w:sz w:val="28"/>
          <w:szCs w:val="28"/>
        </w:rPr>
      </w:pPr>
      <w:r w:rsidRPr="002E0253">
        <w:rPr>
          <w:sz w:val="28"/>
          <w:szCs w:val="28"/>
        </w:rPr>
        <w:t>Педагог: Дождь.</w:t>
      </w:r>
    </w:p>
    <w:p w:rsidR="001C0894" w:rsidRPr="002E0253" w:rsidRDefault="001C0894" w:rsidP="002E0253">
      <w:pPr>
        <w:rPr>
          <w:sz w:val="28"/>
          <w:szCs w:val="28"/>
        </w:rPr>
      </w:pPr>
      <w:r w:rsidRPr="002E0253">
        <w:rPr>
          <w:sz w:val="28"/>
          <w:szCs w:val="28"/>
        </w:rPr>
        <w:t>Дети:Дождь – это хорошо: смывает пыль с домов и деревьев,полезен для земли и будущего урожая, но плохо – намочит нас, бывает холодным.</w:t>
      </w:r>
    </w:p>
    <w:p w:rsidR="001C0894" w:rsidRPr="002E0253" w:rsidRDefault="001C0894" w:rsidP="002E0253">
      <w:pPr>
        <w:rPr>
          <w:sz w:val="28"/>
          <w:szCs w:val="28"/>
        </w:rPr>
      </w:pPr>
      <w:r w:rsidRPr="002E0253">
        <w:rPr>
          <w:sz w:val="28"/>
          <w:szCs w:val="28"/>
        </w:rPr>
        <w:t>Педагог:Город.</w:t>
      </w:r>
    </w:p>
    <w:p w:rsidR="001C0894" w:rsidRPr="002E0253" w:rsidRDefault="001C0894" w:rsidP="002E0253">
      <w:pPr>
        <w:rPr>
          <w:sz w:val="28"/>
          <w:szCs w:val="28"/>
        </w:rPr>
      </w:pPr>
      <w:r w:rsidRPr="002E0253">
        <w:rPr>
          <w:sz w:val="28"/>
          <w:szCs w:val="28"/>
        </w:rPr>
        <w:t>Дети: Хорошо, что я живу в городе: можно ездить в метро, на автобусе, много хороших магазинов, плохо – не увидишь живой коровы, петуха, душно, пыльно.</w:t>
      </w:r>
    </w:p>
    <w:p w:rsidR="001C0894" w:rsidRPr="002E0253" w:rsidRDefault="001C0894" w:rsidP="002E0253">
      <w:pPr>
        <w:rPr>
          <w:sz w:val="28"/>
          <w:szCs w:val="28"/>
        </w:rPr>
      </w:pPr>
    </w:p>
    <w:p w:rsidR="001C0894" w:rsidRPr="006C4EB5" w:rsidRDefault="001C0894" w:rsidP="006C4EB5">
      <w:pPr>
        <w:jc w:val="center"/>
        <w:rPr>
          <w:b/>
          <w:sz w:val="28"/>
          <w:szCs w:val="28"/>
        </w:rPr>
      </w:pPr>
      <w:r w:rsidRPr="006C4EB5">
        <w:rPr>
          <w:b/>
          <w:sz w:val="28"/>
          <w:szCs w:val="28"/>
        </w:rPr>
        <w:t>«Назови ласково»</w:t>
      </w:r>
    </w:p>
    <w:p w:rsidR="001C0894" w:rsidRPr="006C4EB5" w:rsidRDefault="001C0894" w:rsidP="002E0253">
      <w:pPr>
        <w:rPr>
          <w:i/>
          <w:sz w:val="28"/>
          <w:szCs w:val="28"/>
        </w:rPr>
      </w:pPr>
      <w:r w:rsidRPr="006C4EB5">
        <w:rPr>
          <w:i/>
          <w:sz w:val="28"/>
          <w:szCs w:val="28"/>
        </w:rPr>
        <w:t>Цель: закрепление умения образовывать существительные при помощи уменьшительно-ласкательных суффиксов, развитие ловкости, быстроты реакции.</w:t>
      </w:r>
    </w:p>
    <w:p w:rsidR="001C0894" w:rsidRPr="002E0253" w:rsidRDefault="001C0894" w:rsidP="002E0253">
      <w:pPr>
        <w:rPr>
          <w:sz w:val="28"/>
          <w:szCs w:val="28"/>
        </w:rPr>
      </w:pPr>
      <w:r w:rsidRPr="002E0253">
        <w:rPr>
          <w:sz w:val="28"/>
          <w:szCs w:val="28"/>
        </w:rPr>
        <w:t>Ход: педагог, бросая мяч ребёнку, называет первое слово (например, шар), а ребёнок, возвращая мяч, называет второе слово (шарик). Слова  можно сгруппировать по сходству окончаний.</w:t>
      </w:r>
    </w:p>
    <w:p w:rsidR="001C0894" w:rsidRPr="002E0253" w:rsidRDefault="001C0894" w:rsidP="002E0253">
      <w:pPr>
        <w:rPr>
          <w:sz w:val="28"/>
          <w:szCs w:val="28"/>
        </w:rPr>
      </w:pPr>
      <w:r w:rsidRPr="002E0253">
        <w:rPr>
          <w:sz w:val="28"/>
          <w:szCs w:val="28"/>
        </w:rPr>
        <w:t>Стол-столик, ключ-ключик.</w:t>
      </w:r>
    </w:p>
    <w:p w:rsidR="001C0894" w:rsidRPr="002E0253" w:rsidRDefault="001C0894" w:rsidP="002E0253">
      <w:pPr>
        <w:rPr>
          <w:sz w:val="28"/>
          <w:szCs w:val="28"/>
        </w:rPr>
      </w:pPr>
      <w:r w:rsidRPr="002E0253">
        <w:rPr>
          <w:sz w:val="28"/>
          <w:szCs w:val="28"/>
        </w:rPr>
        <w:t>Шапка-шапочка, белка-белочка.</w:t>
      </w:r>
    </w:p>
    <w:p w:rsidR="001C0894" w:rsidRPr="002E0253" w:rsidRDefault="001C0894" w:rsidP="002E0253">
      <w:pPr>
        <w:rPr>
          <w:sz w:val="28"/>
          <w:szCs w:val="28"/>
        </w:rPr>
      </w:pPr>
      <w:r w:rsidRPr="002E0253">
        <w:rPr>
          <w:sz w:val="28"/>
          <w:szCs w:val="28"/>
        </w:rPr>
        <w:t>Книга-книжечка, ложка-ложечка.</w:t>
      </w:r>
    </w:p>
    <w:p w:rsidR="001C0894" w:rsidRPr="002E0253" w:rsidRDefault="001C0894" w:rsidP="002E0253">
      <w:pPr>
        <w:rPr>
          <w:sz w:val="28"/>
          <w:szCs w:val="28"/>
        </w:rPr>
      </w:pPr>
      <w:r w:rsidRPr="002E0253">
        <w:rPr>
          <w:sz w:val="28"/>
          <w:szCs w:val="28"/>
        </w:rPr>
        <w:t>Голова-головка, картина-картинка.</w:t>
      </w:r>
    </w:p>
    <w:p w:rsidR="001C0894" w:rsidRPr="002E0253" w:rsidRDefault="001C0894" w:rsidP="002E0253">
      <w:pPr>
        <w:rPr>
          <w:sz w:val="28"/>
          <w:szCs w:val="28"/>
        </w:rPr>
      </w:pPr>
      <w:r w:rsidRPr="002E0253">
        <w:rPr>
          <w:sz w:val="28"/>
          <w:szCs w:val="28"/>
        </w:rPr>
        <w:t>Мыло-мыльце, зеркало-зеркальце.</w:t>
      </w:r>
    </w:p>
    <w:p w:rsidR="001C0894" w:rsidRPr="002E0253" w:rsidRDefault="001C0894" w:rsidP="002E0253">
      <w:pPr>
        <w:rPr>
          <w:sz w:val="28"/>
          <w:szCs w:val="28"/>
        </w:rPr>
      </w:pPr>
      <w:r w:rsidRPr="002E0253">
        <w:rPr>
          <w:sz w:val="28"/>
          <w:szCs w:val="28"/>
        </w:rPr>
        <w:t>Кукла-куколка, свёкла-свёколка.</w:t>
      </w:r>
    </w:p>
    <w:p w:rsidR="001C0894" w:rsidRPr="002E0253" w:rsidRDefault="001C0894" w:rsidP="002E0253">
      <w:pPr>
        <w:rPr>
          <w:sz w:val="28"/>
          <w:szCs w:val="28"/>
        </w:rPr>
      </w:pPr>
      <w:r w:rsidRPr="002E0253">
        <w:rPr>
          <w:sz w:val="28"/>
          <w:szCs w:val="28"/>
        </w:rPr>
        <w:t>Коса-косичка, вода-водичка.</w:t>
      </w:r>
    </w:p>
    <w:p w:rsidR="001C0894" w:rsidRPr="002E0253" w:rsidRDefault="001C0894" w:rsidP="002E0253">
      <w:pPr>
        <w:rPr>
          <w:sz w:val="28"/>
          <w:szCs w:val="28"/>
        </w:rPr>
      </w:pPr>
      <w:r w:rsidRPr="002E0253">
        <w:rPr>
          <w:sz w:val="28"/>
          <w:szCs w:val="28"/>
        </w:rPr>
        <w:t>Жук-жучок, дуб-дубок.</w:t>
      </w:r>
    </w:p>
    <w:p w:rsidR="001C0894" w:rsidRPr="002E0253" w:rsidRDefault="001C0894" w:rsidP="002E0253">
      <w:pPr>
        <w:rPr>
          <w:sz w:val="28"/>
          <w:szCs w:val="28"/>
        </w:rPr>
      </w:pPr>
      <w:r w:rsidRPr="002E0253">
        <w:rPr>
          <w:sz w:val="28"/>
          <w:szCs w:val="28"/>
        </w:rPr>
        <w:t>Вишня-вишенка, башня-башенка.</w:t>
      </w:r>
    </w:p>
    <w:p w:rsidR="001C0894" w:rsidRDefault="001C0894" w:rsidP="002E0253">
      <w:pPr>
        <w:rPr>
          <w:sz w:val="28"/>
          <w:szCs w:val="28"/>
        </w:rPr>
      </w:pPr>
      <w:r w:rsidRPr="002E0253">
        <w:rPr>
          <w:sz w:val="28"/>
          <w:szCs w:val="28"/>
        </w:rPr>
        <w:t>Платье-платьице, кресло-креслице.</w:t>
      </w:r>
    </w:p>
    <w:p w:rsidR="001C0894" w:rsidRDefault="001C0894" w:rsidP="002E0253">
      <w:pPr>
        <w:rPr>
          <w:sz w:val="28"/>
          <w:szCs w:val="28"/>
        </w:rPr>
      </w:pPr>
    </w:p>
    <w:p w:rsidR="001C0894" w:rsidRDefault="001C0894" w:rsidP="002E0253">
      <w:pPr>
        <w:rPr>
          <w:sz w:val="28"/>
          <w:szCs w:val="28"/>
        </w:rPr>
      </w:pPr>
    </w:p>
    <w:p w:rsidR="001C0894" w:rsidRPr="002E0253" w:rsidRDefault="001C0894" w:rsidP="002E0253">
      <w:pPr>
        <w:rPr>
          <w:sz w:val="28"/>
          <w:szCs w:val="28"/>
        </w:rPr>
      </w:pPr>
    </w:p>
    <w:p w:rsidR="001C0894" w:rsidRPr="006C4EB5" w:rsidRDefault="001C0894" w:rsidP="006C4EB5">
      <w:pPr>
        <w:jc w:val="center"/>
        <w:rPr>
          <w:b/>
          <w:sz w:val="28"/>
          <w:szCs w:val="28"/>
        </w:rPr>
      </w:pPr>
      <w:r w:rsidRPr="006C4EB5">
        <w:rPr>
          <w:b/>
          <w:sz w:val="28"/>
          <w:szCs w:val="28"/>
        </w:rPr>
        <w:t>«Весёлый счет»</w:t>
      </w:r>
    </w:p>
    <w:p w:rsidR="001C0894" w:rsidRPr="006C4EB5" w:rsidRDefault="001C0894" w:rsidP="002E0253">
      <w:pPr>
        <w:rPr>
          <w:i/>
          <w:sz w:val="28"/>
          <w:szCs w:val="28"/>
        </w:rPr>
      </w:pPr>
      <w:r w:rsidRPr="006C4EB5">
        <w:rPr>
          <w:i/>
          <w:sz w:val="28"/>
          <w:szCs w:val="28"/>
        </w:rPr>
        <w:t>Цель: закрепление в речи детей согласования существительных с числительными.</w:t>
      </w:r>
    </w:p>
    <w:p w:rsidR="001C0894" w:rsidRPr="002E0253" w:rsidRDefault="001C0894" w:rsidP="002E0253">
      <w:pPr>
        <w:rPr>
          <w:sz w:val="28"/>
          <w:szCs w:val="28"/>
        </w:rPr>
      </w:pPr>
      <w:r w:rsidRPr="002E0253">
        <w:rPr>
          <w:sz w:val="28"/>
          <w:szCs w:val="28"/>
        </w:rPr>
        <w:t>Ход: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w:t>
      </w:r>
    </w:p>
    <w:p w:rsidR="001C0894" w:rsidRPr="002E0253" w:rsidRDefault="001C0894" w:rsidP="002E0253">
      <w:pPr>
        <w:rPr>
          <w:sz w:val="28"/>
          <w:szCs w:val="28"/>
        </w:rPr>
      </w:pPr>
      <w:r w:rsidRPr="002E0253">
        <w:rPr>
          <w:sz w:val="28"/>
          <w:szCs w:val="28"/>
        </w:rPr>
        <w:t>Пример:</w:t>
      </w:r>
    </w:p>
    <w:p w:rsidR="001C0894" w:rsidRPr="002E0253" w:rsidRDefault="001C0894" w:rsidP="002E0253">
      <w:pPr>
        <w:rPr>
          <w:sz w:val="28"/>
          <w:szCs w:val="28"/>
        </w:rPr>
      </w:pPr>
      <w:r w:rsidRPr="002E0253">
        <w:rPr>
          <w:sz w:val="28"/>
          <w:szCs w:val="28"/>
        </w:rPr>
        <w:t>Один стол – пять столов</w:t>
      </w:r>
    </w:p>
    <w:p w:rsidR="001C0894" w:rsidRPr="002E0253" w:rsidRDefault="001C0894" w:rsidP="002E0253">
      <w:pPr>
        <w:rPr>
          <w:sz w:val="28"/>
          <w:szCs w:val="28"/>
        </w:rPr>
      </w:pPr>
      <w:r w:rsidRPr="002E0253">
        <w:rPr>
          <w:sz w:val="28"/>
          <w:szCs w:val="28"/>
        </w:rPr>
        <w:t>Один слон – пять слонов</w:t>
      </w:r>
    </w:p>
    <w:p w:rsidR="001C0894" w:rsidRPr="002E0253" w:rsidRDefault="001C0894" w:rsidP="002E0253">
      <w:pPr>
        <w:rPr>
          <w:sz w:val="28"/>
          <w:szCs w:val="28"/>
        </w:rPr>
      </w:pPr>
      <w:r w:rsidRPr="002E0253">
        <w:rPr>
          <w:sz w:val="28"/>
          <w:szCs w:val="28"/>
        </w:rPr>
        <w:t>Один журавль – пять журавлей</w:t>
      </w:r>
    </w:p>
    <w:p w:rsidR="001C0894" w:rsidRPr="002E0253" w:rsidRDefault="001C0894" w:rsidP="002E0253">
      <w:pPr>
        <w:rPr>
          <w:sz w:val="28"/>
          <w:szCs w:val="28"/>
        </w:rPr>
      </w:pPr>
      <w:r w:rsidRPr="002E0253">
        <w:rPr>
          <w:sz w:val="28"/>
          <w:szCs w:val="28"/>
        </w:rPr>
        <w:t>Один лебедь – пять лебедей</w:t>
      </w:r>
    </w:p>
    <w:p w:rsidR="001C0894" w:rsidRPr="002E0253" w:rsidRDefault="001C0894" w:rsidP="002E0253">
      <w:pPr>
        <w:rPr>
          <w:sz w:val="28"/>
          <w:szCs w:val="28"/>
        </w:rPr>
      </w:pPr>
      <w:r w:rsidRPr="002E0253">
        <w:rPr>
          <w:sz w:val="28"/>
          <w:szCs w:val="28"/>
        </w:rPr>
        <w:t>Одна гайка –  пять гаек</w:t>
      </w:r>
    </w:p>
    <w:p w:rsidR="001C0894" w:rsidRPr="002E0253" w:rsidRDefault="001C0894" w:rsidP="002E0253">
      <w:pPr>
        <w:rPr>
          <w:sz w:val="28"/>
          <w:szCs w:val="28"/>
        </w:rPr>
      </w:pPr>
      <w:r w:rsidRPr="002E0253">
        <w:rPr>
          <w:sz w:val="28"/>
          <w:szCs w:val="28"/>
        </w:rPr>
        <w:t>Одна шишка – пять шишек</w:t>
      </w:r>
    </w:p>
    <w:p w:rsidR="001C0894" w:rsidRPr="002E0253" w:rsidRDefault="001C0894" w:rsidP="002E0253">
      <w:pPr>
        <w:rPr>
          <w:sz w:val="28"/>
          <w:szCs w:val="28"/>
        </w:rPr>
      </w:pPr>
      <w:r w:rsidRPr="002E0253">
        <w:rPr>
          <w:sz w:val="28"/>
          <w:szCs w:val="28"/>
        </w:rPr>
        <w:t>Один гусёнок – пять гусят</w:t>
      </w:r>
    </w:p>
    <w:p w:rsidR="001C0894" w:rsidRPr="002E0253" w:rsidRDefault="001C0894" w:rsidP="002E0253">
      <w:pPr>
        <w:rPr>
          <w:sz w:val="28"/>
          <w:szCs w:val="28"/>
        </w:rPr>
      </w:pPr>
      <w:r w:rsidRPr="002E0253">
        <w:rPr>
          <w:sz w:val="28"/>
          <w:szCs w:val="28"/>
        </w:rPr>
        <w:t>Один цыплёнок – пять цыплят</w:t>
      </w:r>
    </w:p>
    <w:p w:rsidR="001C0894" w:rsidRPr="002E0253" w:rsidRDefault="001C0894" w:rsidP="002E0253">
      <w:pPr>
        <w:rPr>
          <w:sz w:val="28"/>
          <w:szCs w:val="28"/>
        </w:rPr>
      </w:pPr>
      <w:r w:rsidRPr="002E0253">
        <w:rPr>
          <w:sz w:val="28"/>
          <w:szCs w:val="28"/>
        </w:rPr>
        <w:t>Один заяц – пять зайцев</w:t>
      </w:r>
    </w:p>
    <w:p w:rsidR="001C0894" w:rsidRPr="002E0253" w:rsidRDefault="001C0894" w:rsidP="002E0253">
      <w:pPr>
        <w:rPr>
          <w:sz w:val="28"/>
          <w:szCs w:val="28"/>
        </w:rPr>
      </w:pPr>
      <w:r w:rsidRPr="002E0253">
        <w:rPr>
          <w:sz w:val="28"/>
          <w:szCs w:val="28"/>
        </w:rPr>
        <w:t>Одна шапка – пять шапок</w:t>
      </w:r>
    </w:p>
    <w:p w:rsidR="001C0894" w:rsidRPr="002E0253" w:rsidRDefault="001C0894" w:rsidP="002E0253">
      <w:pPr>
        <w:rPr>
          <w:sz w:val="28"/>
          <w:szCs w:val="28"/>
        </w:rPr>
      </w:pPr>
      <w:r w:rsidRPr="002E0253">
        <w:rPr>
          <w:sz w:val="28"/>
          <w:szCs w:val="28"/>
        </w:rPr>
        <w:t>Одна банка – пять банок.</w:t>
      </w:r>
    </w:p>
    <w:p w:rsidR="001C0894" w:rsidRPr="002E0253" w:rsidRDefault="001C0894" w:rsidP="002E0253">
      <w:pPr>
        <w:rPr>
          <w:sz w:val="28"/>
          <w:szCs w:val="28"/>
        </w:rPr>
      </w:pPr>
    </w:p>
    <w:p w:rsidR="001C0894" w:rsidRPr="006C4EB5" w:rsidRDefault="001C0894" w:rsidP="006C4EB5">
      <w:pPr>
        <w:jc w:val="center"/>
        <w:rPr>
          <w:b/>
          <w:sz w:val="28"/>
          <w:szCs w:val="28"/>
        </w:rPr>
      </w:pPr>
      <w:r w:rsidRPr="006C4EB5">
        <w:rPr>
          <w:b/>
          <w:sz w:val="28"/>
          <w:szCs w:val="28"/>
        </w:rPr>
        <w:t>«Угадай, кто позвал?»</w:t>
      </w:r>
    </w:p>
    <w:p w:rsidR="001C0894" w:rsidRPr="006C4EB5" w:rsidRDefault="001C0894" w:rsidP="002E0253">
      <w:pPr>
        <w:rPr>
          <w:i/>
          <w:sz w:val="28"/>
          <w:szCs w:val="28"/>
        </w:rPr>
      </w:pPr>
      <w:r w:rsidRPr="006C4EB5">
        <w:rPr>
          <w:i/>
          <w:sz w:val="28"/>
          <w:szCs w:val="28"/>
        </w:rPr>
        <w:t>Цель: различение по тембру максимально сокращённых звукокомплексов.</w:t>
      </w:r>
    </w:p>
    <w:p w:rsidR="001C0894" w:rsidRPr="002E0253" w:rsidRDefault="001C0894" w:rsidP="002E0253">
      <w:pPr>
        <w:rPr>
          <w:sz w:val="28"/>
          <w:szCs w:val="28"/>
        </w:rPr>
      </w:pPr>
      <w:r w:rsidRPr="002E0253">
        <w:rPr>
          <w:sz w:val="28"/>
          <w:szCs w:val="28"/>
        </w:rPr>
        <w:t>Ход: водящий поворачивается спиной к детям и по звукокомплексу «пи-пи» определяет, кто его позвал. Зовёт  водящего тот ребёнок, на которого указывает педагог.</w:t>
      </w:r>
    </w:p>
    <w:p w:rsidR="001C0894" w:rsidRPr="006259BB" w:rsidRDefault="001C0894" w:rsidP="006C4EB5">
      <w:pPr>
        <w:jc w:val="center"/>
        <w:rPr>
          <w:b/>
          <w:sz w:val="28"/>
          <w:szCs w:val="28"/>
        </w:rPr>
      </w:pPr>
      <w:r w:rsidRPr="006259BB">
        <w:rPr>
          <w:b/>
          <w:sz w:val="28"/>
          <w:szCs w:val="28"/>
        </w:rPr>
        <w:t>"Закончи предложение"</w:t>
      </w:r>
    </w:p>
    <w:p w:rsidR="001C0894" w:rsidRPr="006259BB" w:rsidRDefault="001C0894" w:rsidP="00741771">
      <w:pPr>
        <w:rPr>
          <w:i/>
          <w:sz w:val="28"/>
          <w:szCs w:val="28"/>
        </w:rPr>
      </w:pPr>
      <w:r w:rsidRPr="006259BB">
        <w:rPr>
          <w:i/>
          <w:sz w:val="28"/>
          <w:szCs w:val="28"/>
        </w:rPr>
        <w:t>(употребление сложноподчинённых предложений)</w:t>
      </w:r>
    </w:p>
    <w:p w:rsidR="001C0894" w:rsidRPr="006259BB" w:rsidRDefault="001C0894" w:rsidP="00741771">
      <w:pPr>
        <w:rPr>
          <w:sz w:val="28"/>
          <w:szCs w:val="28"/>
        </w:rPr>
      </w:pPr>
      <w:r w:rsidRPr="006259BB">
        <w:rPr>
          <w:sz w:val="28"/>
          <w:szCs w:val="28"/>
        </w:rPr>
        <w:t xml:space="preserve">· Мама положила хлеб... куда? ( в хлебницу) </w:t>
      </w:r>
    </w:p>
    <w:p w:rsidR="001C0894" w:rsidRPr="006259BB" w:rsidRDefault="001C0894" w:rsidP="00741771">
      <w:pPr>
        <w:rPr>
          <w:sz w:val="28"/>
          <w:szCs w:val="28"/>
        </w:rPr>
      </w:pPr>
      <w:r w:rsidRPr="006259BB">
        <w:rPr>
          <w:sz w:val="28"/>
          <w:szCs w:val="28"/>
        </w:rPr>
        <w:t xml:space="preserve">· Брат насыпал сахар... куда? ( в сахарницу) </w:t>
      </w:r>
    </w:p>
    <w:p w:rsidR="001C0894" w:rsidRPr="006259BB" w:rsidRDefault="001C0894" w:rsidP="00741771">
      <w:pPr>
        <w:rPr>
          <w:sz w:val="28"/>
          <w:szCs w:val="28"/>
        </w:rPr>
      </w:pPr>
      <w:r w:rsidRPr="006259BB">
        <w:rPr>
          <w:sz w:val="28"/>
          <w:szCs w:val="28"/>
        </w:rPr>
        <w:t xml:space="preserve">· Бабушка сделала вкусный салат и положила его... куда? ( в салатницу) </w:t>
      </w:r>
    </w:p>
    <w:p w:rsidR="001C0894" w:rsidRPr="006259BB" w:rsidRDefault="001C0894" w:rsidP="00741771">
      <w:pPr>
        <w:rPr>
          <w:sz w:val="28"/>
          <w:szCs w:val="28"/>
        </w:rPr>
      </w:pPr>
      <w:r w:rsidRPr="006259BB">
        <w:rPr>
          <w:sz w:val="28"/>
          <w:szCs w:val="28"/>
        </w:rPr>
        <w:t xml:space="preserve">· Папа принёс конфеты и положил их ... куда? (в конфетницу) </w:t>
      </w:r>
    </w:p>
    <w:p w:rsidR="001C0894" w:rsidRPr="006259BB" w:rsidRDefault="001C0894" w:rsidP="00741771">
      <w:pPr>
        <w:rPr>
          <w:sz w:val="28"/>
          <w:szCs w:val="28"/>
        </w:rPr>
      </w:pPr>
      <w:r w:rsidRPr="006259BB">
        <w:rPr>
          <w:sz w:val="28"/>
          <w:szCs w:val="28"/>
        </w:rPr>
        <w:t xml:space="preserve">· Марина не пошла сегодня в школу, потому что... ( заболела) </w:t>
      </w:r>
    </w:p>
    <w:p w:rsidR="001C0894" w:rsidRPr="006259BB" w:rsidRDefault="001C0894" w:rsidP="00741771">
      <w:pPr>
        <w:rPr>
          <w:sz w:val="28"/>
          <w:szCs w:val="28"/>
        </w:rPr>
      </w:pPr>
      <w:r w:rsidRPr="006259BB">
        <w:rPr>
          <w:sz w:val="28"/>
          <w:szCs w:val="28"/>
        </w:rPr>
        <w:t xml:space="preserve">· Мы включили обогреватели, потому что... (стало холодно) </w:t>
      </w:r>
    </w:p>
    <w:p w:rsidR="001C0894" w:rsidRPr="006259BB" w:rsidRDefault="001C0894" w:rsidP="00741771">
      <w:pPr>
        <w:rPr>
          <w:sz w:val="28"/>
          <w:szCs w:val="28"/>
        </w:rPr>
      </w:pPr>
      <w:r w:rsidRPr="006259BB">
        <w:rPr>
          <w:sz w:val="28"/>
          <w:szCs w:val="28"/>
        </w:rPr>
        <w:t xml:space="preserve">· Я не хочу спать, потому что... ( ещё рано) </w:t>
      </w:r>
    </w:p>
    <w:p w:rsidR="001C0894" w:rsidRPr="006259BB" w:rsidRDefault="001C0894" w:rsidP="00741771">
      <w:pPr>
        <w:rPr>
          <w:sz w:val="28"/>
          <w:szCs w:val="28"/>
        </w:rPr>
      </w:pPr>
      <w:r w:rsidRPr="006259BB">
        <w:rPr>
          <w:sz w:val="28"/>
          <w:szCs w:val="28"/>
        </w:rPr>
        <w:t xml:space="preserve">· Мы поедем завтра в лес, если... (будет хорошая погода) </w:t>
      </w:r>
    </w:p>
    <w:p w:rsidR="001C0894" w:rsidRPr="006259BB" w:rsidRDefault="001C0894" w:rsidP="00741771">
      <w:pPr>
        <w:rPr>
          <w:sz w:val="28"/>
          <w:szCs w:val="28"/>
        </w:rPr>
      </w:pPr>
      <w:r w:rsidRPr="006259BB">
        <w:rPr>
          <w:sz w:val="28"/>
          <w:szCs w:val="28"/>
        </w:rPr>
        <w:t xml:space="preserve">· Мама пошла на рынок, чтобы... (купить продукты) </w:t>
      </w:r>
    </w:p>
    <w:p w:rsidR="001C0894" w:rsidRPr="006259BB" w:rsidRDefault="001C0894" w:rsidP="00741771">
      <w:pPr>
        <w:rPr>
          <w:sz w:val="28"/>
          <w:szCs w:val="28"/>
        </w:rPr>
      </w:pPr>
      <w:r w:rsidRPr="006259BB">
        <w:rPr>
          <w:sz w:val="28"/>
          <w:szCs w:val="28"/>
        </w:rPr>
        <w:t xml:space="preserve">· Кошка забралась на дерево, чтобы...(спастись то собаки) </w:t>
      </w:r>
    </w:p>
    <w:p w:rsidR="001C0894" w:rsidRPr="006259BB" w:rsidRDefault="001C0894" w:rsidP="00B30882">
      <w:pPr>
        <w:rPr>
          <w:sz w:val="28"/>
          <w:szCs w:val="28"/>
        </w:rPr>
      </w:pPr>
    </w:p>
    <w:p w:rsidR="001C0894" w:rsidRPr="006259BB" w:rsidRDefault="001C0894" w:rsidP="006259BB">
      <w:pPr>
        <w:jc w:val="center"/>
        <w:rPr>
          <w:b/>
          <w:sz w:val="28"/>
          <w:szCs w:val="28"/>
        </w:rPr>
      </w:pPr>
      <w:r w:rsidRPr="006259BB">
        <w:rPr>
          <w:b/>
          <w:sz w:val="28"/>
          <w:szCs w:val="28"/>
        </w:rPr>
        <w:t>"Режим дня"</w:t>
      </w:r>
    </w:p>
    <w:p w:rsidR="001C0894" w:rsidRPr="006259BB" w:rsidRDefault="001C0894" w:rsidP="00B30882">
      <w:pPr>
        <w:rPr>
          <w:sz w:val="28"/>
          <w:szCs w:val="28"/>
        </w:rPr>
      </w:pPr>
      <w:r w:rsidRPr="006259BB">
        <w:rPr>
          <w:sz w:val="28"/>
          <w:szCs w:val="28"/>
        </w:rPr>
        <w:t xml:space="preserve">8-10 сюжетных или схематических картинок о режиме дня. Предложить рассмотреть, а затем расположить в определённой последовательности и объяснить. </w:t>
      </w:r>
    </w:p>
    <w:p w:rsidR="001C0894" w:rsidRPr="006259BB" w:rsidRDefault="001C0894" w:rsidP="006259BB">
      <w:pPr>
        <w:jc w:val="center"/>
        <w:rPr>
          <w:b/>
          <w:sz w:val="28"/>
          <w:szCs w:val="28"/>
        </w:rPr>
      </w:pPr>
      <w:r w:rsidRPr="006259BB">
        <w:rPr>
          <w:b/>
          <w:sz w:val="28"/>
          <w:szCs w:val="28"/>
        </w:rPr>
        <w:t>"Кому угощение?"</w:t>
      </w:r>
    </w:p>
    <w:p w:rsidR="001C0894" w:rsidRPr="006259BB" w:rsidRDefault="001C0894" w:rsidP="006259BB">
      <w:pPr>
        <w:jc w:val="center"/>
        <w:rPr>
          <w:i/>
          <w:sz w:val="28"/>
          <w:szCs w:val="28"/>
        </w:rPr>
      </w:pPr>
      <w:r w:rsidRPr="006259BB">
        <w:rPr>
          <w:i/>
          <w:sz w:val="28"/>
          <w:szCs w:val="28"/>
        </w:rPr>
        <w:t>(употребление трудных форм существительных)</w:t>
      </w:r>
    </w:p>
    <w:p w:rsidR="001C0894" w:rsidRPr="006259BB" w:rsidRDefault="001C0894" w:rsidP="00B30882">
      <w:pPr>
        <w:rPr>
          <w:sz w:val="28"/>
          <w:szCs w:val="28"/>
        </w:rPr>
      </w:pPr>
      <w:r w:rsidRPr="006259BB">
        <w:rPr>
          <w:sz w:val="28"/>
          <w:szCs w:val="28"/>
        </w:rPr>
        <w:t xml:space="preserve">Учитель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жирафа, слона. Кому мёд? Кому зерно? Кому мясо? Кому фрукты? </w:t>
      </w:r>
    </w:p>
    <w:p w:rsidR="001C0894" w:rsidRPr="006259BB" w:rsidRDefault="001C0894" w:rsidP="00B30882">
      <w:pPr>
        <w:rPr>
          <w:sz w:val="28"/>
          <w:szCs w:val="28"/>
        </w:rPr>
      </w:pPr>
    </w:p>
    <w:p w:rsidR="001C0894" w:rsidRPr="006259BB" w:rsidRDefault="001C0894" w:rsidP="006259BB">
      <w:pPr>
        <w:jc w:val="center"/>
        <w:rPr>
          <w:b/>
          <w:sz w:val="28"/>
          <w:szCs w:val="28"/>
        </w:rPr>
      </w:pPr>
      <w:r w:rsidRPr="006259BB">
        <w:rPr>
          <w:b/>
          <w:sz w:val="28"/>
          <w:szCs w:val="28"/>
        </w:rPr>
        <w:t>"Назови три слова"</w:t>
      </w:r>
    </w:p>
    <w:p w:rsidR="001C0894" w:rsidRPr="006259BB" w:rsidRDefault="001C0894" w:rsidP="006259BB">
      <w:pPr>
        <w:jc w:val="center"/>
        <w:rPr>
          <w:i/>
          <w:sz w:val="28"/>
          <w:szCs w:val="28"/>
        </w:rPr>
      </w:pPr>
      <w:r w:rsidRPr="006259BB">
        <w:rPr>
          <w:i/>
          <w:sz w:val="28"/>
          <w:szCs w:val="28"/>
        </w:rPr>
        <w:t>(активизация словаря)</w:t>
      </w:r>
    </w:p>
    <w:p w:rsidR="001C0894" w:rsidRPr="006259BB" w:rsidRDefault="001C0894" w:rsidP="00B30882">
      <w:pPr>
        <w:rPr>
          <w:sz w:val="28"/>
          <w:szCs w:val="28"/>
        </w:rPr>
      </w:pPr>
      <w:r w:rsidRPr="006259BB">
        <w:rPr>
          <w:sz w:val="28"/>
          <w:szCs w:val="28"/>
        </w:rPr>
        <w:t xml:space="preserve">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rsidR="001C0894" w:rsidRPr="006259BB" w:rsidRDefault="001C0894" w:rsidP="00B30882">
      <w:pPr>
        <w:rPr>
          <w:sz w:val="28"/>
          <w:szCs w:val="28"/>
        </w:rPr>
      </w:pPr>
      <w:r w:rsidRPr="006259BB">
        <w:rPr>
          <w:sz w:val="28"/>
          <w:szCs w:val="28"/>
        </w:rPr>
        <w:t xml:space="preserve">· Что можно купить? (платье, костюм, брюки) </w:t>
      </w:r>
    </w:p>
    <w:p w:rsidR="001C0894" w:rsidRPr="006259BB" w:rsidRDefault="001C0894" w:rsidP="00B30882">
      <w:pPr>
        <w:rPr>
          <w:sz w:val="28"/>
          <w:szCs w:val="28"/>
        </w:rPr>
      </w:pPr>
      <w:r w:rsidRPr="006259BB">
        <w:rPr>
          <w:sz w:val="28"/>
          <w:szCs w:val="28"/>
        </w:rPr>
        <w:t xml:space="preserve">· Что можно варить? Что можно читать? Чем можно рисовать? Что может летать? Что может плавать? Что (кто) может скакать? И т. д. </w:t>
      </w:r>
    </w:p>
    <w:p w:rsidR="001C0894" w:rsidRPr="006259BB" w:rsidRDefault="001C0894" w:rsidP="00B30882">
      <w:pPr>
        <w:rPr>
          <w:sz w:val="28"/>
          <w:szCs w:val="28"/>
        </w:rPr>
      </w:pPr>
    </w:p>
    <w:p w:rsidR="001C0894" w:rsidRPr="006259BB" w:rsidRDefault="001C0894" w:rsidP="006259BB">
      <w:pPr>
        <w:jc w:val="center"/>
        <w:rPr>
          <w:b/>
          <w:sz w:val="28"/>
          <w:szCs w:val="28"/>
        </w:rPr>
      </w:pPr>
      <w:r w:rsidRPr="006259BB">
        <w:rPr>
          <w:b/>
          <w:sz w:val="28"/>
          <w:szCs w:val="28"/>
        </w:rPr>
        <w:t>"Кто кем хочет стать?"</w:t>
      </w:r>
    </w:p>
    <w:p w:rsidR="001C0894" w:rsidRPr="006259BB" w:rsidRDefault="001C0894" w:rsidP="006259BB">
      <w:pPr>
        <w:jc w:val="center"/>
        <w:rPr>
          <w:i/>
          <w:sz w:val="28"/>
          <w:szCs w:val="28"/>
        </w:rPr>
      </w:pPr>
      <w:r w:rsidRPr="006259BB">
        <w:rPr>
          <w:i/>
          <w:sz w:val="28"/>
          <w:szCs w:val="28"/>
        </w:rPr>
        <w:t>(употребление трудных форм глагола)</w:t>
      </w:r>
    </w:p>
    <w:p w:rsidR="001C0894" w:rsidRPr="006259BB" w:rsidRDefault="001C0894" w:rsidP="00B30882">
      <w:pPr>
        <w:rPr>
          <w:sz w:val="28"/>
          <w:szCs w:val="28"/>
        </w:rPr>
      </w:pPr>
      <w:r w:rsidRPr="006259BB">
        <w:rPr>
          <w:sz w:val="28"/>
          <w:szCs w:val="28"/>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 </w:t>
      </w:r>
    </w:p>
    <w:p w:rsidR="001C0894" w:rsidRPr="006259BB" w:rsidRDefault="001C0894" w:rsidP="00B30882">
      <w:pPr>
        <w:rPr>
          <w:sz w:val="28"/>
          <w:szCs w:val="28"/>
        </w:rPr>
      </w:pPr>
    </w:p>
    <w:p w:rsidR="001C0894" w:rsidRPr="006259BB" w:rsidRDefault="001C0894" w:rsidP="006259BB">
      <w:pPr>
        <w:jc w:val="center"/>
        <w:rPr>
          <w:b/>
          <w:sz w:val="28"/>
          <w:szCs w:val="28"/>
        </w:rPr>
      </w:pPr>
      <w:r w:rsidRPr="006259BB">
        <w:rPr>
          <w:b/>
          <w:sz w:val="28"/>
          <w:szCs w:val="28"/>
        </w:rPr>
        <w:t>"Зоопарк"</w:t>
      </w:r>
    </w:p>
    <w:p w:rsidR="001C0894" w:rsidRPr="006259BB" w:rsidRDefault="001C0894" w:rsidP="006259BB">
      <w:pPr>
        <w:jc w:val="center"/>
        <w:rPr>
          <w:i/>
          <w:sz w:val="28"/>
          <w:szCs w:val="28"/>
        </w:rPr>
      </w:pPr>
      <w:r w:rsidRPr="006259BB">
        <w:rPr>
          <w:i/>
          <w:sz w:val="28"/>
          <w:szCs w:val="28"/>
        </w:rPr>
        <w:t>(развитие связной речи).</w:t>
      </w:r>
    </w:p>
    <w:p w:rsidR="001C0894" w:rsidRPr="006259BB" w:rsidRDefault="001C0894" w:rsidP="00B30882">
      <w:pPr>
        <w:rPr>
          <w:sz w:val="28"/>
          <w:szCs w:val="28"/>
        </w:rPr>
      </w:pPr>
      <w:r w:rsidRPr="006259BB">
        <w:rPr>
          <w:sz w:val="28"/>
          <w:szCs w:val="28"/>
        </w:rPr>
        <w:t xml:space="preserve">Дети садятся в круг, получая по картинке, не показывая их друг другу. Каждый должен описать своё животное, не называя его, по такому плану: </w:t>
      </w:r>
    </w:p>
    <w:p w:rsidR="001C0894" w:rsidRPr="006259BB" w:rsidRDefault="001C0894" w:rsidP="00B30882">
      <w:pPr>
        <w:rPr>
          <w:sz w:val="28"/>
          <w:szCs w:val="28"/>
        </w:rPr>
      </w:pPr>
      <w:r w:rsidRPr="006259BB">
        <w:rPr>
          <w:sz w:val="28"/>
          <w:szCs w:val="28"/>
        </w:rPr>
        <w:t xml:space="preserve">1. Внешний вид; </w:t>
      </w:r>
    </w:p>
    <w:p w:rsidR="001C0894" w:rsidRPr="006259BB" w:rsidRDefault="001C0894" w:rsidP="00B30882">
      <w:pPr>
        <w:rPr>
          <w:sz w:val="28"/>
          <w:szCs w:val="28"/>
        </w:rPr>
      </w:pPr>
      <w:r w:rsidRPr="006259BB">
        <w:rPr>
          <w:sz w:val="28"/>
          <w:szCs w:val="28"/>
        </w:rPr>
        <w:t xml:space="preserve">2. Чем питается. </w:t>
      </w:r>
    </w:p>
    <w:p w:rsidR="001C0894" w:rsidRPr="006259BB" w:rsidRDefault="001C0894" w:rsidP="00B30882">
      <w:pPr>
        <w:rPr>
          <w:sz w:val="28"/>
          <w:szCs w:val="28"/>
        </w:rPr>
      </w:pPr>
      <w:r w:rsidRPr="006259BB">
        <w:rPr>
          <w:sz w:val="28"/>
          <w:szCs w:val="28"/>
        </w:rPr>
        <w:t xml:space="preserve">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 </w:t>
      </w:r>
    </w:p>
    <w:p w:rsidR="001C0894" w:rsidRDefault="001C0894" w:rsidP="00B30882">
      <w:pPr>
        <w:rPr>
          <w:sz w:val="28"/>
          <w:szCs w:val="28"/>
        </w:rPr>
      </w:pPr>
    </w:p>
    <w:p w:rsidR="001C0894" w:rsidRPr="006259BB" w:rsidRDefault="001C0894" w:rsidP="006259BB">
      <w:pPr>
        <w:jc w:val="center"/>
        <w:rPr>
          <w:b/>
          <w:sz w:val="28"/>
          <w:szCs w:val="28"/>
        </w:rPr>
      </w:pPr>
      <w:r w:rsidRPr="006259BB">
        <w:rPr>
          <w:b/>
          <w:sz w:val="28"/>
          <w:szCs w:val="28"/>
        </w:rPr>
        <w:t>"Сравни предметы"</w:t>
      </w:r>
    </w:p>
    <w:p w:rsidR="001C0894" w:rsidRPr="006259BB" w:rsidRDefault="001C0894" w:rsidP="006259BB">
      <w:pPr>
        <w:jc w:val="center"/>
        <w:rPr>
          <w:i/>
          <w:sz w:val="28"/>
          <w:szCs w:val="28"/>
        </w:rPr>
      </w:pPr>
      <w:r w:rsidRPr="006259BB">
        <w:rPr>
          <w:i/>
          <w:sz w:val="28"/>
          <w:szCs w:val="28"/>
        </w:rPr>
        <w:t>(на развитие наблюдательности, уточнение словаря за счёт названий</w:t>
      </w:r>
    </w:p>
    <w:p w:rsidR="001C0894" w:rsidRPr="006259BB" w:rsidRDefault="001C0894" w:rsidP="006259BB">
      <w:pPr>
        <w:jc w:val="center"/>
        <w:rPr>
          <w:i/>
          <w:sz w:val="28"/>
          <w:szCs w:val="28"/>
        </w:rPr>
      </w:pPr>
      <w:r w:rsidRPr="006259BB">
        <w:rPr>
          <w:i/>
          <w:sz w:val="28"/>
          <w:szCs w:val="28"/>
        </w:rPr>
        <w:t>деталей и частей предметов, их качеств).</w:t>
      </w:r>
    </w:p>
    <w:p w:rsidR="001C0894" w:rsidRPr="006259BB" w:rsidRDefault="001C0894" w:rsidP="00B30882">
      <w:pPr>
        <w:rPr>
          <w:sz w:val="28"/>
          <w:szCs w:val="28"/>
        </w:rPr>
      </w:pPr>
      <w:r w:rsidRPr="006259BB">
        <w:rPr>
          <w:sz w:val="28"/>
          <w:szCs w:val="28"/>
        </w:rPr>
        <w:t xml:space="preserve">В игре можно использовать как вещи и игрушки, одинаковые по названию, но отличающиеся какими-то признаками или деталями, так и парные предметные картинки. Например, два ведра, два фартука, две рубашки, две ложки и т.д. </w:t>
      </w:r>
    </w:p>
    <w:p w:rsidR="001C0894" w:rsidRPr="006259BB" w:rsidRDefault="001C0894" w:rsidP="00B30882">
      <w:pPr>
        <w:rPr>
          <w:sz w:val="28"/>
          <w:szCs w:val="28"/>
        </w:rPr>
      </w:pPr>
      <w:r w:rsidRPr="006259BB">
        <w:rPr>
          <w:sz w:val="28"/>
          <w:szCs w:val="28"/>
        </w:rPr>
        <w:t xml:space="preserve">Учитель сообщает, что в школу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 </w:t>
      </w:r>
    </w:p>
    <w:p w:rsidR="001C0894" w:rsidRPr="006259BB" w:rsidRDefault="001C0894" w:rsidP="00B30882">
      <w:pPr>
        <w:rPr>
          <w:sz w:val="28"/>
          <w:szCs w:val="28"/>
        </w:rPr>
      </w:pPr>
      <w:r w:rsidRPr="006259BB">
        <w:rPr>
          <w:sz w:val="28"/>
          <w:szCs w:val="28"/>
        </w:rPr>
        <w:t xml:space="preserve">Например: Учитель: "У меня нарядный фартук". </w:t>
      </w:r>
    </w:p>
    <w:p w:rsidR="001C0894" w:rsidRPr="006259BB" w:rsidRDefault="001C0894" w:rsidP="00B30882">
      <w:pPr>
        <w:rPr>
          <w:sz w:val="28"/>
          <w:szCs w:val="28"/>
        </w:rPr>
      </w:pPr>
      <w:r w:rsidRPr="006259BB">
        <w:rPr>
          <w:sz w:val="28"/>
          <w:szCs w:val="28"/>
        </w:rPr>
        <w:t xml:space="preserve">Ребёнок: "У меня рабочий фартук". </w:t>
      </w:r>
    </w:p>
    <w:p w:rsidR="001C0894" w:rsidRPr="006259BB" w:rsidRDefault="001C0894" w:rsidP="00B30882">
      <w:pPr>
        <w:rPr>
          <w:sz w:val="28"/>
          <w:szCs w:val="28"/>
        </w:rPr>
      </w:pPr>
      <w:r w:rsidRPr="006259BB">
        <w:rPr>
          <w:sz w:val="28"/>
          <w:szCs w:val="28"/>
        </w:rPr>
        <w:t xml:space="preserve">Учитель: "Он белого цвета в красный горошек". </w:t>
      </w:r>
    </w:p>
    <w:p w:rsidR="001C0894" w:rsidRPr="006259BB" w:rsidRDefault="001C0894" w:rsidP="00B30882">
      <w:pPr>
        <w:rPr>
          <w:sz w:val="28"/>
          <w:szCs w:val="28"/>
        </w:rPr>
      </w:pPr>
      <w:r w:rsidRPr="006259BB">
        <w:rPr>
          <w:sz w:val="28"/>
          <w:szCs w:val="28"/>
        </w:rPr>
        <w:t xml:space="preserve">Ребёнок: "А мой - тёмно-синего цвета". </w:t>
      </w:r>
    </w:p>
    <w:p w:rsidR="001C0894" w:rsidRPr="006259BB" w:rsidRDefault="001C0894" w:rsidP="00B30882">
      <w:pPr>
        <w:rPr>
          <w:sz w:val="28"/>
          <w:szCs w:val="28"/>
        </w:rPr>
      </w:pPr>
      <w:r w:rsidRPr="006259BB">
        <w:rPr>
          <w:sz w:val="28"/>
          <w:szCs w:val="28"/>
        </w:rPr>
        <w:t xml:space="preserve">Учитель: "Мой украшен кружевными оборками". </w:t>
      </w:r>
    </w:p>
    <w:p w:rsidR="001C0894" w:rsidRPr="006259BB" w:rsidRDefault="001C0894" w:rsidP="00B30882">
      <w:pPr>
        <w:rPr>
          <w:sz w:val="28"/>
          <w:szCs w:val="28"/>
        </w:rPr>
      </w:pPr>
      <w:r w:rsidRPr="006259BB">
        <w:rPr>
          <w:sz w:val="28"/>
          <w:szCs w:val="28"/>
        </w:rPr>
        <w:t xml:space="preserve">Ребёнок: "А мой - красной лентой". </w:t>
      </w:r>
    </w:p>
    <w:p w:rsidR="001C0894" w:rsidRPr="006259BB" w:rsidRDefault="001C0894" w:rsidP="00B30882">
      <w:pPr>
        <w:rPr>
          <w:sz w:val="28"/>
          <w:szCs w:val="28"/>
        </w:rPr>
      </w:pPr>
      <w:r w:rsidRPr="006259BB">
        <w:rPr>
          <w:sz w:val="28"/>
          <w:szCs w:val="28"/>
        </w:rPr>
        <w:t xml:space="preserve">Учитель: "У этого фартука по бокам два кармана". </w:t>
      </w:r>
    </w:p>
    <w:p w:rsidR="001C0894" w:rsidRPr="006259BB" w:rsidRDefault="001C0894" w:rsidP="00B30882">
      <w:pPr>
        <w:rPr>
          <w:sz w:val="28"/>
          <w:szCs w:val="28"/>
        </w:rPr>
      </w:pPr>
      <w:r w:rsidRPr="006259BB">
        <w:rPr>
          <w:sz w:val="28"/>
          <w:szCs w:val="28"/>
        </w:rPr>
        <w:t xml:space="preserve">Ребёнок: "А у этого - один большой на груди". </w:t>
      </w:r>
    </w:p>
    <w:p w:rsidR="001C0894" w:rsidRPr="006259BB" w:rsidRDefault="001C0894" w:rsidP="00B30882">
      <w:pPr>
        <w:rPr>
          <w:sz w:val="28"/>
          <w:szCs w:val="28"/>
        </w:rPr>
      </w:pPr>
      <w:r w:rsidRPr="006259BB">
        <w:rPr>
          <w:sz w:val="28"/>
          <w:szCs w:val="28"/>
        </w:rPr>
        <w:t xml:space="preserve">Учитель: "На этих карманах - узор из цветов". </w:t>
      </w:r>
    </w:p>
    <w:p w:rsidR="001C0894" w:rsidRPr="006259BB" w:rsidRDefault="001C0894" w:rsidP="00B30882">
      <w:pPr>
        <w:rPr>
          <w:sz w:val="28"/>
          <w:szCs w:val="28"/>
        </w:rPr>
      </w:pPr>
      <w:r w:rsidRPr="006259BB">
        <w:rPr>
          <w:sz w:val="28"/>
          <w:szCs w:val="28"/>
        </w:rPr>
        <w:t xml:space="preserve">Ребёнок: "А на этом нарисованы инструменты". </w:t>
      </w:r>
    </w:p>
    <w:p w:rsidR="001C0894" w:rsidRPr="006259BB" w:rsidRDefault="001C0894" w:rsidP="00B30882">
      <w:pPr>
        <w:rPr>
          <w:sz w:val="28"/>
          <w:szCs w:val="28"/>
        </w:rPr>
      </w:pPr>
      <w:r w:rsidRPr="006259BB">
        <w:rPr>
          <w:sz w:val="28"/>
          <w:szCs w:val="28"/>
        </w:rPr>
        <w:t xml:space="preserve">Учитель: "В этом фартуке накрывают на стол". </w:t>
      </w:r>
    </w:p>
    <w:p w:rsidR="001C0894" w:rsidRPr="006259BB" w:rsidRDefault="001C0894" w:rsidP="00B30882">
      <w:pPr>
        <w:rPr>
          <w:sz w:val="28"/>
          <w:szCs w:val="28"/>
        </w:rPr>
      </w:pPr>
      <w:r w:rsidRPr="006259BB">
        <w:rPr>
          <w:sz w:val="28"/>
          <w:szCs w:val="28"/>
        </w:rPr>
        <w:t xml:space="preserve">Ребёнок: "А этот одевают для работы в мастерской". </w:t>
      </w:r>
    </w:p>
    <w:p w:rsidR="001C0894" w:rsidRDefault="001C0894" w:rsidP="00B30882">
      <w:pPr>
        <w:rPr>
          <w:sz w:val="28"/>
          <w:szCs w:val="28"/>
        </w:rPr>
      </w:pPr>
    </w:p>
    <w:p w:rsidR="001C0894" w:rsidRPr="006259BB" w:rsidRDefault="001C0894" w:rsidP="006259BB">
      <w:pPr>
        <w:jc w:val="center"/>
        <w:rPr>
          <w:b/>
          <w:sz w:val="28"/>
          <w:szCs w:val="28"/>
        </w:rPr>
      </w:pPr>
      <w:r w:rsidRPr="006259BB">
        <w:rPr>
          <w:b/>
          <w:sz w:val="28"/>
          <w:szCs w:val="28"/>
        </w:rPr>
        <w:t>"Кто кем был или что чем было"</w:t>
      </w:r>
    </w:p>
    <w:p w:rsidR="001C0894" w:rsidRPr="006259BB" w:rsidRDefault="001C0894" w:rsidP="00B30882">
      <w:pPr>
        <w:rPr>
          <w:i/>
          <w:sz w:val="28"/>
          <w:szCs w:val="28"/>
        </w:rPr>
      </w:pPr>
      <w:r w:rsidRPr="006259BB">
        <w:rPr>
          <w:i/>
          <w:sz w:val="28"/>
          <w:szCs w:val="28"/>
        </w:rPr>
        <w:t xml:space="preserve">(активизация словаря и расширение знаний об окружающем). </w:t>
      </w:r>
    </w:p>
    <w:p w:rsidR="001C0894" w:rsidRPr="006259BB" w:rsidRDefault="001C0894" w:rsidP="00B30882">
      <w:pPr>
        <w:rPr>
          <w:sz w:val="28"/>
          <w:szCs w:val="28"/>
        </w:rPr>
      </w:pPr>
      <w:r w:rsidRPr="006259BB">
        <w:rPr>
          <w:sz w:val="28"/>
          <w:szCs w:val="28"/>
        </w:rPr>
        <w:t xml:space="preserve">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 </w:t>
      </w:r>
    </w:p>
    <w:p w:rsidR="001C0894" w:rsidRDefault="001C0894" w:rsidP="006259BB">
      <w:pPr>
        <w:jc w:val="center"/>
        <w:rPr>
          <w:b/>
          <w:sz w:val="28"/>
          <w:szCs w:val="28"/>
        </w:rPr>
      </w:pPr>
    </w:p>
    <w:p w:rsidR="001C0894" w:rsidRPr="006259BB" w:rsidRDefault="001C0894" w:rsidP="006259BB">
      <w:pPr>
        <w:jc w:val="center"/>
        <w:rPr>
          <w:b/>
          <w:sz w:val="28"/>
          <w:szCs w:val="28"/>
        </w:rPr>
      </w:pPr>
      <w:r w:rsidRPr="006259BB">
        <w:rPr>
          <w:b/>
          <w:sz w:val="28"/>
          <w:szCs w:val="28"/>
        </w:rPr>
        <w:t>Назови как можно больше предметов"</w:t>
      </w:r>
    </w:p>
    <w:p w:rsidR="001C0894" w:rsidRPr="006259BB" w:rsidRDefault="001C0894" w:rsidP="006259BB">
      <w:pPr>
        <w:jc w:val="center"/>
        <w:rPr>
          <w:i/>
          <w:sz w:val="28"/>
          <w:szCs w:val="28"/>
        </w:rPr>
      </w:pPr>
      <w:r w:rsidRPr="006259BB">
        <w:rPr>
          <w:i/>
          <w:sz w:val="28"/>
          <w:szCs w:val="28"/>
        </w:rPr>
        <w:t>(активизация словаря, развитие внимания).</w:t>
      </w:r>
    </w:p>
    <w:p w:rsidR="001C0894" w:rsidRPr="006259BB" w:rsidRDefault="001C0894" w:rsidP="00B30882">
      <w:pPr>
        <w:rPr>
          <w:sz w:val="28"/>
          <w:szCs w:val="28"/>
        </w:rPr>
      </w:pPr>
      <w:r w:rsidRPr="006259BB">
        <w:rPr>
          <w:sz w:val="28"/>
          <w:szCs w:val="28"/>
        </w:rPr>
        <w:t xml:space="preserve">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p w:rsidR="001C0894" w:rsidRPr="006259BB" w:rsidRDefault="001C0894" w:rsidP="00B30882">
      <w:pPr>
        <w:rPr>
          <w:sz w:val="28"/>
          <w:szCs w:val="28"/>
        </w:rPr>
      </w:pPr>
    </w:p>
    <w:p w:rsidR="001C0894" w:rsidRPr="006259BB" w:rsidRDefault="001C0894" w:rsidP="006259BB">
      <w:pPr>
        <w:jc w:val="center"/>
        <w:rPr>
          <w:b/>
          <w:sz w:val="28"/>
          <w:szCs w:val="28"/>
        </w:rPr>
      </w:pPr>
      <w:r w:rsidRPr="006259BB">
        <w:rPr>
          <w:b/>
          <w:sz w:val="28"/>
          <w:szCs w:val="28"/>
        </w:rPr>
        <w:t>"Подбери рифму"</w:t>
      </w:r>
    </w:p>
    <w:p w:rsidR="001C0894" w:rsidRPr="006259BB" w:rsidRDefault="001C0894" w:rsidP="006259BB">
      <w:pPr>
        <w:jc w:val="center"/>
        <w:rPr>
          <w:i/>
          <w:sz w:val="28"/>
          <w:szCs w:val="28"/>
        </w:rPr>
      </w:pPr>
      <w:r w:rsidRPr="006259BB">
        <w:rPr>
          <w:i/>
          <w:sz w:val="28"/>
          <w:szCs w:val="28"/>
        </w:rPr>
        <w:t>(развивает фонематический слух).</w:t>
      </w:r>
    </w:p>
    <w:p w:rsidR="001C0894" w:rsidRPr="006259BB" w:rsidRDefault="001C0894" w:rsidP="00B30882">
      <w:pPr>
        <w:rPr>
          <w:sz w:val="28"/>
          <w:szCs w:val="28"/>
        </w:rPr>
      </w:pPr>
      <w:r>
        <w:rPr>
          <w:sz w:val="28"/>
          <w:szCs w:val="28"/>
        </w:rPr>
        <w:t xml:space="preserve">Воспитатель </w:t>
      </w:r>
      <w:r w:rsidRPr="006259BB">
        <w:rPr>
          <w:sz w:val="28"/>
          <w:szCs w:val="28"/>
        </w:rPr>
        <w:t xml:space="preserve">объясняет, что все слова звучат по-разному, но есть среди них и такие, которые звучат немножко похоже. Предлагает помочь подобрать слово. </w:t>
      </w:r>
    </w:p>
    <w:p w:rsidR="001C0894" w:rsidRPr="006259BB" w:rsidRDefault="001C0894" w:rsidP="00B30882">
      <w:pPr>
        <w:rPr>
          <w:sz w:val="28"/>
          <w:szCs w:val="28"/>
        </w:rPr>
      </w:pPr>
      <w:r w:rsidRPr="006259BB">
        <w:rPr>
          <w:sz w:val="28"/>
          <w:szCs w:val="28"/>
        </w:rPr>
        <w:t xml:space="preserve">По дороге шёл жучок, </w:t>
      </w:r>
    </w:p>
    <w:p w:rsidR="001C0894" w:rsidRPr="006259BB" w:rsidRDefault="001C0894" w:rsidP="00B30882">
      <w:pPr>
        <w:rPr>
          <w:sz w:val="28"/>
          <w:szCs w:val="28"/>
        </w:rPr>
      </w:pPr>
      <w:r w:rsidRPr="006259BB">
        <w:rPr>
          <w:sz w:val="28"/>
          <w:szCs w:val="28"/>
        </w:rPr>
        <w:t xml:space="preserve">Песню пел в траве ... (сверчок). </w:t>
      </w:r>
    </w:p>
    <w:p w:rsidR="001C0894" w:rsidRPr="006259BB" w:rsidRDefault="001C0894" w:rsidP="00B30882">
      <w:pPr>
        <w:rPr>
          <w:sz w:val="28"/>
          <w:szCs w:val="28"/>
        </w:rPr>
      </w:pPr>
      <w:r w:rsidRPr="006259BB">
        <w:rPr>
          <w:sz w:val="28"/>
          <w:szCs w:val="28"/>
        </w:rPr>
        <w:t xml:space="preserve">Можно использовать любые стихи или отдельные рифмы. </w:t>
      </w:r>
    </w:p>
    <w:p w:rsidR="001C0894" w:rsidRDefault="001C0894" w:rsidP="00B30882">
      <w:pPr>
        <w:rPr>
          <w:sz w:val="28"/>
          <w:szCs w:val="28"/>
        </w:rPr>
      </w:pPr>
    </w:p>
    <w:p w:rsidR="001C0894" w:rsidRPr="006259BB" w:rsidRDefault="001C0894" w:rsidP="006259BB">
      <w:pPr>
        <w:jc w:val="center"/>
        <w:rPr>
          <w:b/>
          <w:sz w:val="28"/>
          <w:szCs w:val="28"/>
        </w:rPr>
      </w:pPr>
      <w:r w:rsidRPr="006259BB">
        <w:rPr>
          <w:b/>
          <w:sz w:val="28"/>
          <w:szCs w:val="28"/>
        </w:rPr>
        <w:t>"Назови части предмета"</w:t>
      </w:r>
    </w:p>
    <w:p w:rsidR="001C0894" w:rsidRPr="006259BB" w:rsidRDefault="001C0894" w:rsidP="00B30882">
      <w:pPr>
        <w:rPr>
          <w:sz w:val="28"/>
          <w:szCs w:val="28"/>
        </w:rPr>
      </w:pPr>
      <w:r w:rsidRPr="006259BB">
        <w:rPr>
          <w:sz w:val="28"/>
          <w:szCs w:val="28"/>
        </w:rPr>
        <w:t xml:space="preserve">(обогащение словаря, развитие умения соотносить предмет и его части). </w:t>
      </w:r>
    </w:p>
    <w:p w:rsidR="001C0894" w:rsidRPr="006259BB" w:rsidRDefault="001C0894" w:rsidP="00B30882">
      <w:pPr>
        <w:rPr>
          <w:sz w:val="28"/>
          <w:szCs w:val="28"/>
        </w:rPr>
      </w:pPr>
      <w:r>
        <w:rPr>
          <w:sz w:val="28"/>
          <w:szCs w:val="28"/>
        </w:rPr>
        <w:t xml:space="preserve">Воспитатель </w:t>
      </w:r>
      <w:r w:rsidRPr="006259BB">
        <w:rPr>
          <w:sz w:val="28"/>
          <w:szCs w:val="28"/>
        </w:rPr>
        <w:t xml:space="preserve">показывает картинки с изображением дома, грузовика, дерева, птицы и т.д. </w:t>
      </w:r>
    </w:p>
    <w:p w:rsidR="001C0894" w:rsidRPr="006259BB" w:rsidRDefault="001C0894" w:rsidP="00B30882">
      <w:pPr>
        <w:rPr>
          <w:sz w:val="28"/>
          <w:szCs w:val="28"/>
        </w:rPr>
      </w:pPr>
      <w:r w:rsidRPr="006259BB">
        <w:rPr>
          <w:sz w:val="28"/>
          <w:szCs w:val="28"/>
        </w:rPr>
        <w:t xml:space="preserve">I вариант: дети по очереди называют части предметов. </w:t>
      </w:r>
    </w:p>
    <w:p w:rsidR="001C0894" w:rsidRPr="006259BB" w:rsidRDefault="001C0894" w:rsidP="00B30882">
      <w:pPr>
        <w:rPr>
          <w:sz w:val="28"/>
          <w:szCs w:val="28"/>
        </w:rPr>
      </w:pPr>
      <w:r w:rsidRPr="006259BB">
        <w:rPr>
          <w:sz w:val="28"/>
          <w:szCs w:val="28"/>
        </w:rPr>
        <w:t>II вариант: каждый ребёнок получает рисунок и сам называет все части.</w:t>
      </w:r>
    </w:p>
    <w:p w:rsidR="001C0894" w:rsidRPr="006259BB" w:rsidRDefault="001C0894" w:rsidP="0092230B">
      <w:pPr>
        <w:rPr>
          <w:sz w:val="28"/>
          <w:szCs w:val="28"/>
        </w:rPr>
      </w:pPr>
    </w:p>
    <w:p w:rsidR="001C0894" w:rsidRPr="00741771" w:rsidRDefault="001C0894" w:rsidP="006259BB">
      <w:pPr>
        <w:jc w:val="center"/>
        <w:rPr>
          <w:b/>
          <w:sz w:val="40"/>
          <w:szCs w:val="40"/>
        </w:rPr>
      </w:pPr>
      <w:r w:rsidRPr="00741771">
        <w:rPr>
          <w:b/>
          <w:sz w:val="40"/>
          <w:szCs w:val="40"/>
        </w:rPr>
        <w:t>Игры, развивающие память</w:t>
      </w:r>
    </w:p>
    <w:p w:rsidR="001C0894" w:rsidRDefault="001C0894" w:rsidP="006259BB">
      <w:pPr>
        <w:jc w:val="center"/>
        <w:rPr>
          <w:b/>
          <w:sz w:val="28"/>
          <w:szCs w:val="28"/>
        </w:rPr>
      </w:pPr>
    </w:p>
    <w:p w:rsidR="001C0894" w:rsidRPr="006259BB" w:rsidRDefault="001C0894" w:rsidP="006259BB">
      <w:pPr>
        <w:jc w:val="center"/>
        <w:rPr>
          <w:b/>
          <w:sz w:val="28"/>
          <w:szCs w:val="28"/>
        </w:rPr>
      </w:pPr>
      <w:r w:rsidRPr="006259BB">
        <w:rPr>
          <w:b/>
          <w:sz w:val="28"/>
          <w:szCs w:val="28"/>
        </w:rPr>
        <w:t>«Кто больше запомнит»</w:t>
      </w:r>
    </w:p>
    <w:p w:rsidR="001C0894" w:rsidRPr="008D3F6B" w:rsidRDefault="001C0894" w:rsidP="006259BB">
      <w:pPr>
        <w:rPr>
          <w:sz w:val="28"/>
          <w:szCs w:val="28"/>
        </w:rPr>
      </w:pPr>
      <w:r w:rsidRPr="008D3F6B">
        <w:rPr>
          <w:sz w:val="28"/>
          <w:szCs w:val="28"/>
        </w:rPr>
        <w:t>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 (цветок, лес) и произносит свое: школьник. И так далее. Победителем становится тот, кто сможет воспроизвести наибольшее количество слов. Игру можно начинать несколько раз.</w:t>
      </w:r>
    </w:p>
    <w:p w:rsidR="001C0894" w:rsidRDefault="001C0894" w:rsidP="006259BB">
      <w:pPr>
        <w:jc w:val="center"/>
        <w:rPr>
          <w:b/>
          <w:sz w:val="28"/>
          <w:szCs w:val="28"/>
        </w:rPr>
      </w:pPr>
    </w:p>
    <w:p w:rsidR="001C0894" w:rsidRPr="006259BB" w:rsidRDefault="001C0894" w:rsidP="006259BB">
      <w:pPr>
        <w:jc w:val="center"/>
        <w:rPr>
          <w:b/>
          <w:sz w:val="28"/>
          <w:szCs w:val="28"/>
        </w:rPr>
      </w:pPr>
      <w:r w:rsidRPr="006259BB">
        <w:rPr>
          <w:b/>
          <w:sz w:val="28"/>
          <w:szCs w:val="28"/>
        </w:rPr>
        <w:t>«Чей предмет?»</w:t>
      </w:r>
    </w:p>
    <w:p w:rsidR="001C0894" w:rsidRPr="008D3F6B" w:rsidRDefault="001C0894" w:rsidP="006259BB">
      <w:pPr>
        <w:rPr>
          <w:sz w:val="28"/>
          <w:szCs w:val="28"/>
        </w:rPr>
      </w:pPr>
      <w:r w:rsidRPr="008D3F6B">
        <w:rPr>
          <w:sz w:val="28"/>
          <w:szCs w:val="28"/>
        </w:rPr>
        <w:t>Для проведения этой игры всех участников разбивают на две команды. Каждая команда выбирает по водящему. Игра заключается в том, что на глазах у водящего члены его команды кладут на стол по одному предмету. Водящий смотрит и старается запомнить, кто какой предмет положил. Оцениваются ответы водящих. В роли водящих должен выступить каждый.</w:t>
      </w:r>
    </w:p>
    <w:p w:rsidR="001C0894" w:rsidRDefault="001C0894" w:rsidP="006259BB">
      <w:pPr>
        <w:jc w:val="center"/>
        <w:rPr>
          <w:b/>
          <w:sz w:val="28"/>
          <w:szCs w:val="28"/>
        </w:rPr>
      </w:pPr>
    </w:p>
    <w:p w:rsidR="001C0894" w:rsidRPr="006259BB" w:rsidRDefault="001C0894" w:rsidP="006259BB">
      <w:pPr>
        <w:jc w:val="center"/>
        <w:rPr>
          <w:b/>
          <w:sz w:val="28"/>
          <w:szCs w:val="28"/>
        </w:rPr>
      </w:pPr>
      <w:r w:rsidRPr="006259BB">
        <w:rPr>
          <w:b/>
          <w:sz w:val="28"/>
          <w:szCs w:val="28"/>
        </w:rPr>
        <w:t>«Пересказ по кругу»</w:t>
      </w:r>
    </w:p>
    <w:p w:rsidR="001C0894" w:rsidRDefault="001C0894" w:rsidP="006259BB">
      <w:pPr>
        <w:rPr>
          <w:sz w:val="28"/>
          <w:szCs w:val="28"/>
        </w:rPr>
      </w:pPr>
      <w:r w:rsidRPr="008D3F6B">
        <w:rPr>
          <w:sz w:val="28"/>
          <w:szCs w:val="28"/>
        </w:rPr>
        <w:t>Водящий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еще один раз слушают текст и дополняют пересказ, исправляют сделанные ошибки.</w:t>
      </w:r>
    </w:p>
    <w:p w:rsidR="001C0894" w:rsidRPr="006259BB" w:rsidRDefault="001C0894" w:rsidP="006259BB">
      <w:pPr>
        <w:jc w:val="center"/>
        <w:rPr>
          <w:b/>
          <w:sz w:val="28"/>
          <w:szCs w:val="28"/>
        </w:rPr>
      </w:pPr>
      <w:r w:rsidRPr="006259BB">
        <w:rPr>
          <w:b/>
          <w:sz w:val="28"/>
          <w:szCs w:val="28"/>
        </w:rPr>
        <w:t>«Двигательная память»</w:t>
      </w:r>
    </w:p>
    <w:p w:rsidR="001C0894" w:rsidRPr="008D3F6B" w:rsidRDefault="001C0894" w:rsidP="006259BB">
      <w:pPr>
        <w:rPr>
          <w:sz w:val="28"/>
          <w:szCs w:val="28"/>
        </w:rPr>
      </w:pPr>
      <w:r w:rsidRPr="008D3F6B">
        <w:rPr>
          <w:sz w:val="28"/>
          <w:szCs w:val="28"/>
        </w:rPr>
        <w:t xml:space="preserve">Игроки разбиваются на две команды. Ведущий просит участников игры выбрать по представителю от обеих команд в жюри. </w:t>
      </w:r>
    </w:p>
    <w:p w:rsidR="001C0894" w:rsidRPr="008D3F6B" w:rsidRDefault="001C0894" w:rsidP="006259BB">
      <w:pPr>
        <w:rPr>
          <w:sz w:val="28"/>
          <w:szCs w:val="28"/>
        </w:rPr>
      </w:pPr>
      <w:r w:rsidRPr="008D3F6B">
        <w:rPr>
          <w:sz w:val="28"/>
          <w:szCs w:val="28"/>
        </w:rPr>
        <w:t>Представители команд танцуют в течение 15 секунд. Члены каждой команды наблюдают за ними. По сигналу ведущего представители каждой команды должны повторить движения танцора – противника как можно точнее.</w:t>
      </w:r>
    </w:p>
    <w:p w:rsidR="001C0894" w:rsidRPr="008D3F6B" w:rsidRDefault="001C0894" w:rsidP="006259BB">
      <w:pPr>
        <w:rPr>
          <w:sz w:val="28"/>
          <w:szCs w:val="28"/>
        </w:rPr>
      </w:pPr>
      <w:r w:rsidRPr="008D3F6B">
        <w:rPr>
          <w:sz w:val="28"/>
          <w:szCs w:val="28"/>
        </w:rPr>
        <w:t>Жюри оценивает двигательную память участников игры, определяет сначала команду – победителя, а затем и игрока, обладающего лучшей памятью.</w:t>
      </w:r>
    </w:p>
    <w:p w:rsidR="001C0894" w:rsidRPr="008D3F6B" w:rsidRDefault="001C0894" w:rsidP="006259BB">
      <w:pPr>
        <w:rPr>
          <w:sz w:val="28"/>
          <w:szCs w:val="28"/>
        </w:rPr>
      </w:pPr>
    </w:p>
    <w:p w:rsidR="001C0894" w:rsidRPr="006259BB" w:rsidRDefault="001C0894" w:rsidP="006259BB">
      <w:pPr>
        <w:jc w:val="center"/>
        <w:rPr>
          <w:b/>
          <w:sz w:val="28"/>
          <w:szCs w:val="28"/>
        </w:rPr>
      </w:pPr>
      <w:r w:rsidRPr="006259BB">
        <w:rPr>
          <w:b/>
          <w:sz w:val="28"/>
          <w:szCs w:val="28"/>
        </w:rPr>
        <w:t>«Цвета»</w:t>
      </w:r>
    </w:p>
    <w:p w:rsidR="001C0894" w:rsidRPr="008D3F6B" w:rsidRDefault="001C0894" w:rsidP="006259BB">
      <w:pPr>
        <w:rPr>
          <w:sz w:val="28"/>
          <w:szCs w:val="28"/>
        </w:rPr>
      </w:pPr>
      <w:r w:rsidRPr="008D3F6B">
        <w:rPr>
          <w:sz w:val="28"/>
          <w:szCs w:val="28"/>
        </w:rPr>
        <w:t>Участники игры располагаются в кругу. Ведущий предлагает всем учащимся по очереди назвать пять предметов данного цвета (красного, зеленого, синего и т.д.). Тот из участников игры, кто за 1 минуту не сможет припомнить пять предметов названного цвета, выбывает из игры. Повторять уже названные предметы не разрешается.</w:t>
      </w:r>
    </w:p>
    <w:p w:rsidR="001C0894" w:rsidRPr="008D3F6B" w:rsidRDefault="001C0894" w:rsidP="006259BB">
      <w:pPr>
        <w:rPr>
          <w:sz w:val="28"/>
          <w:szCs w:val="28"/>
        </w:rPr>
      </w:pPr>
    </w:p>
    <w:p w:rsidR="001C0894" w:rsidRPr="006259BB" w:rsidRDefault="001C0894" w:rsidP="006259BB">
      <w:pPr>
        <w:jc w:val="center"/>
        <w:rPr>
          <w:b/>
          <w:sz w:val="28"/>
          <w:szCs w:val="28"/>
        </w:rPr>
      </w:pPr>
      <w:r w:rsidRPr="006259BB">
        <w:rPr>
          <w:b/>
          <w:sz w:val="28"/>
          <w:szCs w:val="28"/>
        </w:rPr>
        <w:t>«Форма предметов»</w:t>
      </w:r>
    </w:p>
    <w:p w:rsidR="001C0894" w:rsidRPr="008D3F6B" w:rsidRDefault="001C0894" w:rsidP="006259BB">
      <w:pPr>
        <w:rPr>
          <w:sz w:val="28"/>
          <w:szCs w:val="28"/>
        </w:rPr>
      </w:pPr>
      <w:r w:rsidRPr="008D3F6B">
        <w:rPr>
          <w:sz w:val="28"/>
          <w:szCs w:val="28"/>
        </w:rPr>
        <w:t>Участники игры располагаются в кругу. Ведущий предлагает всем учащимся по очереди назвать 5 предметов одинаковой формы (круглые, прямоугольные, квадратные и т.д.) Тот из участников игры, кто за 1 минуту не сможет припомнить 5 предметов, выбывает из игры. Повторять названные предметы не разрешается.</w:t>
      </w:r>
    </w:p>
    <w:p w:rsidR="001C0894" w:rsidRPr="008D3F6B" w:rsidRDefault="001C0894" w:rsidP="006259BB">
      <w:pPr>
        <w:rPr>
          <w:sz w:val="28"/>
          <w:szCs w:val="28"/>
        </w:rPr>
      </w:pPr>
    </w:p>
    <w:p w:rsidR="001C0894" w:rsidRPr="006259BB" w:rsidRDefault="001C0894" w:rsidP="006259BB">
      <w:pPr>
        <w:jc w:val="center"/>
        <w:rPr>
          <w:b/>
          <w:sz w:val="28"/>
          <w:szCs w:val="28"/>
        </w:rPr>
      </w:pPr>
      <w:r w:rsidRPr="006259BB">
        <w:rPr>
          <w:b/>
          <w:sz w:val="28"/>
          <w:szCs w:val="28"/>
        </w:rPr>
        <w:t>«Запоминаем рисуя»</w:t>
      </w:r>
    </w:p>
    <w:p w:rsidR="001C0894" w:rsidRPr="008D3F6B" w:rsidRDefault="001C0894" w:rsidP="006259BB">
      <w:pPr>
        <w:rPr>
          <w:sz w:val="28"/>
          <w:szCs w:val="28"/>
        </w:rPr>
      </w:pPr>
      <w:r w:rsidRPr="008D3F6B">
        <w:rPr>
          <w:sz w:val="28"/>
          <w:szCs w:val="28"/>
        </w:rPr>
        <w:t>Ведущий заранее готовит список из 10 слов. Каждый из участников игры заранее готовит ручку и листок бумаги.</w:t>
      </w:r>
    </w:p>
    <w:p w:rsidR="001C0894" w:rsidRPr="008D3F6B" w:rsidRDefault="001C0894" w:rsidP="006259BB">
      <w:pPr>
        <w:rPr>
          <w:sz w:val="28"/>
          <w:szCs w:val="28"/>
        </w:rPr>
      </w:pPr>
      <w:r w:rsidRPr="008D3F6B">
        <w:rPr>
          <w:sz w:val="28"/>
          <w:szCs w:val="28"/>
        </w:rPr>
        <w:t>Ведущий последовательно называет слова, после каждого названного слова считает до 5. За это время участники игры должны успеть каким угодно рисунком зарисовать для запоминания названное слово. Пусть рисунок будет не совсем понятен для других, лишь бы играющий мог потом по порядку назвать слова. Кто запомнил больше всех слов, тот и выиграл.</w:t>
      </w:r>
    </w:p>
    <w:p w:rsidR="001C0894" w:rsidRPr="008D3F6B" w:rsidRDefault="001C0894" w:rsidP="006259BB">
      <w:pPr>
        <w:rPr>
          <w:sz w:val="28"/>
          <w:szCs w:val="28"/>
        </w:rPr>
      </w:pPr>
    </w:p>
    <w:p w:rsidR="001C0894" w:rsidRPr="006259BB" w:rsidRDefault="001C0894" w:rsidP="006259BB">
      <w:pPr>
        <w:jc w:val="center"/>
        <w:rPr>
          <w:b/>
          <w:sz w:val="28"/>
          <w:szCs w:val="28"/>
        </w:rPr>
      </w:pPr>
      <w:r w:rsidRPr="006259BB">
        <w:rPr>
          <w:b/>
          <w:sz w:val="28"/>
          <w:szCs w:val="28"/>
        </w:rPr>
        <w:t>«Где спрятана игрушка?»</w:t>
      </w:r>
    </w:p>
    <w:p w:rsidR="001C0894" w:rsidRPr="008D3F6B" w:rsidRDefault="001C0894" w:rsidP="006259BB">
      <w:pPr>
        <w:rPr>
          <w:sz w:val="28"/>
          <w:szCs w:val="28"/>
        </w:rPr>
      </w:pPr>
      <w:r w:rsidRPr="008D3F6B">
        <w:rPr>
          <w:sz w:val="28"/>
          <w:szCs w:val="28"/>
        </w:rPr>
        <w:t>Развивает зрительную память и внимание ребенка. Для организации игры необходимо склеить между собой три спичечных коробка.</w:t>
      </w:r>
    </w:p>
    <w:p w:rsidR="001C0894" w:rsidRPr="008D3F6B" w:rsidRDefault="001C0894" w:rsidP="006259BB">
      <w:pPr>
        <w:rPr>
          <w:sz w:val="28"/>
          <w:szCs w:val="28"/>
        </w:rPr>
      </w:pPr>
      <w:r w:rsidRPr="008D3F6B">
        <w:rPr>
          <w:sz w:val="28"/>
          <w:szCs w:val="28"/>
        </w:rPr>
        <w:t xml:space="preserve">В один из ящичков следует положить какую-нибудь маленькую игрушку (шарик, ластик и др.). Затем шкафчик на некоторое время убирают. После этого ребенка просят достать спрятанную игрушку. </w:t>
      </w:r>
    </w:p>
    <w:p w:rsidR="001C0894" w:rsidRPr="008D3F6B" w:rsidRDefault="001C0894" w:rsidP="006259BB">
      <w:pPr>
        <w:rPr>
          <w:sz w:val="28"/>
          <w:szCs w:val="28"/>
        </w:rPr>
      </w:pPr>
      <w:r w:rsidRPr="008D3F6B">
        <w:rPr>
          <w:sz w:val="28"/>
          <w:szCs w:val="28"/>
        </w:rPr>
        <w:t>Игру можно усложнить:</w:t>
      </w:r>
    </w:p>
    <w:p w:rsidR="001C0894" w:rsidRPr="008D3F6B" w:rsidRDefault="001C0894" w:rsidP="006259BB">
      <w:pPr>
        <w:rPr>
          <w:sz w:val="28"/>
          <w:szCs w:val="28"/>
        </w:rPr>
      </w:pPr>
      <w:r w:rsidRPr="008D3F6B">
        <w:rPr>
          <w:sz w:val="28"/>
          <w:szCs w:val="28"/>
        </w:rPr>
        <w:t>убрать ящики на более длительное время;</w:t>
      </w:r>
    </w:p>
    <w:p w:rsidR="001C0894" w:rsidRPr="008D3F6B" w:rsidRDefault="001C0894" w:rsidP="006259BB">
      <w:pPr>
        <w:rPr>
          <w:sz w:val="28"/>
          <w:szCs w:val="28"/>
        </w:rPr>
      </w:pPr>
      <w:r w:rsidRPr="008D3F6B">
        <w:rPr>
          <w:sz w:val="28"/>
          <w:szCs w:val="28"/>
        </w:rPr>
        <w:t>спрятать 2, а потом 3 игрушки;</w:t>
      </w:r>
    </w:p>
    <w:p w:rsidR="001C0894" w:rsidRPr="008D3F6B" w:rsidRDefault="001C0894" w:rsidP="006259BB">
      <w:pPr>
        <w:rPr>
          <w:sz w:val="28"/>
          <w:szCs w:val="28"/>
        </w:rPr>
      </w:pPr>
      <w:r w:rsidRPr="008D3F6B">
        <w:rPr>
          <w:sz w:val="28"/>
          <w:szCs w:val="28"/>
        </w:rPr>
        <w:t>заменять игрушки.</w:t>
      </w:r>
    </w:p>
    <w:p w:rsidR="001C0894" w:rsidRPr="008D3F6B" w:rsidRDefault="001C0894" w:rsidP="006259BB">
      <w:pPr>
        <w:rPr>
          <w:sz w:val="28"/>
          <w:szCs w:val="28"/>
        </w:rPr>
      </w:pPr>
    </w:p>
    <w:p w:rsidR="001C0894" w:rsidRPr="006259BB" w:rsidRDefault="001C0894" w:rsidP="006259BB">
      <w:pPr>
        <w:jc w:val="center"/>
        <w:rPr>
          <w:b/>
          <w:sz w:val="28"/>
          <w:szCs w:val="28"/>
        </w:rPr>
      </w:pPr>
      <w:r w:rsidRPr="006259BB">
        <w:rPr>
          <w:b/>
          <w:sz w:val="28"/>
          <w:szCs w:val="28"/>
        </w:rPr>
        <w:t>«Запомни картинки»</w:t>
      </w:r>
    </w:p>
    <w:p w:rsidR="001C0894" w:rsidRPr="008D3F6B" w:rsidRDefault="001C0894" w:rsidP="006259BB">
      <w:pPr>
        <w:rPr>
          <w:sz w:val="28"/>
          <w:szCs w:val="28"/>
        </w:rPr>
      </w:pPr>
      <w:r w:rsidRPr="008D3F6B">
        <w:rPr>
          <w:sz w:val="28"/>
          <w:szCs w:val="28"/>
        </w:rPr>
        <w:t>Рекомендуется для развития зрительной памяти. Ребенку предлагают 10 картинок. На каждой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1C0894" w:rsidRPr="008D3F6B" w:rsidRDefault="001C0894" w:rsidP="006259BB">
      <w:pPr>
        <w:rPr>
          <w:sz w:val="28"/>
          <w:szCs w:val="28"/>
        </w:rPr>
      </w:pPr>
      <w:r w:rsidRPr="008D3F6B">
        <w:rPr>
          <w:sz w:val="28"/>
          <w:szCs w:val="28"/>
        </w:rPr>
        <w:t>Эту игру можно организовать в парах. Выигрывает тот, кто больше запомнил слов.</w:t>
      </w:r>
    </w:p>
    <w:p w:rsidR="001C0894" w:rsidRPr="008D3F6B" w:rsidRDefault="001C0894" w:rsidP="006259BB">
      <w:pPr>
        <w:rPr>
          <w:sz w:val="28"/>
          <w:szCs w:val="28"/>
        </w:rPr>
      </w:pPr>
    </w:p>
    <w:p w:rsidR="001C0894" w:rsidRPr="006259BB" w:rsidRDefault="001C0894" w:rsidP="006259BB">
      <w:pPr>
        <w:jc w:val="center"/>
        <w:rPr>
          <w:b/>
          <w:sz w:val="28"/>
          <w:szCs w:val="28"/>
        </w:rPr>
      </w:pPr>
      <w:r w:rsidRPr="006259BB">
        <w:rPr>
          <w:b/>
          <w:sz w:val="28"/>
          <w:szCs w:val="28"/>
        </w:rPr>
        <w:t>«Рисуем по памяти узоры»</w:t>
      </w:r>
    </w:p>
    <w:p w:rsidR="001C0894" w:rsidRPr="008D3F6B" w:rsidRDefault="001C0894" w:rsidP="006259BB">
      <w:pPr>
        <w:rPr>
          <w:sz w:val="28"/>
          <w:szCs w:val="28"/>
        </w:rPr>
      </w:pPr>
      <w:r w:rsidRPr="008D3F6B">
        <w:rPr>
          <w:sz w:val="28"/>
          <w:szCs w:val="28"/>
        </w:rPr>
        <w:t>Направлена на развитие зрительной памяти. На листе бумаги нарисован узор. Попросите ребенка 2 минуты посмотреть на этот узор. После этого узор уберите и предложите воспроизвести его по памяти.</w:t>
      </w:r>
    </w:p>
    <w:p w:rsidR="001C0894" w:rsidRPr="008D3F6B" w:rsidRDefault="001C0894" w:rsidP="006259BB">
      <w:pPr>
        <w:rPr>
          <w:sz w:val="28"/>
          <w:szCs w:val="28"/>
        </w:rPr>
      </w:pPr>
    </w:p>
    <w:p w:rsidR="001C0894" w:rsidRPr="006259BB" w:rsidRDefault="001C0894" w:rsidP="006259BB">
      <w:pPr>
        <w:jc w:val="center"/>
        <w:rPr>
          <w:b/>
          <w:sz w:val="28"/>
          <w:szCs w:val="28"/>
        </w:rPr>
      </w:pPr>
      <w:r w:rsidRPr="006259BB">
        <w:rPr>
          <w:b/>
          <w:sz w:val="28"/>
          <w:szCs w:val="28"/>
        </w:rPr>
        <w:t>«Запоминаем вместе»</w:t>
      </w:r>
    </w:p>
    <w:p w:rsidR="001C0894" w:rsidRPr="008D3F6B" w:rsidRDefault="001C0894" w:rsidP="006259BB">
      <w:pPr>
        <w:rPr>
          <w:sz w:val="28"/>
          <w:szCs w:val="28"/>
        </w:rPr>
      </w:pPr>
      <w:r w:rsidRPr="008D3F6B">
        <w:rPr>
          <w:sz w:val="28"/>
          <w:szCs w:val="28"/>
        </w:rPr>
        <w:t xml:space="preserve">Для развития слуховой памяти. Можно рекомендовать занятия с группой ребят. </w:t>
      </w:r>
    </w:p>
    <w:p w:rsidR="001C0894" w:rsidRPr="008D3F6B" w:rsidRDefault="001C0894" w:rsidP="006259BB">
      <w:pPr>
        <w:rPr>
          <w:sz w:val="28"/>
          <w:szCs w:val="28"/>
        </w:rPr>
      </w:pPr>
      <w:r w:rsidRPr="008D3F6B">
        <w:rPr>
          <w:sz w:val="28"/>
          <w:szCs w:val="28"/>
        </w:rPr>
        <w:t>Один ребенок называет какой-нибудь предмет. Второй повторяет названное слово и добавляет какое-нибудь свое. Третий ребенок повторяет первых два слова и называет свое и т.д.</w:t>
      </w:r>
    </w:p>
    <w:p w:rsidR="001C0894" w:rsidRPr="008D3F6B" w:rsidRDefault="001C0894" w:rsidP="006259BB">
      <w:pPr>
        <w:rPr>
          <w:sz w:val="28"/>
          <w:szCs w:val="28"/>
        </w:rPr>
      </w:pPr>
      <w:r w:rsidRPr="008D3F6B">
        <w:rPr>
          <w:sz w:val="28"/>
          <w:szCs w:val="28"/>
        </w:rPr>
        <w:t>Это упражнение можно повторять неоднократно, увеличивая количество слов для запоминания.</w:t>
      </w:r>
    </w:p>
    <w:p w:rsidR="001C0894" w:rsidRPr="008D3F6B" w:rsidRDefault="001C0894" w:rsidP="006259BB">
      <w:pPr>
        <w:rPr>
          <w:sz w:val="28"/>
          <w:szCs w:val="28"/>
        </w:rPr>
      </w:pPr>
    </w:p>
    <w:p w:rsidR="001C0894" w:rsidRPr="006259BB" w:rsidRDefault="001C0894" w:rsidP="006259BB">
      <w:pPr>
        <w:jc w:val="center"/>
        <w:rPr>
          <w:b/>
          <w:sz w:val="32"/>
          <w:szCs w:val="32"/>
        </w:rPr>
      </w:pPr>
      <w:r w:rsidRPr="006259BB">
        <w:rPr>
          <w:b/>
          <w:sz w:val="32"/>
          <w:szCs w:val="32"/>
        </w:rPr>
        <w:t>Упражнение для развития зрительной памяти</w:t>
      </w:r>
    </w:p>
    <w:p w:rsidR="001C0894" w:rsidRPr="008D3F6B" w:rsidRDefault="001C0894" w:rsidP="006259BB">
      <w:pPr>
        <w:rPr>
          <w:sz w:val="28"/>
          <w:szCs w:val="28"/>
        </w:rPr>
      </w:pPr>
      <w:r w:rsidRPr="008D3F6B">
        <w:rPr>
          <w:sz w:val="28"/>
          <w:szCs w:val="28"/>
        </w:rPr>
        <w:t>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p w:rsidR="001C0894" w:rsidRPr="008D3F6B" w:rsidRDefault="001C0894" w:rsidP="006259BB">
      <w:pPr>
        <w:rPr>
          <w:sz w:val="28"/>
          <w:szCs w:val="28"/>
        </w:rPr>
      </w:pPr>
    </w:p>
    <w:p w:rsidR="001C0894" w:rsidRPr="008D3F6B" w:rsidRDefault="001C0894" w:rsidP="001C4512">
      <w:pPr>
        <w:jc w:val="center"/>
        <w:rPr>
          <w:sz w:val="28"/>
          <w:szCs w:val="28"/>
        </w:rPr>
      </w:pPr>
      <w:r w:rsidRPr="006259BB">
        <w:rPr>
          <w:b/>
          <w:sz w:val="32"/>
          <w:szCs w:val="32"/>
        </w:rPr>
        <w:t>Игры, развивающие логическое мышление</w:t>
      </w:r>
    </w:p>
    <w:p w:rsidR="001C0894" w:rsidRPr="008D3F6B" w:rsidRDefault="001C0894" w:rsidP="006259BB">
      <w:pPr>
        <w:rPr>
          <w:sz w:val="28"/>
          <w:szCs w:val="28"/>
        </w:rPr>
      </w:pPr>
      <w:r w:rsidRPr="008D3F6B">
        <w:rPr>
          <w:sz w:val="28"/>
          <w:szCs w:val="28"/>
        </w:rPr>
        <w:t>Уже в раннем возрасте у ребенка начинает развиваться мышление. Однако совершенствование логических способностей невозможно вне развития речи ребенка, поэтому во время любой игры надо обязательно стараться, чтобы ребенок как можно точнее формулировал свой ответ.</w:t>
      </w:r>
    </w:p>
    <w:p w:rsidR="001C0894" w:rsidRPr="008D3F6B" w:rsidRDefault="001C0894" w:rsidP="006259BB">
      <w:pPr>
        <w:rPr>
          <w:sz w:val="28"/>
          <w:szCs w:val="28"/>
        </w:rPr>
      </w:pPr>
    </w:p>
    <w:p w:rsidR="001C0894" w:rsidRPr="006259BB" w:rsidRDefault="001C0894" w:rsidP="006259BB">
      <w:pPr>
        <w:jc w:val="center"/>
        <w:rPr>
          <w:b/>
          <w:sz w:val="28"/>
          <w:szCs w:val="28"/>
        </w:rPr>
      </w:pPr>
      <w:r w:rsidRPr="006259BB">
        <w:rPr>
          <w:b/>
          <w:sz w:val="28"/>
          <w:szCs w:val="28"/>
        </w:rPr>
        <w:t>«Кто кем будет?»</w:t>
      </w:r>
    </w:p>
    <w:p w:rsidR="001C0894" w:rsidRPr="008D3F6B" w:rsidRDefault="001C0894" w:rsidP="006259BB">
      <w:pPr>
        <w:rPr>
          <w:sz w:val="28"/>
          <w:szCs w:val="28"/>
        </w:rPr>
      </w:pPr>
      <w:r w:rsidRPr="008D3F6B">
        <w:rPr>
          <w:sz w:val="28"/>
          <w:szCs w:val="28"/>
        </w:rPr>
        <w:t>Ребенок отвечает на вопросы взрослого: «Кем будет (или чем будет): яйцо, цыпленок, мальчик, желудь, семечка, икринка, гусеница, мука, железо, кирпич, ткань, ученик, большой, слабый?» и т.д.</w:t>
      </w:r>
    </w:p>
    <w:p w:rsidR="001C0894" w:rsidRPr="008D3F6B" w:rsidRDefault="001C0894" w:rsidP="006259BB">
      <w:pPr>
        <w:rPr>
          <w:sz w:val="28"/>
          <w:szCs w:val="28"/>
        </w:rPr>
      </w:pPr>
      <w:r w:rsidRPr="008D3F6B">
        <w:rPr>
          <w:sz w:val="28"/>
          <w:szCs w:val="28"/>
        </w:rPr>
        <w:t>При обсуждении ответов ребенка важно подчеркнуть возможность нескольких вариантов. Например, из яйца может быть птенец, крокодил, черепаха, змея и даже яичница. За одну игру можно разобрать 6-7 слов.</w:t>
      </w:r>
    </w:p>
    <w:p w:rsidR="001C0894" w:rsidRPr="008D3F6B" w:rsidRDefault="001C0894" w:rsidP="006259BB">
      <w:pPr>
        <w:rPr>
          <w:sz w:val="28"/>
          <w:szCs w:val="28"/>
        </w:rPr>
      </w:pPr>
      <w:r w:rsidRPr="008D3F6B">
        <w:rPr>
          <w:sz w:val="28"/>
          <w:szCs w:val="28"/>
        </w:rPr>
        <w:t>Вариантом этой игры является игра «Кем быть?»</w:t>
      </w:r>
    </w:p>
    <w:p w:rsidR="001C0894" w:rsidRPr="008D3F6B" w:rsidRDefault="001C0894" w:rsidP="006259BB">
      <w:pPr>
        <w:rPr>
          <w:sz w:val="28"/>
          <w:szCs w:val="28"/>
        </w:rPr>
      </w:pPr>
      <w:r w:rsidRPr="008D3F6B">
        <w:rPr>
          <w:sz w:val="28"/>
          <w:szCs w:val="28"/>
        </w:rPr>
        <w:t>Кем (чем) был раньше: цыплёнок (яйцом); лошадь (жеребенком), корова, дуб, рыба, яблоня, хлеб, шкаф, дом, сильный и т.д.</w:t>
      </w:r>
    </w:p>
    <w:p w:rsidR="001C0894" w:rsidRPr="008D3F6B" w:rsidRDefault="001C0894" w:rsidP="006259BB">
      <w:pPr>
        <w:rPr>
          <w:sz w:val="28"/>
          <w:szCs w:val="28"/>
        </w:rPr>
      </w:pPr>
    </w:p>
    <w:p w:rsidR="001C0894" w:rsidRPr="006259BB" w:rsidRDefault="001C0894" w:rsidP="006259BB">
      <w:pPr>
        <w:jc w:val="center"/>
        <w:rPr>
          <w:b/>
          <w:sz w:val="28"/>
          <w:szCs w:val="28"/>
        </w:rPr>
      </w:pPr>
      <w:r w:rsidRPr="006259BB">
        <w:rPr>
          <w:b/>
          <w:sz w:val="28"/>
          <w:szCs w:val="28"/>
        </w:rPr>
        <w:t>«Какой фигуры не хватает?»</w:t>
      </w:r>
    </w:p>
    <w:p w:rsidR="001C0894" w:rsidRPr="006259BB" w:rsidRDefault="001C0894" w:rsidP="006259BB">
      <w:pPr>
        <w:jc w:val="center"/>
        <w:rPr>
          <w:b/>
          <w:sz w:val="28"/>
          <w:szCs w:val="28"/>
        </w:rPr>
      </w:pPr>
      <w:r w:rsidRPr="006259BB">
        <w:rPr>
          <w:b/>
          <w:sz w:val="28"/>
          <w:szCs w:val="28"/>
        </w:rPr>
        <w:t>«Сложи картинку»</w:t>
      </w:r>
    </w:p>
    <w:p w:rsidR="001C0894" w:rsidRPr="008D3F6B" w:rsidRDefault="001C0894" w:rsidP="006259BB">
      <w:pPr>
        <w:rPr>
          <w:sz w:val="28"/>
          <w:szCs w:val="28"/>
        </w:rPr>
      </w:pPr>
      <w:r w:rsidRPr="008D3F6B">
        <w:rPr>
          <w:sz w:val="28"/>
          <w:szCs w:val="28"/>
        </w:rPr>
        <w:t xml:space="preserve">Для игры потребуются детали из таблицы «Б». Вырежьте их из плотного картона. Покажите ребенку картинку №1 и соответствующий ей набор деталей. Предложите сложить из них предмет, изображенный на картинке, повторите упражнение со всеми картинками. Затем перемешайте все детали и попросите ребенка сложить из них понравившуюся картинку. </w:t>
      </w:r>
    </w:p>
    <w:p w:rsidR="001C0894" w:rsidRPr="008D3F6B" w:rsidRDefault="001C0894" w:rsidP="006259BB">
      <w:pPr>
        <w:rPr>
          <w:sz w:val="28"/>
          <w:szCs w:val="28"/>
        </w:rPr>
      </w:pPr>
      <w:r w:rsidRPr="008D3F6B">
        <w:rPr>
          <w:sz w:val="28"/>
          <w:szCs w:val="28"/>
        </w:rPr>
        <w:t>Выполняя каждое задание, ребенок учится анализировать простую контурную схему.</w:t>
      </w:r>
    </w:p>
    <w:p w:rsidR="001C0894" w:rsidRPr="006259BB" w:rsidRDefault="001C0894" w:rsidP="006259BB">
      <w:pPr>
        <w:jc w:val="center"/>
        <w:rPr>
          <w:b/>
          <w:sz w:val="28"/>
          <w:szCs w:val="28"/>
        </w:rPr>
      </w:pPr>
      <w:r w:rsidRPr="006259BB">
        <w:rPr>
          <w:b/>
          <w:sz w:val="28"/>
          <w:szCs w:val="28"/>
        </w:rPr>
        <w:t>«Угадай, что я загадал»</w:t>
      </w:r>
    </w:p>
    <w:p w:rsidR="001C0894" w:rsidRPr="008D3F6B" w:rsidRDefault="001C0894" w:rsidP="006259BB">
      <w:pPr>
        <w:rPr>
          <w:sz w:val="28"/>
          <w:szCs w:val="28"/>
        </w:rPr>
      </w:pPr>
      <w:r w:rsidRPr="008D3F6B">
        <w:rPr>
          <w:sz w:val="28"/>
          <w:szCs w:val="28"/>
        </w:rPr>
        <w:t>Перед группой детей выкладывается несколько карточек с изображением разных предметов. Водящий загадывает один из них. Дети должны угадать, какой предмет он загадал, задавая любые вопросы, кроме прямого вопроса о названии. Чтобы дети лучше поняли правила игры, попробовать несколько раз самим отгадать, что задала команда детей. Сначала надо специально «затянуть» игру и задать детям как можно больше вопросов о свойствах, назначении, деталях, цвете, форме изображенных предметов. Для этой игры очень удобно использовать карточки и наборы «Парные картинки».</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«Что кому нужно?»</w:t>
      </w:r>
    </w:p>
    <w:p w:rsidR="001C0894" w:rsidRPr="008D3F6B" w:rsidRDefault="001C0894" w:rsidP="006259BB">
      <w:pPr>
        <w:rPr>
          <w:sz w:val="28"/>
          <w:szCs w:val="28"/>
        </w:rPr>
      </w:pPr>
      <w:r w:rsidRPr="008D3F6B">
        <w:rPr>
          <w:sz w:val="28"/>
          <w:szCs w:val="28"/>
        </w:rPr>
        <w:t>Каждый ребенок выбирает карточку с изображением человек</w:t>
      </w:r>
      <w:r>
        <w:rPr>
          <w:sz w:val="28"/>
          <w:szCs w:val="28"/>
        </w:rPr>
        <w:t xml:space="preserve">а какой-то профессии и называет необходимые для его работы </w:t>
      </w:r>
      <w:r w:rsidRPr="008D3F6B">
        <w:rPr>
          <w:sz w:val="28"/>
          <w:szCs w:val="28"/>
        </w:rPr>
        <w:t xml:space="preserve"> орудия труда.</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«Когда это бывает?»</w:t>
      </w:r>
    </w:p>
    <w:p w:rsidR="001C0894" w:rsidRPr="008D3F6B" w:rsidRDefault="001C0894" w:rsidP="006259BB">
      <w:pPr>
        <w:rPr>
          <w:sz w:val="28"/>
          <w:szCs w:val="28"/>
        </w:rPr>
      </w:pPr>
      <w:r w:rsidRPr="008D3F6B">
        <w:rPr>
          <w:sz w:val="28"/>
          <w:szCs w:val="28"/>
        </w:rPr>
        <w:t>Ребенок выбирает карточку с изображением какого-либо сезона и подбирает к ней другие карточки (картинки природы, что делают люди, во что играют дети и т.д.).</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«Что лишнее?»</w:t>
      </w:r>
    </w:p>
    <w:p w:rsidR="001C0894" w:rsidRPr="008D3F6B" w:rsidRDefault="001C0894" w:rsidP="006259BB">
      <w:pPr>
        <w:rPr>
          <w:sz w:val="28"/>
          <w:szCs w:val="28"/>
        </w:rPr>
      </w:pPr>
      <w:r w:rsidRPr="008D3F6B">
        <w:rPr>
          <w:sz w:val="28"/>
          <w:szCs w:val="28"/>
        </w:rPr>
        <w:t>Ребенку дается ряд предметов. Он должен выделить лишнее. Задаются вопросы:</w:t>
      </w:r>
    </w:p>
    <w:p w:rsidR="001C0894" w:rsidRPr="008D3F6B" w:rsidRDefault="001C0894" w:rsidP="006259BB">
      <w:pPr>
        <w:rPr>
          <w:sz w:val="28"/>
          <w:szCs w:val="28"/>
        </w:rPr>
      </w:pPr>
      <w:r w:rsidRPr="008D3F6B">
        <w:rPr>
          <w:sz w:val="28"/>
          <w:szCs w:val="28"/>
        </w:rPr>
        <w:t>Что лишнее?</w:t>
      </w:r>
    </w:p>
    <w:p w:rsidR="001C0894" w:rsidRPr="008D3F6B" w:rsidRDefault="001C0894" w:rsidP="006259BB">
      <w:pPr>
        <w:rPr>
          <w:sz w:val="28"/>
          <w:szCs w:val="28"/>
        </w:rPr>
      </w:pPr>
      <w:r w:rsidRPr="008D3F6B">
        <w:rPr>
          <w:sz w:val="28"/>
          <w:szCs w:val="28"/>
        </w:rPr>
        <w:t>Почему? Назови отличительный признак.</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«Где игрушка»</w:t>
      </w:r>
    </w:p>
    <w:p w:rsidR="001C0894" w:rsidRPr="008D3F6B" w:rsidRDefault="001C0894" w:rsidP="006259BB">
      <w:pPr>
        <w:rPr>
          <w:sz w:val="28"/>
          <w:szCs w:val="28"/>
        </w:rPr>
      </w:pPr>
      <w:r w:rsidRPr="008D3F6B">
        <w:rPr>
          <w:sz w:val="28"/>
          <w:szCs w:val="28"/>
        </w:rPr>
        <w:t>Разместите вокруг ребенка несколько его любимых игрушек. Загадайте одну из них. О загаданной игрушке ребенку сообщается только ее местонахождение. Например, она лежит впереди от тебя или позади, справа или слева.</w:t>
      </w:r>
    </w:p>
    <w:p w:rsidR="001C0894" w:rsidRPr="008D3F6B" w:rsidRDefault="001C0894" w:rsidP="006259BB">
      <w:pPr>
        <w:rPr>
          <w:sz w:val="28"/>
          <w:szCs w:val="28"/>
        </w:rPr>
      </w:pPr>
      <w:r w:rsidRPr="008D3F6B">
        <w:rPr>
          <w:sz w:val="28"/>
          <w:szCs w:val="28"/>
        </w:rPr>
        <w:t xml:space="preserve"> </w:t>
      </w:r>
    </w:p>
    <w:p w:rsidR="001C0894" w:rsidRDefault="001C0894" w:rsidP="00A81636">
      <w:pPr>
        <w:jc w:val="center"/>
        <w:rPr>
          <w:b/>
          <w:sz w:val="36"/>
          <w:szCs w:val="36"/>
        </w:rPr>
      </w:pPr>
    </w:p>
    <w:p w:rsidR="001C0894" w:rsidRDefault="001C0894" w:rsidP="00A81636">
      <w:pPr>
        <w:jc w:val="center"/>
        <w:rPr>
          <w:b/>
          <w:sz w:val="36"/>
          <w:szCs w:val="36"/>
        </w:rPr>
      </w:pPr>
    </w:p>
    <w:p w:rsidR="001C0894" w:rsidRPr="001C4512" w:rsidRDefault="001C0894" w:rsidP="00A81636">
      <w:pPr>
        <w:jc w:val="center"/>
        <w:rPr>
          <w:b/>
          <w:sz w:val="36"/>
          <w:szCs w:val="36"/>
        </w:rPr>
      </w:pPr>
      <w:r w:rsidRPr="001C4512">
        <w:rPr>
          <w:b/>
          <w:sz w:val="36"/>
          <w:szCs w:val="36"/>
        </w:rPr>
        <w:t>Игры, развивающие речь</w:t>
      </w:r>
    </w:p>
    <w:p w:rsidR="001C0894" w:rsidRDefault="001C0894" w:rsidP="00A81636">
      <w:pPr>
        <w:jc w:val="center"/>
        <w:rPr>
          <w:b/>
          <w:sz w:val="28"/>
          <w:szCs w:val="28"/>
        </w:rPr>
      </w:pPr>
    </w:p>
    <w:p w:rsidR="001C0894" w:rsidRPr="00A81636" w:rsidRDefault="001C0894" w:rsidP="00A81636">
      <w:pPr>
        <w:jc w:val="center"/>
        <w:rPr>
          <w:b/>
          <w:sz w:val="28"/>
          <w:szCs w:val="28"/>
        </w:rPr>
      </w:pPr>
      <w:r w:rsidRPr="00A81636">
        <w:rPr>
          <w:b/>
          <w:sz w:val="28"/>
          <w:szCs w:val="28"/>
        </w:rPr>
        <w:t>«Мешок сюрпризов»</w:t>
      </w:r>
    </w:p>
    <w:p w:rsidR="001C0894" w:rsidRPr="008D3F6B" w:rsidRDefault="001C0894" w:rsidP="006259BB">
      <w:pPr>
        <w:rPr>
          <w:sz w:val="28"/>
          <w:szCs w:val="28"/>
        </w:rPr>
      </w:pPr>
      <w:r w:rsidRPr="008D3F6B">
        <w:rPr>
          <w:sz w:val="28"/>
          <w:szCs w:val="28"/>
        </w:rPr>
        <w:t>Для этой игры нужен небольшой мешок и набор предметов, которые можно в него спрятать. Одному из участников завязывают глаза, после чего предлагают доставать из мешочка предметы и опознавать их. Играющий должен ответить, что за вещь он достал и для чего она предназначена. Побеждает правильно опознавший наибольшее количество предметов.</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«Двенадцать вопросов»</w:t>
      </w:r>
    </w:p>
    <w:p w:rsidR="001C0894" w:rsidRPr="008D3F6B" w:rsidRDefault="001C0894" w:rsidP="006259BB">
      <w:pPr>
        <w:rPr>
          <w:sz w:val="28"/>
          <w:szCs w:val="28"/>
        </w:rPr>
      </w:pPr>
      <w:r w:rsidRPr="008D3F6B">
        <w:rPr>
          <w:sz w:val="28"/>
          <w:szCs w:val="28"/>
        </w:rPr>
        <w:t>Участники делятся на две команды. Ведущий кладет в коробку какой-нибудь предмет так, чтобы никто не видел, после чего спрашивает игроков, что за предмет. Команды должны отгадать, что лежит в коробке, задавая такие вопросы, на которые можно отвечать «да» или «нет». Например: Круглое? Съедобное? Железное? Побеждают участники, которые после двенадцати вопросов называют предмет.</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«Животные»</w:t>
      </w:r>
    </w:p>
    <w:p w:rsidR="001C0894" w:rsidRPr="008D3F6B" w:rsidRDefault="001C0894" w:rsidP="006259BB">
      <w:pPr>
        <w:rPr>
          <w:sz w:val="28"/>
          <w:szCs w:val="28"/>
        </w:rPr>
      </w:pPr>
      <w:r w:rsidRPr="008D3F6B">
        <w:rPr>
          <w:sz w:val="28"/>
          <w:szCs w:val="28"/>
        </w:rPr>
        <w:t>Все участники садятся в одну линию. Первый игрок называет какое-нибудь животное (птицу), следующий должен назвать животное, название которого начинается с последней буквы предыдущего слова.</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«Кто знает, пусть продолжает»</w:t>
      </w:r>
    </w:p>
    <w:p w:rsidR="001C0894" w:rsidRPr="008D3F6B" w:rsidRDefault="001C0894" w:rsidP="006259BB">
      <w:pPr>
        <w:rPr>
          <w:sz w:val="28"/>
          <w:szCs w:val="28"/>
        </w:rPr>
      </w:pPr>
      <w:r w:rsidRPr="008D3F6B">
        <w:rPr>
          <w:sz w:val="28"/>
          <w:szCs w:val="28"/>
        </w:rPr>
        <w:t>Цель: учить подбирать и употреблять в речи слова с обобщающим значением, соотносить родовые и видовые понятия.</w:t>
      </w:r>
    </w:p>
    <w:p w:rsidR="001C0894" w:rsidRPr="008D3F6B" w:rsidRDefault="001C0894" w:rsidP="006259BB">
      <w:pPr>
        <w:rPr>
          <w:sz w:val="28"/>
          <w:szCs w:val="28"/>
        </w:rPr>
      </w:pPr>
      <w:r w:rsidRPr="008D3F6B">
        <w:rPr>
          <w:sz w:val="28"/>
          <w:szCs w:val="28"/>
        </w:rPr>
        <w:t>Вариант 1:</w:t>
      </w:r>
    </w:p>
    <w:p w:rsidR="001C0894" w:rsidRPr="008D3F6B" w:rsidRDefault="001C0894" w:rsidP="006259BB">
      <w:pPr>
        <w:rPr>
          <w:sz w:val="28"/>
          <w:szCs w:val="28"/>
        </w:rPr>
      </w:pPr>
      <w:r w:rsidRPr="008D3F6B">
        <w:rPr>
          <w:sz w:val="28"/>
          <w:szCs w:val="28"/>
        </w:rPr>
        <w:t>Взрослый называет родовое понятие – слово с обобщающим значением, дети – слова, относящиеся к данному роду, с конкретным значением.</w:t>
      </w:r>
    </w:p>
    <w:p w:rsidR="001C0894" w:rsidRPr="008D3F6B" w:rsidRDefault="001C0894" w:rsidP="006259BB">
      <w:pPr>
        <w:rPr>
          <w:sz w:val="28"/>
          <w:szCs w:val="28"/>
        </w:rPr>
      </w:pPr>
      <w:r w:rsidRPr="008D3F6B">
        <w:rPr>
          <w:sz w:val="28"/>
          <w:szCs w:val="28"/>
        </w:rPr>
        <w:t>Ведущий: мебель.</w:t>
      </w:r>
    </w:p>
    <w:p w:rsidR="001C0894" w:rsidRPr="008D3F6B" w:rsidRDefault="001C0894" w:rsidP="006259BB">
      <w:pPr>
        <w:rPr>
          <w:sz w:val="28"/>
          <w:szCs w:val="28"/>
        </w:rPr>
      </w:pPr>
      <w:r w:rsidRPr="008D3F6B">
        <w:rPr>
          <w:sz w:val="28"/>
          <w:szCs w:val="28"/>
        </w:rPr>
        <w:t>Дети: кровать, диван, стул, стол и т.д.</w:t>
      </w:r>
    </w:p>
    <w:p w:rsidR="001C0894" w:rsidRPr="008D3F6B" w:rsidRDefault="001C0894" w:rsidP="006259BB">
      <w:pPr>
        <w:rPr>
          <w:sz w:val="28"/>
          <w:szCs w:val="28"/>
        </w:rPr>
      </w:pPr>
      <w:r w:rsidRPr="008D3F6B">
        <w:rPr>
          <w:sz w:val="28"/>
          <w:szCs w:val="28"/>
        </w:rPr>
        <w:t>Ведущий: рыба</w:t>
      </w:r>
    </w:p>
    <w:p w:rsidR="001C0894" w:rsidRPr="008D3F6B" w:rsidRDefault="001C0894" w:rsidP="006259BB">
      <w:pPr>
        <w:rPr>
          <w:sz w:val="28"/>
          <w:szCs w:val="28"/>
        </w:rPr>
      </w:pPr>
      <w:r w:rsidRPr="008D3F6B">
        <w:rPr>
          <w:sz w:val="28"/>
          <w:szCs w:val="28"/>
        </w:rPr>
        <w:t>Дети: карп, карась, ерш, горбуша и т.д.</w:t>
      </w:r>
    </w:p>
    <w:p w:rsidR="001C0894" w:rsidRPr="008D3F6B" w:rsidRDefault="001C0894" w:rsidP="006259BB">
      <w:pPr>
        <w:rPr>
          <w:sz w:val="28"/>
          <w:szCs w:val="28"/>
        </w:rPr>
      </w:pPr>
      <w:r w:rsidRPr="008D3F6B">
        <w:rPr>
          <w:sz w:val="28"/>
          <w:szCs w:val="28"/>
        </w:rPr>
        <w:t>(Фрукты, деревья, овощи, птицы и т.д.)</w:t>
      </w:r>
    </w:p>
    <w:p w:rsidR="001C0894" w:rsidRPr="008D3F6B" w:rsidRDefault="001C0894" w:rsidP="006259BB">
      <w:pPr>
        <w:rPr>
          <w:sz w:val="28"/>
          <w:szCs w:val="28"/>
        </w:rPr>
      </w:pPr>
      <w:r w:rsidRPr="008D3F6B">
        <w:rPr>
          <w:sz w:val="28"/>
          <w:szCs w:val="28"/>
        </w:rPr>
        <w:t>Вариант 2:</w:t>
      </w:r>
    </w:p>
    <w:p w:rsidR="001C0894" w:rsidRPr="008D3F6B" w:rsidRDefault="001C0894" w:rsidP="006259BB">
      <w:pPr>
        <w:rPr>
          <w:sz w:val="28"/>
          <w:szCs w:val="28"/>
        </w:rPr>
      </w:pPr>
      <w:r w:rsidRPr="008D3F6B">
        <w:rPr>
          <w:sz w:val="28"/>
          <w:szCs w:val="28"/>
        </w:rPr>
        <w:t>Взрослый называет видовое понятие, а участники – обобщающее слово.</w:t>
      </w:r>
    </w:p>
    <w:p w:rsidR="001C0894" w:rsidRPr="008D3F6B" w:rsidRDefault="001C0894" w:rsidP="006259BB">
      <w:pPr>
        <w:rPr>
          <w:sz w:val="28"/>
          <w:szCs w:val="28"/>
        </w:rPr>
      </w:pPr>
      <w:r w:rsidRPr="008D3F6B">
        <w:rPr>
          <w:sz w:val="28"/>
          <w:szCs w:val="28"/>
        </w:rPr>
        <w:t>Ведущий: огурец, редис, картофель, репа.</w:t>
      </w:r>
    </w:p>
    <w:p w:rsidR="001C0894" w:rsidRPr="008D3F6B" w:rsidRDefault="001C0894" w:rsidP="006259BB">
      <w:pPr>
        <w:rPr>
          <w:sz w:val="28"/>
          <w:szCs w:val="28"/>
        </w:rPr>
      </w:pPr>
      <w:r w:rsidRPr="008D3F6B">
        <w:rPr>
          <w:sz w:val="28"/>
          <w:szCs w:val="28"/>
        </w:rPr>
        <w:t>Участники: овощи.</w:t>
      </w:r>
    </w:p>
    <w:p w:rsidR="001C0894" w:rsidRPr="008D3F6B" w:rsidRDefault="001C0894" w:rsidP="006259BB">
      <w:pPr>
        <w:rPr>
          <w:sz w:val="28"/>
          <w:szCs w:val="28"/>
        </w:rPr>
      </w:pPr>
      <w:r w:rsidRPr="008D3F6B">
        <w:rPr>
          <w:sz w:val="28"/>
          <w:szCs w:val="28"/>
        </w:rPr>
        <w:t>Кто ошибается, платит фанты. Выигрывает тот, кто не ошибается.</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«Наоборот»</w:t>
      </w:r>
    </w:p>
    <w:p w:rsidR="001C0894" w:rsidRPr="008D3F6B" w:rsidRDefault="001C0894" w:rsidP="006259BB">
      <w:pPr>
        <w:rPr>
          <w:sz w:val="28"/>
          <w:szCs w:val="28"/>
        </w:rPr>
      </w:pPr>
      <w:r w:rsidRPr="008D3F6B">
        <w:rPr>
          <w:sz w:val="28"/>
          <w:szCs w:val="28"/>
        </w:rPr>
        <w:t>Цель: обогащение словарного запаса ребенка антонимами.</w:t>
      </w:r>
    </w:p>
    <w:p w:rsidR="001C0894" w:rsidRPr="008D3F6B" w:rsidRDefault="001C0894" w:rsidP="006259BB">
      <w:pPr>
        <w:rPr>
          <w:sz w:val="28"/>
          <w:szCs w:val="28"/>
        </w:rPr>
      </w:pPr>
      <w:r w:rsidRPr="008D3F6B">
        <w:rPr>
          <w:sz w:val="28"/>
          <w:szCs w:val="28"/>
        </w:rPr>
        <w:t>Для игры необходимы фишки.</w:t>
      </w:r>
    </w:p>
    <w:p w:rsidR="001C0894" w:rsidRPr="008D3F6B" w:rsidRDefault="001C0894" w:rsidP="006259BB">
      <w:pPr>
        <w:rPr>
          <w:sz w:val="28"/>
          <w:szCs w:val="28"/>
        </w:rPr>
      </w:pPr>
      <w:r w:rsidRPr="008D3F6B">
        <w:rPr>
          <w:sz w:val="28"/>
          <w:szCs w:val="28"/>
        </w:rPr>
        <w:t>Ведущий называет слова, а участники подбирают слова с противоположным значением. За правильный ответ получают фишку.</w:t>
      </w:r>
    </w:p>
    <w:p w:rsidR="001C0894" w:rsidRPr="008D3F6B" w:rsidRDefault="001C0894" w:rsidP="006259BB">
      <w:pPr>
        <w:rPr>
          <w:sz w:val="28"/>
          <w:szCs w:val="28"/>
        </w:rPr>
      </w:pPr>
      <w:r w:rsidRPr="008D3F6B">
        <w:rPr>
          <w:sz w:val="28"/>
          <w:szCs w:val="28"/>
        </w:rPr>
        <w:t>1. Добрый – злой; вежливый – грубый; аккуратный – неряшливый; трудолюбивый – ленивый; внимательный – рассеянный.</w:t>
      </w:r>
    </w:p>
    <w:p w:rsidR="001C0894" w:rsidRPr="008D3F6B" w:rsidRDefault="001C0894" w:rsidP="006259BB">
      <w:pPr>
        <w:rPr>
          <w:sz w:val="28"/>
          <w:szCs w:val="28"/>
        </w:rPr>
      </w:pPr>
      <w:r w:rsidRPr="008D3F6B">
        <w:rPr>
          <w:sz w:val="28"/>
          <w:szCs w:val="28"/>
        </w:rPr>
        <w:t>Вперед – назад; высоко – низко; узкий – широкий; верх – низ; вправо – влево.</w:t>
      </w:r>
    </w:p>
    <w:p w:rsidR="001C0894" w:rsidRPr="008D3F6B" w:rsidRDefault="001C0894" w:rsidP="006259BB">
      <w:pPr>
        <w:rPr>
          <w:sz w:val="28"/>
          <w:szCs w:val="28"/>
        </w:rPr>
      </w:pPr>
      <w:r w:rsidRPr="008D3F6B">
        <w:rPr>
          <w:sz w:val="28"/>
          <w:szCs w:val="28"/>
        </w:rPr>
        <w:t>День – ночь; друг – враг; храбрый – трус.</w:t>
      </w:r>
    </w:p>
    <w:p w:rsidR="001C0894" w:rsidRPr="008D3F6B" w:rsidRDefault="001C0894" w:rsidP="006259BB">
      <w:pPr>
        <w:rPr>
          <w:sz w:val="28"/>
          <w:szCs w:val="28"/>
        </w:rPr>
      </w:pPr>
      <w:r w:rsidRPr="008D3F6B">
        <w:rPr>
          <w:sz w:val="28"/>
          <w:szCs w:val="28"/>
        </w:rPr>
        <w:t>2. Скажу я слово «высоко»,</w:t>
      </w:r>
    </w:p>
    <w:p w:rsidR="001C0894" w:rsidRPr="008D3F6B" w:rsidRDefault="001C0894" w:rsidP="006259BB">
      <w:pPr>
        <w:rPr>
          <w:sz w:val="28"/>
          <w:szCs w:val="28"/>
        </w:rPr>
      </w:pPr>
      <w:r w:rsidRPr="008D3F6B">
        <w:rPr>
          <w:sz w:val="28"/>
          <w:szCs w:val="28"/>
        </w:rPr>
        <w:t>а ты ответишь…(низко).</w:t>
      </w:r>
    </w:p>
    <w:p w:rsidR="001C0894" w:rsidRPr="008D3F6B" w:rsidRDefault="001C0894" w:rsidP="006259BB">
      <w:pPr>
        <w:rPr>
          <w:sz w:val="28"/>
          <w:szCs w:val="28"/>
        </w:rPr>
      </w:pPr>
      <w:r w:rsidRPr="008D3F6B">
        <w:rPr>
          <w:sz w:val="28"/>
          <w:szCs w:val="28"/>
        </w:rPr>
        <w:t>Скажу я слово «далеко»,</w:t>
      </w:r>
    </w:p>
    <w:p w:rsidR="001C0894" w:rsidRPr="008D3F6B" w:rsidRDefault="001C0894" w:rsidP="006259BB">
      <w:pPr>
        <w:rPr>
          <w:sz w:val="28"/>
          <w:szCs w:val="28"/>
        </w:rPr>
      </w:pPr>
      <w:r w:rsidRPr="008D3F6B">
        <w:rPr>
          <w:sz w:val="28"/>
          <w:szCs w:val="28"/>
        </w:rPr>
        <w:t>а ты ответишь… (близко).</w:t>
      </w:r>
    </w:p>
    <w:p w:rsidR="001C0894" w:rsidRPr="008D3F6B" w:rsidRDefault="001C0894" w:rsidP="006259BB">
      <w:pPr>
        <w:rPr>
          <w:sz w:val="28"/>
          <w:szCs w:val="28"/>
        </w:rPr>
      </w:pPr>
      <w:r w:rsidRPr="008D3F6B">
        <w:rPr>
          <w:sz w:val="28"/>
          <w:szCs w:val="28"/>
        </w:rPr>
        <w:t>Скажу я слово «трус»,</w:t>
      </w:r>
    </w:p>
    <w:p w:rsidR="001C0894" w:rsidRPr="008D3F6B" w:rsidRDefault="001C0894" w:rsidP="006259BB">
      <w:pPr>
        <w:rPr>
          <w:sz w:val="28"/>
          <w:szCs w:val="28"/>
        </w:rPr>
      </w:pPr>
      <w:r w:rsidRPr="008D3F6B">
        <w:rPr>
          <w:sz w:val="28"/>
          <w:szCs w:val="28"/>
        </w:rPr>
        <w:t>а ты ответишь… (храбрец).</w:t>
      </w:r>
    </w:p>
    <w:p w:rsidR="001C0894" w:rsidRPr="008D3F6B" w:rsidRDefault="001C0894" w:rsidP="006259BB">
      <w:pPr>
        <w:rPr>
          <w:sz w:val="28"/>
          <w:szCs w:val="28"/>
        </w:rPr>
      </w:pPr>
      <w:r w:rsidRPr="008D3F6B">
        <w:rPr>
          <w:sz w:val="28"/>
          <w:szCs w:val="28"/>
        </w:rPr>
        <w:t>Теперь «начало» я скажу,</w:t>
      </w:r>
    </w:p>
    <w:p w:rsidR="001C0894" w:rsidRPr="008D3F6B" w:rsidRDefault="001C0894" w:rsidP="006259BB">
      <w:pPr>
        <w:rPr>
          <w:sz w:val="28"/>
          <w:szCs w:val="28"/>
        </w:rPr>
      </w:pPr>
      <w:r w:rsidRPr="008D3F6B">
        <w:rPr>
          <w:sz w:val="28"/>
          <w:szCs w:val="28"/>
        </w:rPr>
        <w:t>Ну, отвечай …(конец).</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«Какое время года»</w:t>
      </w:r>
    </w:p>
    <w:p w:rsidR="001C0894" w:rsidRPr="008D3F6B" w:rsidRDefault="001C0894" w:rsidP="006259BB">
      <w:pPr>
        <w:rPr>
          <w:sz w:val="28"/>
          <w:szCs w:val="28"/>
        </w:rPr>
      </w:pPr>
      <w:r w:rsidRPr="008D3F6B">
        <w:rPr>
          <w:sz w:val="28"/>
          <w:szCs w:val="28"/>
        </w:rPr>
        <w:t>Цель: учить детей соотносить описание природы в стихах или прозе с определенном временем года, развиваем слуховое внимание, быстроту мышления.</w:t>
      </w:r>
    </w:p>
    <w:p w:rsidR="001C0894" w:rsidRPr="008D3F6B" w:rsidRDefault="001C0894" w:rsidP="006259BB">
      <w:pPr>
        <w:rPr>
          <w:sz w:val="28"/>
          <w:szCs w:val="28"/>
        </w:rPr>
      </w:pPr>
      <w:r w:rsidRPr="008D3F6B">
        <w:rPr>
          <w:sz w:val="28"/>
          <w:szCs w:val="28"/>
        </w:rPr>
        <w:t>Загадки о временах года читаются вперемешку. Кто правильно ответит на вопрос «Когда это бывает?» получает картинку с изображением этого времени года. Выигрывает тот, кто больше отгадает загадок и соберет карточек.</w:t>
      </w:r>
    </w:p>
    <w:p w:rsidR="001C0894" w:rsidRDefault="001C0894" w:rsidP="006259BB">
      <w:pPr>
        <w:rPr>
          <w:sz w:val="28"/>
          <w:szCs w:val="28"/>
        </w:rPr>
        <w:sectPr w:rsidR="001C0894" w:rsidSect="00741771">
          <w:type w:val="continuous"/>
          <w:pgSz w:w="11906" w:h="16838"/>
          <w:pgMar w:top="993" w:right="850" w:bottom="568" w:left="1701" w:header="708" w:footer="708" w:gutter="0"/>
          <w:cols w:space="708"/>
          <w:docGrid w:linePitch="360"/>
        </w:sectPr>
      </w:pPr>
    </w:p>
    <w:p w:rsidR="001C0894" w:rsidRPr="008D3F6B" w:rsidRDefault="001C0894" w:rsidP="006259BB">
      <w:pPr>
        <w:rPr>
          <w:sz w:val="28"/>
          <w:szCs w:val="28"/>
        </w:rPr>
      </w:pPr>
      <w:r w:rsidRPr="008D3F6B">
        <w:rPr>
          <w:sz w:val="28"/>
          <w:szCs w:val="28"/>
        </w:rPr>
        <w:t xml:space="preserve">Тает снежок. </w:t>
      </w:r>
    </w:p>
    <w:p w:rsidR="001C0894" w:rsidRPr="008D3F6B" w:rsidRDefault="001C0894" w:rsidP="006259BB">
      <w:pPr>
        <w:rPr>
          <w:sz w:val="28"/>
          <w:szCs w:val="28"/>
        </w:rPr>
      </w:pPr>
      <w:r w:rsidRPr="008D3F6B">
        <w:rPr>
          <w:sz w:val="28"/>
          <w:szCs w:val="28"/>
        </w:rPr>
        <w:t xml:space="preserve">Ожил лужок. </w:t>
      </w:r>
    </w:p>
    <w:p w:rsidR="001C0894" w:rsidRPr="008D3F6B" w:rsidRDefault="001C0894" w:rsidP="006259BB">
      <w:pPr>
        <w:rPr>
          <w:sz w:val="28"/>
          <w:szCs w:val="28"/>
        </w:rPr>
      </w:pPr>
      <w:r w:rsidRPr="008D3F6B">
        <w:rPr>
          <w:sz w:val="28"/>
          <w:szCs w:val="28"/>
        </w:rPr>
        <w:t>День прибывает.</w:t>
      </w:r>
    </w:p>
    <w:p w:rsidR="001C0894" w:rsidRPr="008D3F6B" w:rsidRDefault="001C0894" w:rsidP="006259BB">
      <w:pPr>
        <w:rPr>
          <w:sz w:val="28"/>
          <w:szCs w:val="28"/>
        </w:rPr>
      </w:pPr>
      <w:r w:rsidRPr="008D3F6B">
        <w:rPr>
          <w:sz w:val="28"/>
          <w:szCs w:val="28"/>
        </w:rPr>
        <w:t>Когда это бывает? (весна)</w:t>
      </w:r>
    </w:p>
    <w:p w:rsidR="001C0894" w:rsidRPr="008D3F6B" w:rsidRDefault="001C0894" w:rsidP="006259BB">
      <w:pPr>
        <w:rPr>
          <w:sz w:val="28"/>
          <w:szCs w:val="28"/>
        </w:rPr>
      </w:pPr>
      <w:r w:rsidRPr="008D3F6B">
        <w:rPr>
          <w:sz w:val="28"/>
          <w:szCs w:val="28"/>
        </w:rPr>
        <w:t xml:space="preserve">Утром мы во двор идем – </w:t>
      </w:r>
    </w:p>
    <w:p w:rsidR="001C0894" w:rsidRPr="008D3F6B" w:rsidRDefault="001C0894" w:rsidP="006259BB">
      <w:pPr>
        <w:rPr>
          <w:sz w:val="28"/>
          <w:szCs w:val="28"/>
        </w:rPr>
      </w:pPr>
      <w:r w:rsidRPr="008D3F6B">
        <w:rPr>
          <w:sz w:val="28"/>
          <w:szCs w:val="28"/>
        </w:rPr>
        <w:t>Листья сыплются дождем,</w:t>
      </w:r>
    </w:p>
    <w:p w:rsidR="001C0894" w:rsidRPr="008D3F6B" w:rsidRDefault="001C0894" w:rsidP="006259BB">
      <w:pPr>
        <w:rPr>
          <w:sz w:val="28"/>
          <w:szCs w:val="28"/>
        </w:rPr>
      </w:pPr>
      <w:r w:rsidRPr="008D3F6B">
        <w:rPr>
          <w:sz w:val="28"/>
          <w:szCs w:val="28"/>
        </w:rPr>
        <w:t>Под ногам шелестят</w:t>
      </w:r>
    </w:p>
    <w:p w:rsidR="001C0894" w:rsidRPr="008D3F6B" w:rsidRDefault="001C0894" w:rsidP="006259BB">
      <w:pPr>
        <w:rPr>
          <w:sz w:val="28"/>
          <w:szCs w:val="28"/>
        </w:rPr>
      </w:pPr>
      <w:r w:rsidRPr="008D3F6B">
        <w:rPr>
          <w:sz w:val="28"/>
          <w:szCs w:val="28"/>
        </w:rPr>
        <w:t>И летят, летят, летят…(осень)</w:t>
      </w:r>
    </w:p>
    <w:p w:rsidR="001C0894" w:rsidRPr="008D3F6B" w:rsidRDefault="001C0894" w:rsidP="006259BB">
      <w:pPr>
        <w:rPr>
          <w:sz w:val="28"/>
          <w:szCs w:val="28"/>
        </w:rPr>
      </w:pPr>
      <w:r w:rsidRPr="008D3F6B">
        <w:rPr>
          <w:sz w:val="28"/>
          <w:szCs w:val="28"/>
        </w:rPr>
        <w:t xml:space="preserve">Дел у меня не мало - </w:t>
      </w:r>
    </w:p>
    <w:p w:rsidR="001C0894" w:rsidRPr="008D3F6B" w:rsidRDefault="001C0894" w:rsidP="006259BB">
      <w:pPr>
        <w:rPr>
          <w:sz w:val="28"/>
          <w:szCs w:val="28"/>
        </w:rPr>
      </w:pPr>
      <w:r w:rsidRPr="008D3F6B">
        <w:rPr>
          <w:sz w:val="28"/>
          <w:szCs w:val="28"/>
        </w:rPr>
        <w:t>Я белым одеялом</w:t>
      </w:r>
    </w:p>
    <w:p w:rsidR="001C0894" w:rsidRPr="008D3F6B" w:rsidRDefault="001C0894" w:rsidP="006259BB">
      <w:pPr>
        <w:rPr>
          <w:sz w:val="28"/>
          <w:szCs w:val="28"/>
        </w:rPr>
      </w:pPr>
      <w:r w:rsidRPr="008D3F6B">
        <w:rPr>
          <w:sz w:val="28"/>
          <w:szCs w:val="28"/>
        </w:rPr>
        <w:t>Всю землю укрываю,</w:t>
      </w:r>
    </w:p>
    <w:p w:rsidR="001C0894" w:rsidRPr="008D3F6B" w:rsidRDefault="001C0894" w:rsidP="006259BB">
      <w:pPr>
        <w:rPr>
          <w:sz w:val="28"/>
          <w:szCs w:val="28"/>
        </w:rPr>
      </w:pPr>
      <w:r w:rsidRPr="008D3F6B">
        <w:rPr>
          <w:sz w:val="28"/>
          <w:szCs w:val="28"/>
        </w:rPr>
        <w:t>В лед реки превращаю,</w:t>
      </w:r>
    </w:p>
    <w:p w:rsidR="001C0894" w:rsidRPr="008D3F6B" w:rsidRDefault="001C0894" w:rsidP="006259BB">
      <w:pPr>
        <w:rPr>
          <w:sz w:val="28"/>
          <w:szCs w:val="28"/>
        </w:rPr>
      </w:pPr>
      <w:r w:rsidRPr="008D3F6B">
        <w:rPr>
          <w:sz w:val="28"/>
          <w:szCs w:val="28"/>
        </w:rPr>
        <w:t>Белю поля дома,</w:t>
      </w:r>
    </w:p>
    <w:p w:rsidR="001C0894" w:rsidRPr="008D3F6B" w:rsidRDefault="001C0894" w:rsidP="006259BB">
      <w:pPr>
        <w:rPr>
          <w:sz w:val="28"/>
          <w:szCs w:val="28"/>
        </w:rPr>
      </w:pPr>
      <w:r w:rsidRPr="008D3F6B">
        <w:rPr>
          <w:sz w:val="28"/>
          <w:szCs w:val="28"/>
        </w:rPr>
        <w:t>Зовут меня …(зима)</w:t>
      </w:r>
    </w:p>
    <w:p w:rsidR="001C0894" w:rsidRPr="008D3F6B" w:rsidRDefault="001C0894" w:rsidP="006259BB">
      <w:pPr>
        <w:rPr>
          <w:sz w:val="28"/>
          <w:szCs w:val="28"/>
        </w:rPr>
      </w:pPr>
      <w:r w:rsidRPr="008D3F6B">
        <w:rPr>
          <w:sz w:val="28"/>
          <w:szCs w:val="28"/>
        </w:rPr>
        <w:t>Я соткана из зноя,</w:t>
      </w:r>
    </w:p>
    <w:p w:rsidR="001C0894" w:rsidRPr="008D3F6B" w:rsidRDefault="001C0894" w:rsidP="006259BB">
      <w:pPr>
        <w:rPr>
          <w:sz w:val="28"/>
          <w:szCs w:val="28"/>
        </w:rPr>
      </w:pPr>
      <w:r w:rsidRPr="008D3F6B">
        <w:rPr>
          <w:sz w:val="28"/>
          <w:szCs w:val="28"/>
        </w:rPr>
        <w:t>Несу тепло с собою,</w:t>
      </w:r>
    </w:p>
    <w:p w:rsidR="001C0894" w:rsidRPr="008D3F6B" w:rsidRDefault="001C0894" w:rsidP="006259BB">
      <w:pPr>
        <w:rPr>
          <w:sz w:val="28"/>
          <w:szCs w:val="28"/>
        </w:rPr>
      </w:pPr>
      <w:r w:rsidRPr="008D3F6B">
        <w:rPr>
          <w:sz w:val="28"/>
          <w:szCs w:val="28"/>
        </w:rPr>
        <w:t>Я реки согреваю,</w:t>
      </w:r>
    </w:p>
    <w:p w:rsidR="001C0894" w:rsidRPr="008D3F6B" w:rsidRDefault="001C0894" w:rsidP="006259BB">
      <w:pPr>
        <w:rPr>
          <w:sz w:val="28"/>
          <w:szCs w:val="28"/>
        </w:rPr>
      </w:pPr>
      <w:r w:rsidRPr="008D3F6B">
        <w:rPr>
          <w:sz w:val="28"/>
          <w:szCs w:val="28"/>
        </w:rPr>
        <w:t>«Купайтесь!» - приглашаю.</w:t>
      </w:r>
    </w:p>
    <w:p w:rsidR="001C0894" w:rsidRPr="008D3F6B" w:rsidRDefault="001C0894" w:rsidP="006259BB">
      <w:pPr>
        <w:rPr>
          <w:sz w:val="28"/>
          <w:szCs w:val="28"/>
        </w:rPr>
      </w:pPr>
      <w:r w:rsidRPr="008D3F6B">
        <w:rPr>
          <w:sz w:val="28"/>
          <w:szCs w:val="28"/>
        </w:rPr>
        <w:t xml:space="preserve">И любите за это </w:t>
      </w:r>
    </w:p>
    <w:p w:rsidR="001C0894" w:rsidRPr="008D3F6B" w:rsidRDefault="001C0894" w:rsidP="006259BB">
      <w:pPr>
        <w:rPr>
          <w:sz w:val="28"/>
          <w:szCs w:val="28"/>
        </w:rPr>
      </w:pPr>
      <w:r w:rsidRPr="008D3F6B">
        <w:rPr>
          <w:sz w:val="28"/>
          <w:szCs w:val="28"/>
        </w:rPr>
        <w:t>Вы все меня. Я … (лето)</w:t>
      </w:r>
    </w:p>
    <w:p w:rsidR="001C0894" w:rsidRPr="008D3F6B" w:rsidRDefault="001C0894" w:rsidP="006259BB">
      <w:pPr>
        <w:rPr>
          <w:sz w:val="28"/>
          <w:szCs w:val="28"/>
        </w:rPr>
      </w:pPr>
      <w:r w:rsidRPr="008D3F6B">
        <w:rPr>
          <w:sz w:val="28"/>
          <w:szCs w:val="28"/>
        </w:rPr>
        <w:t>Солнце печет,</w:t>
      </w:r>
    </w:p>
    <w:p w:rsidR="001C0894" w:rsidRPr="008D3F6B" w:rsidRDefault="001C0894" w:rsidP="006259BB">
      <w:pPr>
        <w:rPr>
          <w:sz w:val="28"/>
          <w:szCs w:val="28"/>
        </w:rPr>
      </w:pPr>
      <w:r w:rsidRPr="008D3F6B">
        <w:rPr>
          <w:sz w:val="28"/>
          <w:szCs w:val="28"/>
        </w:rPr>
        <w:t>Липа цветет,</w:t>
      </w:r>
    </w:p>
    <w:p w:rsidR="001C0894" w:rsidRPr="008D3F6B" w:rsidRDefault="001C0894" w:rsidP="006259BB">
      <w:pPr>
        <w:rPr>
          <w:sz w:val="28"/>
          <w:szCs w:val="28"/>
        </w:rPr>
      </w:pPr>
      <w:r w:rsidRPr="008D3F6B">
        <w:rPr>
          <w:sz w:val="28"/>
          <w:szCs w:val="28"/>
        </w:rPr>
        <w:t>Рожь поспевает,</w:t>
      </w:r>
    </w:p>
    <w:p w:rsidR="001C0894" w:rsidRPr="008D3F6B" w:rsidRDefault="001C0894" w:rsidP="006259BB">
      <w:pPr>
        <w:rPr>
          <w:sz w:val="28"/>
          <w:szCs w:val="28"/>
        </w:rPr>
      </w:pPr>
      <w:r w:rsidRPr="008D3F6B">
        <w:rPr>
          <w:sz w:val="28"/>
          <w:szCs w:val="28"/>
        </w:rPr>
        <w:t xml:space="preserve">Когда это бывает? </w:t>
      </w:r>
    </w:p>
    <w:p w:rsidR="001C0894" w:rsidRPr="008D3F6B" w:rsidRDefault="001C0894" w:rsidP="006259BB">
      <w:pPr>
        <w:rPr>
          <w:sz w:val="28"/>
          <w:szCs w:val="28"/>
        </w:rPr>
      </w:pPr>
      <w:r w:rsidRPr="008D3F6B">
        <w:rPr>
          <w:sz w:val="28"/>
          <w:szCs w:val="28"/>
        </w:rPr>
        <w:t>(лето)</w:t>
      </w:r>
    </w:p>
    <w:p w:rsidR="001C0894" w:rsidRPr="008D3F6B" w:rsidRDefault="001C0894" w:rsidP="006259BB">
      <w:pPr>
        <w:rPr>
          <w:sz w:val="28"/>
          <w:szCs w:val="28"/>
        </w:rPr>
      </w:pPr>
      <w:r w:rsidRPr="008D3F6B">
        <w:rPr>
          <w:sz w:val="28"/>
          <w:szCs w:val="28"/>
        </w:rPr>
        <w:t>Чтобы осень не промокла,</w:t>
      </w:r>
    </w:p>
    <w:p w:rsidR="001C0894" w:rsidRPr="008D3F6B" w:rsidRDefault="001C0894" w:rsidP="006259BB">
      <w:pPr>
        <w:rPr>
          <w:sz w:val="28"/>
          <w:szCs w:val="28"/>
        </w:rPr>
      </w:pPr>
      <w:r w:rsidRPr="008D3F6B">
        <w:rPr>
          <w:sz w:val="28"/>
          <w:szCs w:val="28"/>
        </w:rPr>
        <w:t>Не раскисла от воды,</w:t>
      </w:r>
    </w:p>
    <w:p w:rsidR="001C0894" w:rsidRPr="008D3F6B" w:rsidRDefault="001C0894" w:rsidP="006259BB">
      <w:pPr>
        <w:rPr>
          <w:sz w:val="28"/>
          <w:szCs w:val="28"/>
        </w:rPr>
      </w:pPr>
      <w:r w:rsidRPr="008D3F6B">
        <w:rPr>
          <w:sz w:val="28"/>
          <w:szCs w:val="28"/>
        </w:rPr>
        <w:t>Превратил он лужи в стекла</w:t>
      </w:r>
    </w:p>
    <w:p w:rsidR="001C0894" w:rsidRPr="008D3F6B" w:rsidRDefault="001C0894" w:rsidP="006259BB">
      <w:pPr>
        <w:rPr>
          <w:sz w:val="28"/>
          <w:szCs w:val="28"/>
        </w:rPr>
      </w:pPr>
      <w:r w:rsidRPr="008D3F6B">
        <w:rPr>
          <w:sz w:val="28"/>
          <w:szCs w:val="28"/>
        </w:rPr>
        <w:t xml:space="preserve">Сделал снежными сады. </w:t>
      </w:r>
    </w:p>
    <w:p w:rsidR="001C0894" w:rsidRPr="008D3F6B" w:rsidRDefault="001C0894" w:rsidP="006259BB">
      <w:pPr>
        <w:rPr>
          <w:sz w:val="28"/>
          <w:szCs w:val="28"/>
        </w:rPr>
      </w:pPr>
      <w:r w:rsidRPr="008D3F6B">
        <w:rPr>
          <w:sz w:val="28"/>
          <w:szCs w:val="28"/>
        </w:rPr>
        <w:t>(мороз, зима)</w:t>
      </w:r>
    </w:p>
    <w:p w:rsidR="001C0894" w:rsidRPr="008D3F6B" w:rsidRDefault="001C0894" w:rsidP="006259BB">
      <w:pPr>
        <w:rPr>
          <w:sz w:val="28"/>
          <w:szCs w:val="28"/>
        </w:rPr>
      </w:pPr>
      <w:r w:rsidRPr="008D3F6B">
        <w:rPr>
          <w:sz w:val="28"/>
          <w:szCs w:val="28"/>
        </w:rPr>
        <w:t>Я раскрываю почки,</w:t>
      </w:r>
    </w:p>
    <w:p w:rsidR="001C0894" w:rsidRPr="008D3F6B" w:rsidRDefault="001C0894" w:rsidP="006259BB">
      <w:pPr>
        <w:rPr>
          <w:sz w:val="28"/>
          <w:szCs w:val="28"/>
        </w:rPr>
      </w:pPr>
      <w:r w:rsidRPr="008D3F6B">
        <w:rPr>
          <w:sz w:val="28"/>
          <w:szCs w:val="28"/>
        </w:rPr>
        <w:t>В зеленые листочки</w:t>
      </w:r>
    </w:p>
    <w:p w:rsidR="001C0894" w:rsidRPr="008D3F6B" w:rsidRDefault="001C0894" w:rsidP="006259BB">
      <w:pPr>
        <w:rPr>
          <w:sz w:val="28"/>
          <w:szCs w:val="28"/>
        </w:rPr>
      </w:pPr>
      <w:r w:rsidRPr="008D3F6B">
        <w:rPr>
          <w:sz w:val="28"/>
          <w:szCs w:val="28"/>
        </w:rPr>
        <w:t>Деревья одеваю</w:t>
      </w:r>
    </w:p>
    <w:p w:rsidR="001C0894" w:rsidRPr="008D3F6B" w:rsidRDefault="001C0894" w:rsidP="006259BB">
      <w:pPr>
        <w:rPr>
          <w:sz w:val="28"/>
          <w:szCs w:val="28"/>
        </w:rPr>
      </w:pPr>
      <w:r w:rsidRPr="008D3F6B">
        <w:rPr>
          <w:sz w:val="28"/>
          <w:szCs w:val="28"/>
        </w:rPr>
        <w:t>Посевы поливаю,</w:t>
      </w:r>
    </w:p>
    <w:p w:rsidR="001C0894" w:rsidRPr="008D3F6B" w:rsidRDefault="001C0894" w:rsidP="006259BB">
      <w:pPr>
        <w:rPr>
          <w:sz w:val="28"/>
          <w:szCs w:val="28"/>
        </w:rPr>
      </w:pPr>
      <w:r w:rsidRPr="008D3F6B">
        <w:rPr>
          <w:sz w:val="28"/>
          <w:szCs w:val="28"/>
        </w:rPr>
        <w:t>Движения полна,</w:t>
      </w:r>
    </w:p>
    <w:p w:rsidR="001C0894" w:rsidRPr="008D3F6B" w:rsidRDefault="001C0894" w:rsidP="006259BB">
      <w:pPr>
        <w:rPr>
          <w:sz w:val="28"/>
          <w:szCs w:val="28"/>
        </w:rPr>
      </w:pPr>
      <w:r w:rsidRPr="008D3F6B">
        <w:rPr>
          <w:sz w:val="28"/>
          <w:szCs w:val="28"/>
        </w:rPr>
        <w:t>Зовут меня …(весна)</w:t>
      </w:r>
    </w:p>
    <w:p w:rsidR="001C0894" w:rsidRPr="008D3F6B" w:rsidRDefault="001C0894" w:rsidP="006259BB">
      <w:pPr>
        <w:rPr>
          <w:sz w:val="28"/>
          <w:szCs w:val="28"/>
        </w:rPr>
      </w:pPr>
      <w:r w:rsidRPr="008D3F6B">
        <w:rPr>
          <w:sz w:val="28"/>
          <w:szCs w:val="28"/>
        </w:rPr>
        <w:t>Несу я урожаи,</w:t>
      </w:r>
    </w:p>
    <w:p w:rsidR="001C0894" w:rsidRPr="008D3F6B" w:rsidRDefault="001C0894" w:rsidP="006259BB">
      <w:pPr>
        <w:rPr>
          <w:sz w:val="28"/>
          <w:szCs w:val="28"/>
        </w:rPr>
      </w:pPr>
      <w:r w:rsidRPr="008D3F6B">
        <w:rPr>
          <w:sz w:val="28"/>
          <w:szCs w:val="28"/>
        </w:rPr>
        <w:t>Поля вновь засеваю</w:t>
      </w:r>
    </w:p>
    <w:p w:rsidR="001C0894" w:rsidRPr="008D3F6B" w:rsidRDefault="001C0894" w:rsidP="006259BB">
      <w:pPr>
        <w:rPr>
          <w:sz w:val="28"/>
          <w:szCs w:val="28"/>
        </w:rPr>
      </w:pPr>
      <w:r w:rsidRPr="008D3F6B">
        <w:rPr>
          <w:sz w:val="28"/>
          <w:szCs w:val="28"/>
        </w:rPr>
        <w:t>Птиц к югу отправляю,</w:t>
      </w:r>
    </w:p>
    <w:p w:rsidR="001C0894" w:rsidRPr="008D3F6B" w:rsidRDefault="001C0894" w:rsidP="006259BB">
      <w:pPr>
        <w:rPr>
          <w:sz w:val="28"/>
          <w:szCs w:val="28"/>
        </w:rPr>
      </w:pPr>
      <w:r w:rsidRPr="008D3F6B">
        <w:rPr>
          <w:sz w:val="28"/>
          <w:szCs w:val="28"/>
        </w:rPr>
        <w:t>Деревья раздеваю,</w:t>
      </w:r>
    </w:p>
    <w:p w:rsidR="001C0894" w:rsidRPr="008D3F6B" w:rsidRDefault="001C0894" w:rsidP="006259BB">
      <w:pPr>
        <w:rPr>
          <w:sz w:val="28"/>
          <w:szCs w:val="28"/>
        </w:rPr>
      </w:pPr>
      <w:r w:rsidRPr="008D3F6B">
        <w:rPr>
          <w:sz w:val="28"/>
          <w:szCs w:val="28"/>
        </w:rPr>
        <w:t>Но не касаюсь сосен</w:t>
      </w:r>
    </w:p>
    <w:p w:rsidR="001C0894" w:rsidRPr="008D3F6B" w:rsidRDefault="001C0894" w:rsidP="006259BB">
      <w:pPr>
        <w:rPr>
          <w:sz w:val="28"/>
          <w:szCs w:val="28"/>
        </w:rPr>
      </w:pPr>
      <w:r w:rsidRPr="008D3F6B">
        <w:rPr>
          <w:sz w:val="28"/>
          <w:szCs w:val="28"/>
        </w:rPr>
        <w:t>И елочек. Я …(осень)</w:t>
      </w:r>
    </w:p>
    <w:p w:rsidR="001C0894" w:rsidRDefault="001C0894" w:rsidP="006259BB">
      <w:pPr>
        <w:rPr>
          <w:sz w:val="28"/>
          <w:szCs w:val="28"/>
        </w:rPr>
        <w:sectPr w:rsidR="001C0894" w:rsidSect="001C4512">
          <w:type w:val="continuous"/>
          <w:pgSz w:w="11906" w:h="16838"/>
          <w:pgMar w:top="993" w:right="850" w:bottom="568" w:left="1701" w:header="708" w:footer="708" w:gutter="0"/>
          <w:cols w:num="2" w:space="708"/>
          <w:docGrid w:linePitch="360"/>
        </w:sectPr>
      </w:pPr>
    </w:p>
    <w:p w:rsidR="001C0894" w:rsidRPr="008D3F6B" w:rsidRDefault="001C0894" w:rsidP="006259BB">
      <w:pPr>
        <w:rPr>
          <w:sz w:val="28"/>
          <w:szCs w:val="28"/>
        </w:rPr>
      </w:pPr>
    </w:p>
    <w:p w:rsidR="001C0894" w:rsidRPr="00A81636" w:rsidRDefault="001C0894" w:rsidP="001C4512">
      <w:pPr>
        <w:rPr>
          <w:b/>
          <w:sz w:val="28"/>
          <w:szCs w:val="28"/>
        </w:rPr>
      </w:pPr>
      <w:r w:rsidRPr="008D3F6B">
        <w:rPr>
          <w:sz w:val="28"/>
          <w:szCs w:val="28"/>
        </w:rPr>
        <w:t xml:space="preserve"> </w:t>
      </w:r>
      <w:r w:rsidRPr="00A81636">
        <w:rPr>
          <w:b/>
          <w:sz w:val="28"/>
          <w:szCs w:val="28"/>
        </w:rPr>
        <w:t>«Расскажи словечко»</w:t>
      </w:r>
    </w:p>
    <w:p w:rsidR="001C0894" w:rsidRPr="008D3F6B" w:rsidRDefault="001C0894" w:rsidP="006259BB">
      <w:pPr>
        <w:rPr>
          <w:sz w:val="28"/>
          <w:szCs w:val="28"/>
        </w:rPr>
      </w:pPr>
      <w:r w:rsidRPr="008D3F6B">
        <w:rPr>
          <w:sz w:val="28"/>
          <w:szCs w:val="28"/>
        </w:rPr>
        <w:t>Цель: развиваем находчивость, быстроту реакции.</w:t>
      </w:r>
    </w:p>
    <w:p w:rsidR="001C0894" w:rsidRPr="008D3F6B" w:rsidRDefault="001C0894" w:rsidP="006259BB">
      <w:pPr>
        <w:rPr>
          <w:sz w:val="28"/>
          <w:szCs w:val="28"/>
        </w:rPr>
      </w:pPr>
      <w:r w:rsidRPr="008D3F6B">
        <w:rPr>
          <w:sz w:val="28"/>
          <w:szCs w:val="28"/>
        </w:rPr>
        <w:t>Ведущий начинает фразу, а участники заканчивают ее. Кто ошибается, отдает фант. Выигрывает тот, кто сохранит все фанты.</w:t>
      </w:r>
    </w:p>
    <w:p w:rsidR="001C0894" w:rsidRPr="008D3F6B" w:rsidRDefault="001C0894" w:rsidP="006259BB">
      <w:pPr>
        <w:rPr>
          <w:sz w:val="28"/>
          <w:szCs w:val="28"/>
        </w:rPr>
      </w:pPr>
      <w:r w:rsidRPr="008D3F6B">
        <w:rPr>
          <w:sz w:val="28"/>
          <w:szCs w:val="28"/>
        </w:rPr>
        <w:t>Ворона каркает, а сорока?</w:t>
      </w:r>
    </w:p>
    <w:p w:rsidR="001C0894" w:rsidRPr="008D3F6B" w:rsidRDefault="001C0894" w:rsidP="006259BB">
      <w:pPr>
        <w:rPr>
          <w:sz w:val="28"/>
          <w:szCs w:val="28"/>
        </w:rPr>
      </w:pPr>
      <w:r w:rsidRPr="008D3F6B">
        <w:rPr>
          <w:sz w:val="28"/>
          <w:szCs w:val="28"/>
        </w:rPr>
        <w:t>Сорока…</w:t>
      </w:r>
    </w:p>
    <w:p w:rsidR="001C0894" w:rsidRPr="008D3F6B" w:rsidRDefault="001C0894" w:rsidP="006259BB">
      <w:pPr>
        <w:rPr>
          <w:sz w:val="28"/>
          <w:szCs w:val="28"/>
        </w:rPr>
      </w:pPr>
      <w:r w:rsidRPr="008D3F6B">
        <w:rPr>
          <w:sz w:val="28"/>
          <w:szCs w:val="28"/>
        </w:rPr>
        <w:t>Сова летит, а кролик?</w:t>
      </w:r>
    </w:p>
    <w:p w:rsidR="001C0894" w:rsidRPr="008D3F6B" w:rsidRDefault="001C0894" w:rsidP="006259BB">
      <w:pPr>
        <w:rPr>
          <w:sz w:val="28"/>
          <w:szCs w:val="28"/>
        </w:rPr>
      </w:pPr>
      <w:r w:rsidRPr="008D3F6B">
        <w:rPr>
          <w:sz w:val="28"/>
          <w:szCs w:val="28"/>
        </w:rPr>
        <w:t>Кролик…</w:t>
      </w:r>
    </w:p>
    <w:p w:rsidR="001C0894" w:rsidRPr="008D3F6B" w:rsidRDefault="001C0894" w:rsidP="006259BB">
      <w:pPr>
        <w:rPr>
          <w:sz w:val="28"/>
          <w:szCs w:val="28"/>
        </w:rPr>
      </w:pPr>
      <w:r w:rsidRPr="008D3F6B">
        <w:rPr>
          <w:sz w:val="28"/>
          <w:szCs w:val="28"/>
        </w:rPr>
        <w:t>Корова ест сено, а лиса?</w:t>
      </w:r>
    </w:p>
    <w:p w:rsidR="001C0894" w:rsidRPr="008D3F6B" w:rsidRDefault="001C0894" w:rsidP="006259BB">
      <w:pPr>
        <w:rPr>
          <w:sz w:val="28"/>
          <w:szCs w:val="28"/>
        </w:rPr>
      </w:pPr>
      <w:r w:rsidRPr="008D3F6B">
        <w:rPr>
          <w:sz w:val="28"/>
          <w:szCs w:val="28"/>
        </w:rPr>
        <w:t>Лиса…</w:t>
      </w:r>
    </w:p>
    <w:p w:rsidR="001C0894" w:rsidRPr="008D3F6B" w:rsidRDefault="001C0894" w:rsidP="006259BB">
      <w:pPr>
        <w:rPr>
          <w:sz w:val="28"/>
          <w:szCs w:val="28"/>
        </w:rPr>
      </w:pPr>
      <w:r w:rsidRPr="008D3F6B">
        <w:rPr>
          <w:sz w:val="28"/>
          <w:szCs w:val="28"/>
        </w:rPr>
        <w:t>Крот роет норки, а сорока?</w:t>
      </w:r>
    </w:p>
    <w:p w:rsidR="001C0894" w:rsidRPr="008D3F6B" w:rsidRDefault="001C0894" w:rsidP="006259BB">
      <w:pPr>
        <w:rPr>
          <w:sz w:val="28"/>
          <w:szCs w:val="28"/>
        </w:rPr>
      </w:pPr>
      <w:r w:rsidRPr="008D3F6B">
        <w:rPr>
          <w:sz w:val="28"/>
          <w:szCs w:val="28"/>
        </w:rPr>
        <w:t>Сорока…</w:t>
      </w:r>
    </w:p>
    <w:p w:rsidR="001C0894" w:rsidRPr="008D3F6B" w:rsidRDefault="001C0894" w:rsidP="006259BB">
      <w:pPr>
        <w:rPr>
          <w:sz w:val="28"/>
          <w:szCs w:val="28"/>
        </w:rPr>
      </w:pPr>
      <w:r w:rsidRPr="008D3F6B">
        <w:rPr>
          <w:sz w:val="28"/>
          <w:szCs w:val="28"/>
        </w:rPr>
        <w:t>Петух кукарекает, а лошадь?</w:t>
      </w:r>
    </w:p>
    <w:p w:rsidR="001C0894" w:rsidRPr="008D3F6B" w:rsidRDefault="001C0894" w:rsidP="006259BB">
      <w:pPr>
        <w:rPr>
          <w:sz w:val="28"/>
          <w:szCs w:val="28"/>
        </w:rPr>
      </w:pPr>
      <w:r w:rsidRPr="008D3F6B">
        <w:rPr>
          <w:sz w:val="28"/>
          <w:szCs w:val="28"/>
        </w:rPr>
        <w:t>Лошадь…</w:t>
      </w:r>
    </w:p>
    <w:p w:rsidR="001C0894" w:rsidRPr="008D3F6B" w:rsidRDefault="001C0894" w:rsidP="006259BB">
      <w:pPr>
        <w:rPr>
          <w:sz w:val="28"/>
          <w:szCs w:val="28"/>
        </w:rPr>
      </w:pPr>
      <w:r w:rsidRPr="008D3F6B">
        <w:rPr>
          <w:sz w:val="28"/>
          <w:szCs w:val="28"/>
        </w:rPr>
        <w:t>У коровы теленок, а у овцы?</w:t>
      </w:r>
    </w:p>
    <w:p w:rsidR="001C0894" w:rsidRPr="008D3F6B" w:rsidRDefault="001C0894" w:rsidP="006259BB">
      <w:pPr>
        <w:rPr>
          <w:sz w:val="28"/>
          <w:szCs w:val="28"/>
        </w:rPr>
      </w:pPr>
      <w:r w:rsidRPr="008D3F6B">
        <w:rPr>
          <w:sz w:val="28"/>
          <w:szCs w:val="28"/>
        </w:rPr>
        <w:t>У овцы…</w:t>
      </w:r>
    </w:p>
    <w:p w:rsidR="001C0894" w:rsidRPr="008D3F6B" w:rsidRDefault="001C0894" w:rsidP="006259BB">
      <w:pPr>
        <w:rPr>
          <w:sz w:val="28"/>
          <w:szCs w:val="28"/>
        </w:rPr>
      </w:pPr>
      <w:r w:rsidRPr="008D3F6B">
        <w:rPr>
          <w:sz w:val="28"/>
          <w:szCs w:val="28"/>
        </w:rPr>
        <w:t>У медвежонка мама медведица, а у белочки?</w:t>
      </w:r>
    </w:p>
    <w:p w:rsidR="001C0894" w:rsidRPr="008D3F6B" w:rsidRDefault="001C0894" w:rsidP="006259BB">
      <w:pPr>
        <w:rPr>
          <w:sz w:val="28"/>
          <w:szCs w:val="28"/>
        </w:rPr>
      </w:pPr>
      <w:r w:rsidRPr="008D3F6B">
        <w:rPr>
          <w:sz w:val="28"/>
          <w:szCs w:val="28"/>
        </w:rPr>
        <w:t>У белочки мама…</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«Фантазеры» («Сочини рассказ»)</w:t>
      </w:r>
    </w:p>
    <w:p w:rsidR="001C0894" w:rsidRPr="00A81636" w:rsidRDefault="001C0894" w:rsidP="00A81636">
      <w:pPr>
        <w:jc w:val="center"/>
        <w:rPr>
          <w:i/>
          <w:sz w:val="28"/>
          <w:szCs w:val="28"/>
        </w:rPr>
      </w:pPr>
      <w:r w:rsidRPr="00A81636">
        <w:rPr>
          <w:i/>
          <w:sz w:val="28"/>
          <w:szCs w:val="28"/>
        </w:rPr>
        <w:t>Учим коллективно сочинять рассказ.</w:t>
      </w:r>
    </w:p>
    <w:p w:rsidR="001C0894" w:rsidRPr="008D3F6B" w:rsidRDefault="001C0894" w:rsidP="006259BB">
      <w:pPr>
        <w:rPr>
          <w:sz w:val="28"/>
          <w:szCs w:val="28"/>
        </w:rPr>
      </w:pPr>
      <w:r w:rsidRPr="008D3F6B">
        <w:rPr>
          <w:sz w:val="28"/>
          <w:szCs w:val="28"/>
        </w:rPr>
        <w:t>Взрослый предлагает тему, дети должны коллективно придумать рассказ на заданную тему. Дети по очереди говорят предложения. Содержание каждой фразы вытекает из предыдущей. Рассказ получается интереснее, если дети пользуются прямой речью, а героями рассказа являются знакомые сказочные персонажи, одноклассники.</w:t>
      </w:r>
    </w:p>
    <w:p w:rsidR="001C0894" w:rsidRPr="008D3F6B" w:rsidRDefault="001C0894" w:rsidP="006259BB">
      <w:pPr>
        <w:rPr>
          <w:sz w:val="28"/>
          <w:szCs w:val="28"/>
        </w:rPr>
      </w:pPr>
      <w:r w:rsidRPr="008D3F6B">
        <w:rPr>
          <w:sz w:val="28"/>
          <w:szCs w:val="28"/>
        </w:rPr>
        <w:t>После игры педагог дает оценку и говорит об ошибках.</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«Зайка и Мишка»</w:t>
      </w:r>
    </w:p>
    <w:p w:rsidR="001C0894" w:rsidRPr="008D3F6B" w:rsidRDefault="001C0894" w:rsidP="006259BB">
      <w:pPr>
        <w:rPr>
          <w:sz w:val="28"/>
          <w:szCs w:val="28"/>
        </w:rPr>
      </w:pPr>
      <w:r w:rsidRPr="008D3F6B">
        <w:rPr>
          <w:sz w:val="28"/>
          <w:szCs w:val="28"/>
        </w:rPr>
        <w:t>Зайка рассказывал в лесу зверям, какую красивую елку он видел под Новый год на окраине города. А Мишка не знает, что такое Новый год… (Почему он этого не знает? Как объяснит ему Зайка?)</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«Волк и Белочка»</w:t>
      </w:r>
    </w:p>
    <w:p w:rsidR="001C0894" w:rsidRPr="008D3F6B" w:rsidRDefault="001C0894" w:rsidP="006259BB">
      <w:pPr>
        <w:rPr>
          <w:sz w:val="28"/>
          <w:szCs w:val="28"/>
        </w:rPr>
      </w:pPr>
      <w:r w:rsidRPr="008D3F6B">
        <w:rPr>
          <w:sz w:val="28"/>
          <w:szCs w:val="28"/>
        </w:rPr>
        <w:t>Волк хотел узнать, почему Белочка зимой не голодает… (Что рассказала ему Белочка о своих запасах на зиму? Посоветовала ли Волку не есть зайчиков, а заготавливать грибы? Согласился ли Волк?)</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Игра «Из какой сказки?»</w:t>
      </w:r>
    </w:p>
    <w:p w:rsidR="001C0894" w:rsidRPr="008D3F6B" w:rsidRDefault="001C0894" w:rsidP="006259BB">
      <w:pPr>
        <w:rPr>
          <w:sz w:val="28"/>
          <w:szCs w:val="28"/>
        </w:rPr>
      </w:pPr>
      <w:r w:rsidRPr="008D3F6B">
        <w:rPr>
          <w:sz w:val="28"/>
          <w:szCs w:val="28"/>
        </w:rPr>
        <w:t>Взрослый предлагает по героям вспомнить и назвать сказку, можно ее пересказать.</w:t>
      </w:r>
    </w:p>
    <w:p w:rsidR="001C0894" w:rsidRPr="008D3F6B" w:rsidRDefault="001C0894" w:rsidP="006259BB">
      <w:pPr>
        <w:rPr>
          <w:sz w:val="28"/>
          <w:szCs w:val="28"/>
        </w:rPr>
      </w:pPr>
      <w:r w:rsidRPr="008D3F6B">
        <w:rPr>
          <w:sz w:val="28"/>
          <w:szCs w:val="28"/>
        </w:rPr>
        <w:t>Царь, три сына, стрела, болото, лягушка. (Царевна – лягушка)</w:t>
      </w:r>
    </w:p>
    <w:p w:rsidR="001C0894" w:rsidRPr="008D3F6B" w:rsidRDefault="001C0894" w:rsidP="006259BB">
      <w:pPr>
        <w:rPr>
          <w:sz w:val="28"/>
          <w:szCs w:val="28"/>
        </w:rPr>
      </w:pPr>
      <w:r w:rsidRPr="008D3F6B">
        <w:rPr>
          <w:sz w:val="28"/>
          <w:szCs w:val="28"/>
        </w:rPr>
        <w:t>Царь, три сына, Сивка-бурка, царевна. (Сивка – бурка)</w:t>
      </w:r>
    </w:p>
    <w:p w:rsidR="001C0894" w:rsidRPr="008D3F6B" w:rsidRDefault="001C0894" w:rsidP="006259BB">
      <w:pPr>
        <w:rPr>
          <w:sz w:val="28"/>
          <w:szCs w:val="28"/>
        </w:rPr>
      </w:pPr>
      <w:r w:rsidRPr="008D3F6B">
        <w:rPr>
          <w:sz w:val="28"/>
          <w:szCs w:val="28"/>
        </w:rPr>
        <w:t>Царь, три сына, Иванушка, Конек – горбунок. (Конек – горбунок)</w:t>
      </w:r>
    </w:p>
    <w:p w:rsidR="001C0894" w:rsidRPr="008D3F6B" w:rsidRDefault="001C0894" w:rsidP="006259BB">
      <w:pPr>
        <w:rPr>
          <w:sz w:val="28"/>
          <w:szCs w:val="28"/>
        </w:rPr>
      </w:pPr>
      <w:r w:rsidRPr="008D3F6B">
        <w:rPr>
          <w:sz w:val="28"/>
          <w:szCs w:val="28"/>
        </w:rPr>
        <w:t>Выигрывает тот, кто назовет больше сказок. Затем дети по образцу загадывают свои загадки.</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Игра «Обложки любимых книг»</w:t>
      </w:r>
    </w:p>
    <w:p w:rsidR="001C0894" w:rsidRPr="008D3F6B" w:rsidRDefault="001C0894" w:rsidP="006259BB">
      <w:pPr>
        <w:rPr>
          <w:sz w:val="28"/>
          <w:szCs w:val="28"/>
        </w:rPr>
      </w:pPr>
      <w:r w:rsidRPr="008D3F6B">
        <w:rPr>
          <w:sz w:val="28"/>
          <w:szCs w:val="28"/>
        </w:rPr>
        <w:t>Взрослый предлагает рассмотреть обложки любимых книг и вспомнить названия сказок.</w:t>
      </w:r>
    </w:p>
    <w:p w:rsidR="001C0894" w:rsidRPr="008D3F6B" w:rsidRDefault="001C0894" w:rsidP="006259BB">
      <w:pPr>
        <w:rPr>
          <w:sz w:val="28"/>
          <w:szCs w:val="28"/>
        </w:rPr>
      </w:pPr>
      <w:r w:rsidRPr="008D3F6B">
        <w:rPr>
          <w:sz w:val="28"/>
          <w:szCs w:val="28"/>
        </w:rPr>
        <w:t>– А что бы ты нарисовал на обложке своей любимой книги? Расскажи и нарисуй.</w:t>
      </w:r>
    </w:p>
    <w:p w:rsidR="001C0894" w:rsidRPr="001C4512" w:rsidRDefault="001C0894" w:rsidP="00A81636">
      <w:pPr>
        <w:jc w:val="center"/>
        <w:rPr>
          <w:b/>
          <w:sz w:val="28"/>
          <w:szCs w:val="28"/>
        </w:rPr>
      </w:pPr>
      <w:r w:rsidRPr="001C4512">
        <w:rPr>
          <w:b/>
          <w:sz w:val="28"/>
          <w:szCs w:val="28"/>
        </w:rPr>
        <w:t>Игра «Добавь слог»</w:t>
      </w:r>
    </w:p>
    <w:p w:rsidR="001C0894" w:rsidRPr="008D3F6B" w:rsidRDefault="001C0894" w:rsidP="006259BB">
      <w:pPr>
        <w:rPr>
          <w:sz w:val="28"/>
          <w:szCs w:val="28"/>
        </w:rPr>
      </w:pPr>
      <w:r w:rsidRPr="008D3F6B">
        <w:rPr>
          <w:sz w:val="28"/>
          <w:szCs w:val="28"/>
        </w:rPr>
        <w:t>Взрослый называет первый слог, а дети должны говорить, чтобы получилось слово. Выигрывает тот, кто больше придумал слов, быстрее или длиннее.</w:t>
      </w:r>
    </w:p>
    <w:p w:rsidR="001C0894" w:rsidRPr="008D3F6B" w:rsidRDefault="001C0894" w:rsidP="006259BB">
      <w:pPr>
        <w:rPr>
          <w:sz w:val="28"/>
          <w:szCs w:val="28"/>
        </w:rPr>
      </w:pPr>
      <w:r w:rsidRPr="008D3F6B">
        <w:rPr>
          <w:sz w:val="28"/>
          <w:szCs w:val="28"/>
        </w:rPr>
        <w:t>Но – (ги, сы, жи, жницы).</w:t>
      </w:r>
    </w:p>
    <w:p w:rsidR="001C0894" w:rsidRPr="008D3F6B" w:rsidRDefault="001C0894" w:rsidP="006259BB">
      <w:pPr>
        <w:rPr>
          <w:sz w:val="28"/>
          <w:szCs w:val="28"/>
        </w:rPr>
      </w:pPr>
      <w:r w:rsidRPr="008D3F6B">
        <w:rPr>
          <w:sz w:val="28"/>
          <w:szCs w:val="28"/>
        </w:rPr>
        <w:t>Ве – (ревка, сна).</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Игра «Подберите нужное по смыслу слово»</w:t>
      </w:r>
    </w:p>
    <w:p w:rsidR="001C0894" w:rsidRPr="008D3F6B" w:rsidRDefault="001C0894" w:rsidP="006259BB">
      <w:pPr>
        <w:rPr>
          <w:sz w:val="28"/>
          <w:szCs w:val="28"/>
        </w:rPr>
      </w:pPr>
      <w:r w:rsidRPr="008D3F6B">
        <w:rPr>
          <w:sz w:val="28"/>
          <w:szCs w:val="28"/>
        </w:rPr>
        <w:t>Взрослый предлагает подобрать нужное по смыслу слово.</w:t>
      </w:r>
    </w:p>
    <w:p w:rsidR="001C0894" w:rsidRPr="008D3F6B" w:rsidRDefault="001C0894" w:rsidP="006259BB">
      <w:pPr>
        <w:rPr>
          <w:sz w:val="28"/>
          <w:szCs w:val="28"/>
        </w:rPr>
      </w:pPr>
      <w:r w:rsidRPr="008D3F6B">
        <w:rPr>
          <w:sz w:val="28"/>
          <w:szCs w:val="28"/>
        </w:rPr>
        <w:t>Завязать (что?)…</w:t>
      </w:r>
    </w:p>
    <w:p w:rsidR="001C0894" w:rsidRPr="008D3F6B" w:rsidRDefault="001C0894" w:rsidP="006259BB">
      <w:pPr>
        <w:rPr>
          <w:sz w:val="28"/>
          <w:szCs w:val="28"/>
        </w:rPr>
      </w:pPr>
      <w:r w:rsidRPr="008D3F6B">
        <w:rPr>
          <w:sz w:val="28"/>
          <w:szCs w:val="28"/>
        </w:rPr>
        <w:t>Застегнуть (что?)…</w:t>
      </w:r>
    </w:p>
    <w:p w:rsidR="001C0894" w:rsidRPr="008D3F6B" w:rsidRDefault="001C0894" w:rsidP="006259BB">
      <w:pPr>
        <w:rPr>
          <w:sz w:val="28"/>
          <w:szCs w:val="28"/>
        </w:rPr>
      </w:pPr>
      <w:r w:rsidRPr="008D3F6B">
        <w:rPr>
          <w:sz w:val="28"/>
          <w:szCs w:val="28"/>
        </w:rPr>
        <w:t>Забить (что?)…</w:t>
      </w:r>
    </w:p>
    <w:p w:rsidR="001C0894" w:rsidRPr="008D3F6B" w:rsidRDefault="001C0894" w:rsidP="006259BB">
      <w:pPr>
        <w:rPr>
          <w:sz w:val="28"/>
          <w:szCs w:val="28"/>
        </w:rPr>
      </w:pPr>
      <w:r w:rsidRPr="008D3F6B">
        <w:rPr>
          <w:sz w:val="28"/>
          <w:szCs w:val="28"/>
        </w:rPr>
        <w:t>Завить (что?)…</w:t>
      </w:r>
    </w:p>
    <w:p w:rsidR="001C0894" w:rsidRPr="008D3F6B" w:rsidRDefault="001C0894" w:rsidP="006259BB">
      <w:pPr>
        <w:rPr>
          <w:sz w:val="28"/>
          <w:szCs w:val="28"/>
        </w:rPr>
      </w:pPr>
      <w:r w:rsidRPr="008D3F6B">
        <w:rPr>
          <w:sz w:val="28"/>
          <w:szCs w:val="28"/>
        </w:rPr>
        <w:t>Застрелить (что?)…</w:t>
      </w:r>
    </w:p>
    <w:p w:rsidR="001C0894" w:rsidRPr="008D3F6B" w:rsidRDefault="001C0894" w:rsidP="006259BB">
      <w:pPr>
        <w:rPr>
          <w:sz w:val="28"/>
          <w:szCs w:val="28"/>
        </w:rPr>
      </w:pPr>
      <w:r w:rsidRPr="008D3F6B">
        <w:rPr>
          <w:sz w:val="28"/>
          <w:szCs w:val="28"/>
        </w:rPr>
        <w:t>Запереть (что?)… и т.д.</w:t>
      </w:r>
    </w:p>
    <w:p w:rsidR="001C0894" w:rsidRPr="008D3F6B" w:rsidRDefault="001C0894" w:rsidP="006259BB">
      <w:pPr>
        <w:rPr>
          <w:sz w:val="28"/>
          <w:szCs w:val="28"/>
        </w:rPr>
      </w:pPr>
      <w:r w:rsidRPr="008D3F6B">
        <w:rPr>
          <w:sz w:val="28"/>
          <w:szCs w:val="28"/>
        </w:rPr>
        <w:t xml:space="preserve"> </w:t>
      </w:r>
    </w:p>
    <w:p w:rsidR="001C0894" w:rsidRPr="00A81636" w:rsidRDefault="001C0894" w:rsidP="00A81636">
      <w:pPr>
        <w:rPr>
          <w:b/>
          <w:sz w:val="28"/>
          <w:szCs w:val="28"/>
        </w:rPr>
      </w:pPr>
      <w:r>
        <w:rPr>
          <w:sz w:val="28"/>
          <w:szCs w:val="28"/>
        </w:rPr>
        <w:t xml:space="preserve">                                                      </w:t>
      </w:r>
      <w:r w:rsidRPr="00A81636">
        <w:rPr>
          <w:b/>
          <w:sz w:val="28"/>
          <w:szCs w:val="28"/>
        </w:rPr>
        <w:t>«Цепочка слов»</w:t>
      </w:r>
    </w:p>
    <w:p w:rsidR="001C0894" w:rsidRPr="008D3F6B" w:rsidRDefault="001C0894" w:rsidP="006259BB">
      <w:pPr>
        <w:rPr>
          <w:sz w:val="28"/>
          <w:szCs w:val="28"/>
        </w:rPr>
      </w:pPr>
      <w:r w:rsidRPr="008D3F6B">
        <w:rPr>
          <w:sz w:val="28"/>
          <w:szCs w:val="28"/>
        </w:rPr>
        <w:t>Объясните ребенку заранее на конкретном примере: «Я называю слово «жук». Оно оканчивается на к. Ты должен назвать слово, которое будет начинаться со звука к. Например, кошка. Я назову слово на а – апельсин, ты на н и т.д.</w:t>
      </w:r>
    </w:p>
    <w:p w:rsidR="001C0894" w:rsidRPr="008D3F6B" w:rsidRDefault="001C0894" w:rsidP="006259BB">
      <w:pPr>
        <w:rPr>
          <w:sz w:val="28"/>
          <w:szCs w:val="28"/>
        </w:rPr>
      </w:pPr>
      <w:r w:rsidRPr="008D3F6B">
        <w:rPr>
          <w:sz w:val="28"/>
          <w:szCs w:val="28"/>
        </w:rPr>
        <w:t>Таким образом, составляется цепочка слов. Слова нужно называть в быстром темпе, без пауз. Кто ошибается или не назовет слова в течении 5 секунд, тот выбывает из игры. Игра развивает слуховое внимание, быстроту реакции.</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Игра «Поем вместе»</w:t>
      </w:r>
    </w:p>
    <w:p w:rsidR="001C0894" w:rsidRPr="008D3F6B" w:rsidRDefault="001C0894" w:rsidP="006259BB">
      <w:pPr>
        <w:rPr>
          <w:sz w:val="28"/>
          <w:szCs w:val="28"/>
        </w:rPr>
      </w:pPr>
      <w:r w:rsidRPr="008D3F6B">
        <w:rPr>
          <w:sz w:val="28"/>
          <w:szCs w:val="28"/>
        </w:rPr>
        <w:t>Участники сидят в кругу. Условия: ведущий предлагает спеть песню, например, «Голубой вагон» или «Улыбка». Причем, если ведущий хлопает в ладоши 1 раз, все поют – громко. Если ведущий хлопает 2 раза, все продолжают петь тихонько, про себя. Если ведущий хлопает в ладоши 1 раз, все снова продолжают петь громко.</w:t>
      </w:r>
    </w:p>
    <w:p w:rsidR="001C0894" w:rsidRPr="008D3F6B" w:rsidRDefault="001C0894" w:rsidP="006259BB">
      <w:pPr>
        <w:rPr>
          <w:sz w:val="28"/>
          <w:szCs w:val="28"/>
        </w:rPr>
      </w:pPr>
      <w:r w:rsidRPr="008D3F6B">
        <w:rPr>
          <w:sz w:val="28"/>
          <w:szCs w:val="28"/>
        </w:rPr>
        <w:t>И так несколько раз, пока кто-нибудь не ошибается. Кто ошибается, сам становиться ведущим.</w:t>
      </w:r>
    </w:p>
    <w:p w:rsidR="001C0894" w:rsidRDefault="001C0894" w:rsidP="006259BB">
      <w:pPr>
        <w:rPr>
          <w:sz w:val="28"/>
          <w:szCs w:val="28"/>
        </w:rPr>
      </w:pPr>
    </w:p>
    <w:p w:rsidR="001C0894" w:rsidRPr="00A81636" w:rsidRDefault="001C0894" w:rsidP="00A81636">
      <w:pPr>
        <w:jc w:val="center"/>
        <w:rPr>
          <w:b/>
          <w:sz w:val="28"/>
          <w:szCs w:val="28"/>
        </w:rPr>
      </w:pPr>
      <w:r w:rsidRPr="00A81636">
        <w:rPr>
          <w:b/>
          <w:sz w:val="28"/>
          <w:szCs w:val="28"/>
        </w:rPr>
        <w:t>Игра «Алфавит»</w:t>
      </w:r>
    </w:p>
    <w:p w:rsidR="001C0894" w:rsidRPr="008D3F6B" w:rsidRDefault="001C0894" w:rsidP="006259BB">
      <w:pPr>
        <w:rPr>
          <w:sz w:val="28"/>
          <w:szCs w:val="28"/>
        </w:rPr>
      </w:pPr>
      <w:r w:rsidRPr="008D3F6B">
        <w:rPr>
          <w:sz w:val="28"/>
          <w:szCs w:val="28"/>
        </w:rPr>
        <w:t>Цель: развить внимание, учить буквы алфавита.</w:t>
      </w:r>
    </w:p>
    <w:p w:rsidR="001C0894" w:rsidRPr="008D3F6B" w:rsidRDefault="001C0894" w:rsidP="006259BB">
      <w:pPr>
        <w:rPr>
          <w:sz w:val="28"/>
          <w:szCs w:val="28"/>
        </w:rPr>
      </w:pPr>
      <w:r w:rsidRPr="008D3F6B">
        <w:rPr>
          <w:sz w:val="28"/>
          <w:szCs w:val="28"/>
        </w:rPr>
        <w:t>Задание: каждому ребенку присвоить 2 буквы алфавита. Ведущий перечисляет вперемешку буквы. Услышав свою букву, ребенок должен встать и сделать один хлопок.</w:t>
      </w:r>
    </w:p>
    <w:p w:rsidR="001C0894" w:rsidRPr="008D3F6B" w:rsidRDefault="001C0894" w:rsidP="006259BB">
      <w:pPr>
        <w:rPr>
          <w:sz w:val="28"/>
          <w:szCs w:val="28"/>
        </w:rPr>
      </w:pPr>
      <w:r w:rsidRPr="008D3F6B">
        <w:rPr>
          <w:sz w:val="28"/>
          <w:szCs w:val="28"/>
        </w:rPr>
        <w:t>С группой детей можно провести игру на выбывание.</w:t>
      </w:r>
    </w:p>
    <w:p w:rsidR="001C0894" w:rsidRDefault="001C0894" w:rsidP="00A81636">
      <w:pPr>
        <w:jc w:val="center"/>
        <w:rPr>
          <w:b/>
          <w:sz w:val="28"/>
          <w:szCs w:val="28"/>
        </w:rPr>
      </w:pPr>
    </w:p>
    <w:p w:rsidR="001C0894" w:rsidRPr="00A81636" w:rsidRDefault="001C0894" w:rsidP="00A81636">
      <w:pPr>
        <w:jc w:val="center"/>
        <w:rPr>
          <w:b/>
          <w:sz w:val="28"/>
          <w:szCs w:val="28"/>
        </w:rPr>
      </w:pPr>
      <w:r w:rsidRPr="00A81636">
        <w:rPr>
          <w:b/>
          <w:sz w:val="28"/>
          <w:szCs w:val="28"/>
        </w:rPr>
        <w:t>Игра «Исправь ошибки»</w:t>
      </w:r>
    </w:p>
    <w:p w:rsidR="001C0894" w:rsidRPr="008D3F6B" w:rsidRDefault="001C0894" w:rsidP="006259BB">
      <w:pPr>
        <w:rPr>
          <w:sz w:val="28"/>
          <w:szCs w:val="28"/>
        </w:rPr>
      </w:pPr>
      <w:r w:rsidRPr="008D3F6B">
        <w:rPr>
          <w:sz w:val="28"/>
          <w:szCs w:val="28"/>
        </w:rPr>
        <w:t>Цель: развить слуховое внимание.</w:t>
      </w:r>
    </w:p>
    <w:p w:rsidR="001C0894" w:rsidRPr="008D3F6B" w:rsidRDefault="001C0894" w:rsidP="006259BB">
      <w:pPr>
        <w:rPr>
          <w:sz w:val="28"/>
          <w:szCs w:val="28"/>
        </w:rPr>
      </w:pPr>
      <w:r w:rsidRPr="008D3F6B">
        <w:rPr>
          <w:sz w:val="28"/>
          <w:szCs w:val="28"/>
        </w:rPr>
        <w:t>Задание: ведущий читает стихотворение, намеренно делая ошибки в словах. Назвать слова правильно.</w:t>
      </w:r>
    </w:p>
    <w:p w:rsidR="001C0894" w:rsidRPr="008D3F6B" w:rsidRDefault="001C0894" w:rsidP="006259BB">
      <w:pPr>
        <w:rPr>
          <w:sz w:val="28"/>
          <w:szCs w:val="28"/>
        </w:rPr>
      </w:pPr>
      <w:r w:rsidRPr="008D3F6B">
        <w:rPr>
          <w:sz w:val="28"/>
          <w:szCs w:val="28"/>
        </w:rPr>
        <w:t>Жучка будку недоела,</w:t>
      </w:r>
    </w:p>
    <w:p w:rsidR="001C0894" w:rsidRPr="008D3F6B" w:rsidRDefault="001C0894" w:rsidP="006259BB">
      <w:pPr>
        <w:rPr>
          <w:sz w:val="28"/>
          <w:szCs w:val="28"/>
        </w:rPr>
      </w:pPr>
      <w:r w:rsidRPr="008D3F6B">
        <w:rPr>
          <w:sz w:val="28"/>
          <w:szCs w:val="28"/>
        </w:rPr>
        <w:t>Неохота, надоело (булку).</w:t>
      </w:r>
    </w:p>
    <w:p w:rsidR="001C0894" w:rsidRPr="008D3F6B" w:rsidRDefault="001C0894" w:rsidP="006259BB">
      <w:pPr>
        <w:rPr>
          <w:sz w:val="28"/>
          <w:szCs w:val="28"/>
        </w:rPr>
      </w:pPr>
      <w:r w:rsidRPr="008D3F6B">
        <w:rPr>
          <w:sz w:val="28"/>
          <w:szCs w:val="28"/>
        </w:rPr>
        <w:t>Сели в ложку и айда!</w:t>
      </w:r>
    </w:p>
    <w:p w:rsidR="001C0894" w:rsidRPr="008D3F6B" w:rsidRDefault="001C0894" w:rsidP="006259BB">
      <w:pPr>
        <w:rPr>
          <w:sz w:val="28"/>
          <w:szCs w:val="28"/>
        </w:rPr>
      </w:pPr>
      <w:r w:rsidRPr="008D3F6B">
        <w:rPr>
          <w:sz w:val="28"/>
          <w:szCs w:val="28"/>
        </w:rPr>
        <w:t>Покатили вдоль пруда (лодку).</w:t>
      </w:r>
    </w:p>
    <w:p w:rsidR="001C0894" w:rsidRPr="008D3F6B" w:rsidRDefault="001C0894" w:rsidP="006259BB">
      <w:pPr>
        <w:rPr>
          <w:sz w:val="28"/>
          <w:szCs w:val="28"/>
        </w:rPr>
      </w:pPr>
      <w:r w:rsidRPr="008D3F6B">
        <w:rPr>
          <w:sz w:val="28"/>
          <w:szCs w:val="28"/>
        </w:rPr>
        <w:t>Ехал дядя без жилета,</w:t>
      </w:r>
    </w:p>
    <w:p w:rsidR="001C0894" w:rsidRPr="008D3F6B" w:rsidRDefault="001C0894" w:rsidP="006259BB">
      <w:pPr>
        <w:rPr>
          <w:sz w:val="28"/>
          <w:szCs w:val="28"/>
        </w:rPr>
      </w:pPr>
      <w:r w:rsidRPr="008D3F6B">
        <w:rPr>
          <w:sz w:val="28"/>
          <w:szCs w:val="28"/>
        </w:rPr>
        <w:t>Заплатил он штраф за это (билета).</w:t>
      </w:r>
    </w:p>
    <w:p w:rsidR="001C0894" w:rsidRPr="008D3F6B" w:rsidRDefault="001C0894" w:rsidP="006259BB">
      <w:pPr>
        <w:rPr>
          <w:sz w:val="28"/>
          <w:szCs w:val="28"/>
        </w:rPr>
      </w:pPr>
      <w:r w:rsidRPr="008D3F6B">
        <w:rPr>
          <w:sz w:val="28"/>
          <w:szCs w:val="28"/>
        </w:rPr>
        <w:t>Игра «Что мы слышим»</w:t>
      </w:r>
    </w:p>
    <w:p w:rsidR="001C0894" w:rsidRPr="008D3F6B" w:rsidRDefault="001C0894" w:rsidP="006259BB">
      <w:pPr>
        <w:rPr>
          <w:sz w:val="28"/>
          <w:szCs w:val="28"/>
        </w:rPr>
      </w:pPr>
      <w:r w:rsidRPr="008D3F6B">
        <w:rPr>
          <w:sz w:val="28"/>
          <w:szCs w:val="28"/>
        </w:rPr>
        <w:t>Цель: развить слуховое внимание.</w:t>
      </w:r>
    </w:p>
    <w:p w:rsidR="001C0894" w:rsidRPr="008D3F6B" w:rsidRDefault="001C0894" w:rsidP="006259BB">
      <w:pPr>
        <w:rPr>
          <w:sz w:val="28"/>
          <w:szCs w:val="28"/>
        </w:rPr>
      </w:pPr>
      <w:r w:rsidRPr="008D3F6B">
        <w:rPr>
          <w:sz w:val="28"/>
          <w:szCs w:val="28"/>
        </w:rPr>
        <w:t>Задание: отгадать загадку. Назвать звук, который позволит найти отгадку.</w:t>
      </w:r>
    </w:p>
    <w:p w:rsidR="001C0894" w:rsidRPr="008D3F6B" w:rsidRDefault="001C0894" w:rsidP="006259BB">
      <w:pPr>
        <w:rPr>
          <w:sz w:val="28"/>
          <w:szCs w:val="28"/>
        </w:rPr>
      </w:pPr>
      <w:r w:rsidRPr="008D3F6B">
        <w:rPr>
          <w:sz w:val="28"/>
          <w:szCs w:val="28"/>
        </w:rPr>
        <w:t>Не жужжу, когда сижу,</w:t>
      </w:r>
    </w:p>
    <w:p w:rsidR="001C0894" w:rsidRPr="008D3F6B" w:rsidRDefault="001C0894" w:rsidP="006259BB">
      <w:pPr>
        <w:rPr>
          <w:sz w:val="28"/>
          <w:szCs w:val="28"/>
        </w:rPr>
      </w:pPr>
      <w:r w:rsidRPr="008D3F6B">
        <w:rPr>
          <w:sz w:val="28"/>
          <w:szCs w:val="28"/>
        </w:rPr>
        <w:t>Не жужжу, когда хожу,</w:t>
      </w:r>
    </w:p>
    <w:p w:rsidR="001C0894" w:rsidRPr="008D3F6B" w:rsidRDefault="001C0894" w:rsidP="006259BB">
      <w:pPr>
        <w:rPr>
          <w:sz w:val="28"/>
          <w:szCs w:val="28"/>
        </w:rPr>
      </w:pPr>
      <w:r w:rsidRPr="008D3F6B">
        <w:rPr>
          <w:sz w:val="28"/>
          <w:szCs w:val="28"/>
        </w:rPr>
        <w:t>Не жужжу, когда тружусь,</w:t>
      </w:r>
    </w:p>
    <w:p w:rsidR="001C0894" w:rsidRPr="008D3F6B" w:rsidRDefault="001C0894" w:rsidP="006259BB">
      <w:pPr>
        <w:rPr>
          <w:sz w:val="28"/>
          <w:szCs w:val="28"/>
        </w:rPr>
      </w:pPr>
      <w:r w:rsidRPr="008D3F6B">
        <w:rPr>
          <w:sz w:val="28"/>
          <w:szCs w:val="28"/>
        </w:rPr>
        <w:t>А жужжу, когда кружусь.</w:t>
      </w:r>
    </w:p>
    <w:p w:rsidR="001C0894" w:rsidRPr="008D3F6B" w:rsidRDefault="001C0894" w:rsidP="006259BB">
      <w:pPr>
        <w:rPr>
          <w:sz w:val="28"/>
          <w:szCs w:val="28"/>
        </w:rPr>
      </w:pPr>
      <w:r w:rsidRPr="008D3F6B">
        <w:rPr>
          <w:sz w:val="28"/>
          <w:szCs w:val="28"/>
        </w:rPr>
        <w:t>Ответ: это жук. Повторяется звук [ж].</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Игра «Кто больше заметит небылиц»</w:t>
      </w:r>
    </w:p>
    <w:p w:rsidR="001C0894" w:rsidRPr="008D3F6B" w:rsidRDefault="001C0894" w:rsidP="006259BB">
      <w:pPr>
        <w:rPr>
          <w:sz w:val="28"/>
          <w:szCs w:val="28"/>
        </w:rPr>
      </w:pPr>
      <w:r w:rsidRPr="008D3F6B">
        <w:rPr>
          <w:sz w:val="28"/>
          <w:szCs w:val="28"/>
        </w:rPr>
        <w:t>Цель: развить внимание, умение замечать не логические ситуации.</w:t>
      </w:r>
    </w:p>
    <w:p w:rsidR="001C0894" w:rsidRPr="008D3F6B" w:rsidRDefault="001C0894" w:rsidP="006259BB">
      <w:pPr>
        <w:rPr>
          <w:sz w:val="28"/>
          <w:szCs w:val="28"/>
        </w:rPr>
      </w:pPr>
      <w:r w:rsidRPr="008D3F6B">
        <w:rPr>
          <w:sz w:val="28"/>
          <w:szCs w:val="28"/>
        </w:rPr>
        <w:t>Задание: отметить все небылицы.</w:t>
      </w:r>
    </w:p>
    <w:p w:rsidR="001C0894" w:rsidRPr="008D3F6B" w:rsidRDefault="001C0894" w:rsidP="006259BB">
      <w:pPr>
        <w:rPr>
          <w:sz w:val="28"/>
          <w:szCs w:val="28"/>
        </w:rPr>
      </w:pPr>
      <w:r w:rsidRPr="008D3F6B">
        <w:rPr>
          <w:sz w:val="28"/>
          <w:szCs w:val="28"/>
        </w:rPr>
        <w:t xml:space="preserve">Повар </w:t>
      </w:r>
    </w:p>
    <w:p w:rsidR="001C0894" w:rsidRPr="008D3F6B" w:rsidRDefault="001C0894" w:rsidP="006259BB">
      <w:pPr>
        <w:rPr>
          <w:sz w:val="28"/>
          <w:szCs w:val="28"/>
        </w:rPr>
      </w:pPr>
      <w:r w:rsidRPr="008D3F6B">
        <w:rPr>
          <w:sz w:val="28"/>
          <w:szCs w:val="28"/>
        </w:rPr>
        <w:t>Повар готовил обед.</w:t>
      </w:r>
    </w:p>
    <w:p w:rsidR="001C0894" w:rsidRPr="008D3F6B" w:rsidRDefault="001C0894" w:rsidP="006259BB">
      <w:pPr>
        <w:rPr>
          <w:sz w:val="28"/>
          <w:szCs w:val="28"/>
        </w:rPr>
      </w:pPr>
      <w:r w:rsidRPr="008D3F6B">
        <w:rPr>
          <w:sz w:val="28"/>
          <w:szCs w:val="28"/>
        </w:rPr>
        <w:t>А тут отключили свет.</w:t>
      </w:r>
    </w:p>
    <w:p w:rsidR="001C0894" w:rsidRPr="008D3F6B" w:rsidRDefault="001C0894" w:rsidP="006259BB">
      <w:pPr>
        <w:rPr>
          <w:sz w:val="28"/>
          <w:szCs w:val="28"/>
        </w:rPr>
      </w:pPr>
      <w:r w:rsidRPr="008D3F6B">
        <w:rPr>
          <w:sz w:val="28"/>
          <w:szCs w:val="28"/>
        </w:rPr>
        <w:t>Повар леща берет</w:t>
      </w:r>
    </w:p>
    <w:p w:rsidR="001C0894" w:rsidRPr="008D3F6B" w:rsidRDefault="001C0894" w:rsidP="006259BB">
      <w:pPr>
        <w:rPr>
          <w:sz w:val="28"/>
          <w:szCs w:val="28"/>
        </w:rPr>
      </w:pPr>
      <w:r w:rsidRPr="008D3F6B">
        <w:rPr>
          <w:sz w:val="28"/>
          <w:szCs w:val="28"/>
        </w:rPr>
        <w:t>И опускает в компот.</w:t>
      </w:r>
    </w:p>
    <w:p w:rsidR="001C0894" w:rsidRPr="008D3F6B" w:rsidRDefault="001C0894" w:rsidP="006259BB">
      <w:pPr>
        <w:rPr>
          <w:sz w:val="28"/>
          <w:szCs w:val="28"/>
        </w:rPr>
      </w:pPr>
      <w:r w:rsidRPr="008D3F6B">
        <w:rPr>
          <w:sz w:val="28"/>
          <w:szCs w:val="28"/>
        </w:rPr>
        <w:t>Бросает в котел поленья,</w:t>
      </w:r>
    </w:p>
    <w:p w:rsidR="001C0894" w:rsidRPr="008D3F6B" w:rsidRDefault="001C0894" w:rsidP="006259BB">
      <w:pPr>
        <w:rPr>
          <w:sz w:val="28"/>
          <w:szCs w:val="28"/>
        </w:rPr>
      </w:pPr>
      <w:r w:rsidRPr="008D3F6B">
        <w:rPr>
          <w:sz w:val="28"/>
          <w:szCs w:val="28"/>
        </w:rPr>
        <w:t>В печку кладет варенье.</w:t>
      </w:r>
    </w:p>
    <w:p w:rsidR="001C0894" w:rsidRPr="008D3F6B" w:rsidRDefault="001C0894" w:rsidP="006259BB">
      <w:pPr>
        <w:rPr>
          <w:sz w:val="28"/>
          <w:szCs w:val="28"/>
        </w:rPr>
      </w:pPr>
      <w:r w:rsidRPr="008D3F6B">
        <w:rPr>
          <w:sz w:val="28"/>
          <w:szCs w:val="28"/>
        </w:rPr>
        <w:t>Мешает суп кочережкой,</w:t>
      </w:r>
    </w:p>
    <w:p w:rsidR="001C0894" w:rsidRPr="008D3F6B" w:rsidRDefault="001C0894" w:rsidP="006259BB">
      <w:pPr>
        <w:rPr>
          <w:sz w:val="28"/>
          <w:szCs w:val="28"/>
        </w:rPr>
      </w:pPr>
      <w:r w:rsidRPr="008D3F6B">
        <w:rPr>
          <w:sz w:val="28"/>
          <w:szCs w:val="28"/>
        </w:rPr>
        <w:t>Угли бьет поварешкой.</w:t>
      </w:r>
    </w:p>
    <w:p w:rsidR="001C0894" w:rsidRPr="008D3F6B" w:rsidRDefault="001C0894" w:rsidP="006259BB">
      <w:pPr>
        <w:rPr>
          <w:sz w:val="28"/>
          <w:szCs w:val="28"/>
        </w:rPr>
      </w:pPr>
      <w:r w:rsidRPr="008D3F6B">
        <w:rPr>
          <w:sz w:val="28"/>
          <w:szCs w:val="28"/>
        </w:rPr>
        <w:t>Сахар сыплет в бульон,</w:t>
      </w:r>
    </w:p>
    <w:p w:rsidR="001C0894" w:rsidRPr="008D3F6B" w:rsidRDefault="001C0894" w:rsidP="006259BB">
      <w:pPr>
        <w:rPr>
          <w:sz w:val="28"/>
          <w:szCs w:val="28"/>
        </w:rPr>
      </w:pPr>
      <w:r w:rsidRPr="008D3F6B">
        <w:rPr>
          <w:sz w:val="28"/>
          <w:szCs w:val="28"/>
        </w:rPr>
        <w:t>И очень доволен он.</w:t>
      </w:r>
    </w:p>
    <w:p w:rsidR="001C0894" w:rsidRPr="008D3F6B" w:rsidRDefault="001C0894" w:rsidP="006259BB">
      <w:pPr>
        <w:rPr>
          <w:sz w:val="28"/>
          <w:szCs w:val="28"/>
        </w:rPr>
      </w:pPr>
      <w:r w:rsidRPr="008D3F6B">
        <w:rPr>
          <w:sz w:val="28"/>
          <w:szCs w:val="28"/>
        </w:rPr>
        <w:t>То-то был винегрет,</w:t>
      </w:r>
    </w:p>
    <w:p w:rsidR="001C0894" w:rsidRPr="008D3F6B" w:rsidRDefault="001C0894" w:rsidP="006259BB">
      <w:pPr>
        <w:rPr>
          <w:sz w:val="28"/>
          <w:szCs w:val="28"/>
        </w:rPr>
      </w:pPr>
      <w:r w:rsidRPr="008D3F6B">
        <w:rPr>
          <w:sz w:val="28"/>
          <w:szCs w:val="28"/>
        </w:rPr>
        <w:t>Когда починили свет.</w:t>
      </w:r>
    </w:p>
    <w:p w:rsidR="001C0894" w:rsidRPr="008D3F6B" w:rsidRDefault="001C0894" w:rsidP="006259BB">
      <w:pPr>
        <w:rPr>
          <w:sz w:val="28"/>
          <w:szCs w:val="28"/>
        </w:rPr>
      </w:pPr>
      <w:r w:rsidRPr="008D3F6B">
        <w:rPr>
          <w:sz w:val="28"/>
          <w:szCs w:val="28"/>
        </w:rPr>
        <w:t>О. Григорьев.</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Игра «Сценарий»</w:t>
      </w:r>
    </w:p>
    <w:p w:rsidR="001C0894" w:rsidRPr="008D3F6B" w:rsidRDefault="001C0894" w:rsidP="006259BB">
      <w:pPr>
        <w:rPr>
          <w:sz w:val="28"/>
          <w:szCs w:val="28"/>
        </w:rPr>
      </w:pPr>
      <w:r w:rsidRPr="008D3F6B">
        <w:rPr>
          <w:sz w:val="28"/>
          <w:szCs w:val="28"/>
        </w:rPr>
        <w:t>Каждому ребенку предлагается за 5-10 секунд предложить названия одного или двух предметов. Ведущий записывает слова, которые по очереди называют участники. Затем дети придумывают историю, в которой должны фигурировать все названные предметы.</w:t>
      </w:r>
    </w:p>
    <w:p w:rsidR="001C0894" w:rsidRPr="008D3F6B" w:rsidRDefault="001C0894" w:rsidP="006259BB">
      <w:pPr>
        <w:rPr>
          <w:sz w:val="28"/>
          <w:szCs w:val="28"/>
        </w:rPr>
      </w:pPr>
      <w:r w:rsidRPr="008D3F6B">
        <w:rPr>
          <w:sz w:val="28"/>
          <w:szCs w:val="28"/>
        </w:rPr>
        <w:t>На сочинение истории отводится 10 минут. Сначала предложите детям выбрать предмет, с которого начнется история. «Писать» сценарий надо с этого предмета и включать остальные в той последовательности, в которой они были названы. Сочинительство должно быть групповым. Все идеи и предложения должны записываться ведущим. Так как это сценарий, в нем должно быть много действий, динамики. Поэтому целесообразно стимулировать деятельность ребят вопросами типа: кто это? где находится? что делает? что говорит? куда пошел? с кем?</w:t>
      </w:r>
    </w:p>
    <w:p w:rsidR="001C0894" w:rsidRPr="008D3F6B" w:rsidRDefault="001C0894" w:rsidP="006259BB">
      <w:pPr>
        <w:rPr>
          <w:sz w:val="28"/>
          <w:szCs w:val="28"/>
        </w:rPr>
      </w:pPr>
      <w:r w:rsidRPr="008D3F6B">
        <w:rPr>
          <w:sz w:val="28"/>
          <w:szCs w:val="28"/>
        </w:rPr>
        <w:t>Полученная в результате история (сценарий) может быть разыграна.</w:t>
      </w:r>
    </w:p>
    <w:p w:rsidR="001C0894" w:rsidRPr="008D3F6B" w:rsidRDefault="001C0894" w:rsidP="006259BB">
      <w:pPr>
        <w:rPr>
          <w:sz w:val="28"/>
          <w:szCs w:val="28"/>
        </w:rPr>
      </w:pPr>
    </w:p>
    <w:p w:rsidR="001C0894" w:rsidRPr="00A81636" w:rsidRDefault="001C0894" w:rsidP="00A81636">
      <w:pPr>
        <w:jc w:val="center"/>
        <w:rPr>
          <w:b/>
          <w:sz w:val="28"/>
          <w:szCs w:val="28"/>
        </w:rPr>
      </w:pPr>
      <w:r w:rsidRPr="00A81636">
        <w:rPr>
          <w:b/>
          <w:sz w:val="28"/>
          <w:szCs w:val="28"/>
        </w:rPr>
        <w:t>«Неоконченный рассказ»</w:t>
      </w:r>
    </w:p>
    <w:p w:rsidR="001C0894" w:rsidRPr="008D3F6B" w:rsidRDefault="001C0894" w:rsidP="006259BB">
      <w:pPr>
        <w:rPr>
          <w:sz w:val="28"/>
          <w:szCs w:val="28"/>
        </w:rPr>
      </w:pPr>
      <w:r w:rsidRPr="008D3F6B">
        <w:rPr>
          <w:sz w:val="28"/>
          <w:szCs w:val="28"/>
        </w:rPr>
        <w:t>Цель: развитие образного и воссоздающего воображения ребенка.</w:t>
      </w:r>
    </w:p>
    <w:p w:rsidR="001C0894" w:rsidRPr="008D3F6B" w:rsidRDefault="001C0894" w:rsidP="006259BB">
      <w:pPr>
        <w:rPr>
          <w:sz w:val="28"/>
          <w:szCs w:val="28"/>
        </w:rPr>
      </w:pPr>
      <w:r w:rsidRPr="008D3F6B">
        <w:rPr>
          <w:sz w:val="28"/>
          <w:szCs w:val="28"/>
        </w:rPr>
        <w:t>Ребенку дают начало рассказа. «Темнело. Шел нудный дождь. По улице семенила старушка под большим зонтом. Вдруг…»</w:t>
      </w:r>
    </w:p>
    <w:p w:rsidR="001C0894" w:rsidRPr="008D3F6B" w:rsidRDefault="001C0894" w:rsidP="006259BB">
      <w:pPr>
        <w:rPr>
          <w:sz w:val="28"/>
          <w:szCs w:val="28"/>
        </w:rPr>
      </w:pPr>
      <w:r w:rsidRPr="008D3F6B">
        <w:rPr>
          <w:sz w:val="28"/>
          <w:szCs w:val="28"/>
        </w:rPr>
        <w:t>Необходимо продолжить и закончить рассказ. Лучше, если в игре участвуют несколько детей, которые по очереди продолжают рассказ, пока не придут к развязке.</w:t>
      </w:r>
    </w:p>
    <w:p w:rsidR="001C0894" w:rsidRPr="00A81636" w:rsidRDefault="001C0894" w:rsidP="00A81636">
      <w:pPr>
        <w:jc w:val="center"/>
        <w:rPr>
          <w:b/>
          <w:sz w:val="28"/>
          <w:szCs w:val="28"/>
        </w:rPr>
      </w:pPr>
      <w:r w:rsidRPr="00A81636">
        <w:rPr>
          <w:b/>
          <w:sz w:val="28"/>
          <w:szCs w:val="28"/>
        </w:rPr>
        <w:t>«Составь рассказ»</w:t>
      </w:r>
    </w:p>
    <w:p w:rsidR="001C0894" w:rsidRPr="008D3F6B" w:rsidRDefault="001C0894" w:rsidP="006259BB">
      <w:pPr>
        <w:rPr>
          <w:sz w:val="28"/>
          <w:szCs w:val="28"/>
        </w:rPr>
      </w:pPr>
      <w:r w:rsidRPr="008D3F6B">
        <w:rPr>
          <w:sz w:val="28"/>
          <w:szCs w:val="28"/>
        </w:rPr>
        <w:t>Представь, что ты на какое-то время можешь стать домашним животным. Попробуй представить, что ты превратился в собаку, лошадь или кошку. Что бы ты ел? Чем бы занимался днем? Кто был бы твой хозяин и как бы к тебе относился? Где бы ты спал? Какой приятный сюрприз хотел бы ты получить от хозяина?</w:t>
      </w:r>
    </w:p>
    <w:p w:rsidR="001C0894" w:rsidRPr="008D3F6B" w:rsidRDefault="001C0894" w:rsidP="006259BB">
      <w:pPr>
        <w:rPr>
          <w:sz w:val="28"/>
          <w:szCs w:val="28"/>
        </w:rPr>
      </w:pPr>
      <w:r w:rsidRPr="008D3F6B">
        <w:rPr>
          <w:sz w:val="28"/>
          <w:szCs w:val="28"/>
        </w:rPr>
        <w:t>Составь рассказ от имени выбранного животного на тему «День и ночь моей жизни»</w:t>
      </w:r>
    </w:p>
    <w:sectPr w:rsidR="001C0894" w:rsidRPr="008D3F6B" w:rsidSect="00196D08">
      <w:type w:val="continuous"/>
      <w:pgSz w:w="11906" w:h="16838"/>
      <w:pgMar w:top="851" w:right="737" w:bottom="45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894" w:rsidRDefault="001C0894" w:rsidP="008150EE">
      <w:r>
        <w:separator/>
      </w:r>
    </w:p>
  </w:endnote>
  <w:endnote w:type="continuationSeparator" w:id="1">
    <w:p w:rsidR="001C0894" w:rsidRDefault="001C0894" w:rsidP="00815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894" w:rsidRDefault="001C0894" w:rsidP="008150EE">
      <w:r>
        <w:separator/>
      </w:r>
    </w:p>
  </w:footnote>
  <w:footnote w:type="continuationSeparator" w:id="1">
    <w:p w:rsidR="001C0894" w:rsidRDefault="001C0894" w:rsidP="00815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7E3CB4"/>
    <w:lvl w:ilvl="0">
      <w:numFmt w:val="bullet"/>
      <w:lvlText w:val="*"/>
      <w:lvlJc w:val="left"/>
    </w:lvl>
  </w:abstractNum>
  <w:abstractNum w:abstractNumId="1">
    <w:nsid w:val="0C7A6004"/>
    <w:multiLevelType w:val="singleLevel"/>
    <w:tmpl w:val="A2343E84"/>
    <w:lvl w:ilvl="0">
      <w:start w:val="1"/>
      <w:numFmt w:val="decimal"/>
      <w:lvlText w:val="%1."/>
      <w:legacy w:legacy="1" w:legacySpace="0" w:legacyIndent="196"/>
      <w:lvlJc w:val="left"/>
      <w:rPr>
        <w:rFonts w:ascii="Times New Roman" w:hAnsi="Times New Roman" w:cs="Times New Roman" w:hint="default"/>
      </w:rPr>
    </w:lvl>
  </w:abstractNum>
  <w:abstractNum w:abstractNumId="2">
    <w:nsid w:val="12517145"/>
    <w:multiLevelType w:val="singleLevel"/>
    <w:tmpl w:val="A2343E84"/>
    <w:lvl w:ilvl="0">
      <w:start w:val="1"/>
      <w:numFmt w:val="decimal"/>
      <w:lvlText w:val="%1."/>
      <w:legacy w:legacy="1" w:legacySpace="0" w:legacyIndent="230"/>
      <w:lvlJc w:val="left"/>
      <w:rPr>
        <w:rFonts w:ascii="Times New Roman" w:hAnsi="Times New Roman" w:cs="Times New Roman" w:hint="default"/>
      </w:rPr>
    </w:lvl>
  </w:abstractNum>
  <w:abstractNum w:abstractNumId="3">
    <w:nsid w:val="19F57028"/>
    <w:multiLevelType w:val="singleLevel"/>
    <w:tmpl w:val="A2343E84"/>
    <w:lvl w:ilvl="0">
      <w:start w:val="10"/>
      <w:numFmt w:val="decimal"/>
      <w:lvlText w:val="%1."/>
      <w:legacy w:legacy="1" w:legacySpace="0" w:legacyIndent="297"/>
      <w:lvlJc w:val="left"/>
      <w:rPr>
        <w:rFonts w:ascii="Times New Roman" w:hAnsi="Times New Roman" w:cs="Times New Roman" w:hint="default"/>
      </w:rPr>
    </w:lvl>
  </w:abstractNum>
  <w:abstractNum w:abstractNumId="4">
    <w:nsid w:val="2408098C"/>
    <w:multiLevelType w:val="singleLevel"/>
    <w:tmpl w:val="A2343E84"/>
    <w:lvl w:ilvl="0">
      <w:start w:val="2"/>
      <w:numFmt w:val="decimal"/>
      <w:lvlText w:val="%1."/>
      <w:legacy w:legacy="1" w:legacySpace="0" w:legacyIndent="216"/>
      <w:lvlJc w:val="left"/>
      <w:rPr>
        <w:rFonts w:ascii="Times New Roman" w:hAnsi="Times New Roman" w:cs="Times New Roman" w:hint="default"/>
      </w:rPr>
    </w:lvl>
  </w:abstractNum>
  <w:abstractNum w:abstractNumId="5">
    <w:nsid w:val="3015641B"/>
    <w:multiLevelType w:val="singleLevel"/>
    <w:tmpl w:val="A2343E84"/>
    <w:lvl w:ilvl="0">
      <w:start w:val="1"/>
      <w:numFmt w:val="decimal"/>
      <w:lvlText w:val="%1."/>
      <w:legacy w:legacy="1" w:legacySpace="0" w:legacyIndent="225"/>
      <w:lvlJc w:val="left"/>
      <w:rPr>
        <w:rFonts w:ascii="Times New Roman" w:hAnsi="Times New Roman" w:cs="Times New Roman" w:hint="default"/>
      </w:rPr>
    </w:lvl>
  </w:abstractNum>
  <w:abstractNum w:abstractNumId="6">
    <w:nsid w:val="44D01CCF"/>
    <w:multiLevelType w:val="hybridMultilevel"/>
    <w:tmpl w:val="DA4C10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032BCD"/>
    <w:multiLevelType w:val="singleLevel"/>
    <w:tmpl w:val="A2343E84"/>
    <w:lvl w:ilvl="0">
      <w:start w:val="1"/>
      <w:numFmt w:val="decimal"/>
      <w:lvlText w:val="%1."/>
      <w:legacy w:legacy="1" w:legacySpace="0" w:legacyIndent="235"/>
      <w:lvlJc w:val="left"/>
      <w:rPr>
        <w:rFonts w:ascii="Times New Roman" w:hAnsi="Times New Roman" w:cs="Times New Roman" w:hint="default"/>
      </w:rPr>
    </w:lvl>
  </w:abstractNum>
  <w:abstractNum w:abstractNumId="8">
    <w:nsid w:val="66BC0DE4"/>
    <w:multiLevelType w:val="singleLevel"/>
    <w:tmpl w:val="A2343E84"/>
    <w:lvl w:ilvl="0">
      <w:start w:val="8"/>
      <w:numFmt w:val="decimal"/>
      <w:lvlText w:val="%1."/>
      <w:legacy w:legacy="1" w:legacySpace="0" w:legacyIndent="216"/>
      <w:lvlJc w:val="left"/>
      <w:rPr>
        <w:rFonts w:ascii="Times New Roman" w:hAnsi="Times New Roman" w:cs="Times New Roman" w:hint="default"/>
      </w:rPr>
    </w:lvl>
  </w:abstractNum>
  <w:abstractNum w:abstractNumId="9">
    <w:nsid w:val="6CC80CEF"/>
    <w:multiLevelType w:val="singleLevel"/>
    <w:tmpl w:val="A2343E84"/>
    <w:lvl w:ilvl="0">
      <w:start w:val="4"/>
      <w:numFmt w:val="decimal"/>
      <w:lvlText w:val="%1."/>
      <w:legacy w:legacy="1" w:legacySpace="0" w:legacyIndent="226"/>
      <w:lvlJc w:val="left"/>
      <w:rPr>
        <w:rFonts w:ascii="Times New Roman" w:hAnsi="Times New Roman" w:cs="Times New Roman" w:hint="default"/>
      </w:rPr>
    </w:lvl>
  </w:abstractNum>
  <w:abstractNum w:abstractNumId="10">
    <w:nsid w:val="721F5AE1"/>
    <w:multiLevelType w:val="singleLevel"/>
    <w:tmpl w:val="A2343E84"/>
    <w:lvl w:ilvl="0">
      <w:start w:val="27"/>
      <w:numFmt w:val="decimal"/>
      <w:lvlText w:val="%1."/>
      <w:legacy w:legacy="1" w:legacySpace="0" w:legacyIndent="341"/>
      <w:lvlJc w:val="left"/>
      <w:rPr>
        <w:rFonts w:ascii="Times New Roman" w:hAnsi="Times New Roman" w:cs="Times New Roman" w:hint="default"/>
      </w:rPr>
    </w:lvl>
  </w:abstractNum>
  <w:abstractNum w:abstractNumId="11">
    <w:nsid w:val="74AD67EA"/>
    <w:multiLevelType w:val="hybridMultilevel"/>
    <w:tmpl w:val="7B6EA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8228CD"/>
    <w:multiLevelType w:val="singleLevel"/>
    <w:tmpl w:val="A2343E84"/>
    <w:lvl w:ilvl="0">
      <w:start w:val="18"/>
      <w:numFmt w:val="decimal"/>
      <w:lvlText w:val="%1."/>
      <w:legacy w:legacy="1" w:legacySpace="0" w:legacyIndent="336"/>
      <w:lvlJc w:val="left"/>
      <w:rPr>
        <w:rFonts w:ascii="Times New Roman" w:hAnsi="Times New Roman" w:cs="Times New Roman"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1"/>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0"/>
    <w:lvlOverride w:ilvl="0">
      <w:lvl w:ilvl="0">
        <w:numFmt w:val="bullet"/>
        <w:lvlText w:val="-"/>
        <w:legacy w:legacy="1" w:legacySpace="0" w:legacyIndent="178"/>
        <w:lvlJc w:val="left"/>
        <w:rPr>
          <w:rFonts w:ascii="Times New Roman" w:hAnsi="Times New Roman" w:hint="default"/>
        </w:rPr>
      </w:lvl>
    </w:lvlOverride>
  </w:num>
  <w:num w:numId="8">
    <w:abstractNumId w:val="0"/>
    <w:lvlOverride w:ilvl="0">
      <w:lvl w:ilvl="0">
        <w:numFmt w:val="bullet"/>
        <w:lvlText w:val="-"/>
        <w:legacy w:legacy="1" w:legacySpace="0" w:legacyIndent="149"/>
        <w:lvlJc w:val="left"/>
        <w:rPr>
          <w:rFonts w:ascii="Times New Roman" w:hAnsi="Times New Roman" w:hint="default"/>
        </w:rPr>
      </w:lvl>
    </w:lvlOverride>
  </w:num>
  <w:num w:numId="9">
    <w:abstractNumId w:val="0"/>
    <w:lvlOverride w:ilvl="0">
      <w:lvl w:ilvl="0">
        <w:numFmt w:val="bullet"/>
        <w:lvlText w:val="-"/>
        <w:legacy w:legacy="1" w:legacySpace="0" w:legacyIndent="183"/>
        <w:lvlJc w:val="left"/>
        <w:rPr>
          <w:rFonts w:ascii="Times New Roman" w:hAnsi="Times New Roman" w:hint="default"/>
        </w:rPr>
      </w:lvl>
    </w:lvlOverride>
  </w:num>
  <w:num w:numId="10">
    <w:abstractNumId w:val="0"/>
    <w:lvlOverride w:ilvl="0">
      <w:lvl w:ilvl="0">
        <w:numFmt w:val="bullet"/>
        <w:lvlText w:val="-"/>
        <w:legacy w:legacy="1" w:legacySpace="0" w:legacyIndent="164"/>
        <w:lvlJc w:val="left"/>
        <w:rPr>
          <w:rFonts w:ascii="Times New Roman" w:hAnsi="Times New Roman" w:hint="default"/>
        </w:rPr>
      </w:lvl>
    </w:lvlOverride>
  </w:num>
  <w:num w:numId="11">
    <w:abstractNumId w:val="0"/>
    <w:lvlOverride w:ilvl="0">
      <w:lvl w:ilvl="0">
        <w:numFmt w:val="bullet"/>
        <w:lvlText w:val="-"/>
        <w:legacy w:legacy="1" w:legacySpace="0" w:legacyIndent="182"/>
        <w:lvlJc w:val="left"/>
        <w:rPr>
          <w:rFonts w:ascii="Times New Roman" w:hAnsi="Times New Roman" w:hint="default"/>
        </w:rPr>
      </w:lvl>
    </w:lvlOverride>
  </w:num>
  <w:num w:numId="12">
    <w:abstractNumId w:val="0"/>
    <w:lvlOverride w:ilvl="0">
      <w:lvl w:ilvl="0">
        <w:numFmt w:val="bullet"/>
        <w:lvlText w:val="•"/>
        <w:legacy w:legacy="1" w:legacySpace="0" w:legacyIndent="135"/>
        <w:lvlJc w:val="left"/>
        <w:rPr>
          <w:rFonts w:ascii="Times New Roman" w:hAnsi="Times New Roman" w:hint="default"/>
        </w:rPr>
      </w:lvl>
    </w:lvlOverride>
  </w:num>
  <w:num w:numId="13">
    <w:abstractNumId w:val="0"/>
    <w:lvlOverride w:ilvl="0">
      <w:lvl w:ilvl="0">
        <w:numFmt w:val="bullet"/>
        <w:lvlText w:val="•"/>
        <w:legacy w:legacy="1" w:legacySpace="0" w:legacyIndent="134"/>
        <w:lvlJc w:val="left"/>
        <w:rPr>
          <w:rFonts w:ascii="Times New Roman" w:hAnsi="Times New Roman" w:hint="default"/>
        </w:rPr>
      </w:lvl>
    </w:lvlOverride>
  </w:num>
  <w:num w:numId="14">
    <w:abstractNumId w:val="0"/>
    <w:lvlOverride w:ilvl="0">
      <w:lvl w:ilvl="0">
        <w:numFmt w:val="bullet"/>
        <w:lvlText w:val="•"/>
        <w:legacy w:legacy="1" w:legacySpace="0" w:legacyIndent="149"/>
        <w:lvlJc w:val="left"/>
        <w:rPr>
          <w:rFonts w:ascii="Times New Roman" w:hAnsi="Times New Roman" w:hint="default"/>
        </w:rPr>
      </w:lvl>
    </w:lvlOverride>
  </w:num>
  <w:num w:numId="15">
    <w:abstractNumId w:val="7"/>
  </w:num>
  <w:num w:numId="16">
    <w:abstractNumId w:val="0"/>
    <w:lvlOverride w:ilvl="0">
      <w:lvl w:ilvl="0">
        <w:numFmt w:val="bullet"/>
        <w:lvlText w:val="•"/>
        <w:legacy w:legacy="1" w:legacySpace="0" w:legacyIndent="140"/>
        <w:lvlJc w:val="left"/>
        <w:rPr>
          <w:rFonts w:ascii="Times New Roman" w:hAnsi="Times New Roman" w:hint="default"/>
        </w:rPr>
      </w:lvl>
    </w:lvlOverride>
  </w:num>
  <w:num w:numId="17">
    <w:abstractNumId w:val="2"/>
  </w:num>
  <w:num w:numId="18">
    <w:abstractNumId w:val="0"/>
    <w:lvlOverride w:ilvl="0">
      <w:lvl w:ilvl="0">
        <w:numFmt w:val="bullet"/>
        <w:lvlText w:val="•"/>
        <w:legacy w:legacy="1" w:legacySpace="0" w:legacyIndent="150"/>
        <w:lvlJc w:val="left"/>
        <w:rPr>
          <w:rFonts w:ascii="Times New Roman" w:hAnsi="Times New Roman" w:hint="default"/>
        </w:rPr>
      </w:lvl>
    </w:lvlOverride>
  </w:num>
  <w:num w:numId="19">
    <w:abstractNumId w:val="0"/>
    <w:lvlOverride w:ilvl="0">
      <w:lvl w:ilvl="0">
        <w:numFmt w:val="bullet"/>
        <w:lvlText w:val="-"/>
        <w:legacy w:legacy="1" w:legacySpace="0" w:legacyIndent="163"/>
        <w:lvlJc w:val="left"/>
        <w:rPr>
          <w:rFonts w:ascii="Times New Roman" w:hAnsi="Times New Roman" w:hint="default"/>
        </w:rPr>
      </w:lvl>
    </w:lvlOverride>
  </w:num>
  <w:num w:numId="20">
    <w:abstractNumId w:val="0"/>
    <w:lvlOverride w:ilvl="0">
      <w:lvl w:ilvl="0">
        <w:numFmt w:val="bullet"/>
        <w:lvlText w:val="-"/>
        <w:legacy w:legacy="1" w:legacySpace="0" w:legacyIndent="177"/>
        <w:lvlJc w:val="left"/>
        <w:rPr>
          <w:rFonts w:ascii="Times New Roman" w:hAnsi="Times New Roman" w:hint="default"/>
        </w:rPr>
      </w:lvl>
    </w:lvlOverride>
  </w:num>
  <w:num w:numId="21">
    <w:abstractNumId w:val="0"/>
    <w:lvlOverride w:ilvl="0">
      <w:lvl w:ilvl="0">
        <w:numFmt w:val="bullet"/>
        <w:lvlText w:val="•"/>
        <w:legacy w:legacy="1" w:legacySpace="0" w:legacyIndent="153"/>
        <w:lvlJc w:val="left"/>
        <w:rPr>
          <w:rFonts w:ascii="Times New Roman" w:hAnsi="Times New Roman" w:hint="default"/>
        </w:rPr>
      </w:lvl>
    </w:lvlOverride>
  </w:num>
  <w:num w:numId="22">
    <w:abstractNumId w:val="5"/>
  </w:num>
  <w:num w:numId="23">
    <w:abstractNumId w:val="4"/>
  </w:num>
  <w:num w:numId="24">
    <w:abstractNumId w:val="9"/>
  </w:num>
  <w:num w:numId="25">
    <w:abstractNumId w:val="8"/>
  </w:num>
  <w:num w:numId="26">
    <w:abstractNumId w:val="3"/>
  </w:num>
  <w:num w:numId="27">
    <w:abstractNumId w:val="12"/>
  </w:num>
  <w:num w:numId="28">
    <w:abstractNumId w:val="10"/>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E8F"/>
    <w:rsid w:val="00017221"/>
    <w:rsid w:val="00044949"/>
    <w:rsid w:val="00075799"/>
    <w:rsid w:val="00090D1E"/>
    <w:rsid w:val="000923A0"/>
    <w:rsid w:val="000C2F19"/>
    <w:rsid w:val="000C6D29"/>
    <w:rsid w:val="000E1641"/>
    <w:rsid w:val="0011009A"/>
    <w:rsid w:val="00111A31"/>
    <w:rsid w:val="00140D13"/>
    <w:rsid w:val="0017686C"/>
    <w:rsid w:val="001906E2"/>
    <w:rsid w:val="00192EAA"/>
    <w:rsid w:val="00196D08"/>
    <w:rsid w:val="001B58F7"/>
    <w:rsid w:val="001C0894"/>
    <w:rsid w:val="001C2B3C"/>
    <w:rsid w:val="001C4512"/>
    <w:rsid w:val="001C5102"/>
    <w:rsid w:val="001C5736"/>
    <w:rsid w:val="001D0F8C"/>
    <w:rsid w:val="001E0770"/>
    <w:rsid w:val="00215438"/>
    <w:rsid w:val="00244DCA"/>
    <w:rsid w:val="002613DE"/>
    <w:rsid w:val="00274A57"/>
    <w:rsid w:val="00291B89"/>
    <w:rsid w:val="00294F09"/>
    <w:rsid w:val="002A273D"/>
    <w:rsid w:val="002A30D2"/>
    <w:rsid w:val="002A365C"/>
    <w:rsid w:val="002D430C"/>
    <w:rsid w:val="002E0253"/>
    <w:rsid w:val="0032626E"/>
    <w:rsid w:val="003B2EF8"/>
    <w:rsid w:val="003B4463"/>
    <w:rsid w:val="003F78C3"/>
    <w:rsid w:val="00405544"/>
    <w:rsid w:val="0041385B"/>
    <w:rsid w:val="004361B0"/>
    <w:rsid w:val="00451689"/>
    <w:rsid w:val="00451963"/>
    <w:rsid w:val="0045360E"/>
    <w:rsid w:val="00485DDF"/>
    <w:rsid w:val="004934E7"/>
    <w:rsid w:val="004A1074"/>
    <w:rsid w:val="004A607C"/>
    <w:rsid w:val="004A737D"/>
    <w:rsid w:val="004C3BE0"/>
    <w:rsid w:val="004D34BD"/>
    <w:rsid w:val="004E717A"/>
    <w:rsid w:val="005975A5"/>
    <w:rsid w:val="005C7C53"/>
    <w:rsid w:val="005E0CCE"/>
    <w:rsid w:val="005F4674"/>
    <w:rsid w:val="005F4A2A"/>
    <w:rsid w:val="006259BB"/>
    <w:rsid w:val="00641C6E"/>
    <w:rsid w:val="00671D75"/>
    <w:rsid w:val="00691DDB"/>
    <w:rsid w:val="00697C2B"/>
    <w:rsid w:val="006B21F5"/>
    <w:rsid w:val="006C4EB5"/>
    <w:rsid w:val="006D0E74"/>
    <w:rsid w:val="007335A4"/>
    <w:rsid w:val="00741771"/>
    <w:rsid w:val="00746C4A"/>
    <w:rsid w:val="00756E3C"/>
    <w:rsid w:val="007602CD"/>
    <w:rsid w:val="00781322"/>
    <w:rsid w:val="00785E08"/>
    <w:rsid w:val="00785E77"/>
    <w:rsid w:val="007A027F"/>
    <w:rsid w:val="007A69D2"/>
    <w:rsid w:val="007C4906"/>
    <w:rsid w:val="007D6FA2"/>
    <w:rsid w:val="007F7E02"/>
    <w:rsid w:val="008150EE"/>
    <w:rsid w:val="00821E40"/>
    <w:rsid w:val="00831143"/>
    <w:rsid w:val="00833B9D"/>
    <w:rsid w:val="00851402"/>
    <w:rsid w:val="00871047"/>
    <w:rsid w:val="008755FD"/>
    <w:rsid w:val="008924BA"/>
    <w:rsid w:val="008A1EFF"/>
    <w:rsid w:val="008B1B72"/>
    <w:rsid w:val="008D0B9E"/>
    <w:rsid w:val="008D3F6B"/>
    <w:rsid w:val="008D4743"/>
    <w:rsid w:val="008E00FE"/>
    <w:rsid w:val="00902E8A"/>
    <w:rsid w:val="00903AD7"/>
    <w:rsid w:val="0092230B"/>
    <w:rsid w:val="00933AEC"/>
    <w:rsid w:val="00955A38"/>
    <w:rsid w:val="00965BCF"/>
    <w:rsid w:val="00972B74"/>
    <w:rsid w:val="00976A8E"/>
    <w:rsid w:val="00985617"/>
    <w:rsid w:val="009B24BE"/>
    <w:rsid w:val="009B2636"/>
    <w:rsid w:val="009B6CF5"/>
    <w:rsid w:val="009E14D2"/>
    <w:rsid w:val="009E4CBB"/>
    <w:rsid w:val="009E6E8F"/>
    <w:rsid w:val="00A05D68"/>
    <w:rsid w:val="00A7776D"/>
    <w:rsid w:val="00A81636"/>
    <w:rsid w:val="00A90A4C"/>
    <w:rsid w:val="00A95C93"/>
    <w:rsid w:val="00AC4B7F"/>
    <w:rsid w:val="00B11F8F"/>
    <w:rsid w:val="00B16D28"/>
    <w:rsid w:val="00B26811"/>
    <w:rsid w:val="00B30882"/>
    <w:rsid w:val="00B333F5"/>
    <w:rsid w:val="00B34B6D"/>
    <w:rsid w:val="00B752B6"/>
    <w:rsid w:val="00BE384E"/>
    <w:rsid w:val="00C01D68"/>
    <w:rsid w:val="00C22C65"/>
    <w:rsid w:val="00C2739C"/>
    <w:rsid w:val="00C343A6"/>
    <w:rsid w:val="00C36AA5"/>
    <w:rsid w:val="00C67275"/>
    <w:rsid w:val="00C720CD"/>
    <w:rsid w:val="00C830E9"/>
    <w:rsid w:val="00CB0222"/>
    <w:rsid w:val="00CB1EE8"/>
    <w:rsid w:val="00CB3B63"/>
    <w:rsid w:val="00CD726B"/>
    <w:rsid w:val="00CF6053"/>
    <w:rsid w:val="00D06706"/>
    <w:rsid w:val="00D1736A"/>
    <w:rsid w:val="00D32519"/>
    <w:rsid w:val="00D6104C"/>
    <w:rsid w:val="00D76A48"/>
    <w:rsid w:val="00D76B6E"/>
    <w:rsid w:val="00DB2582"/>
    <w:rsid w:val="00DF09C3"/>
    <w:rsid w:val="00E049EB"/>
    <w:rsid w:val="00E07FF9"/>
    <w:rsid w:val="00E11DFC"/>
    <w:rsid w:val="00E25920"/>
    <w:rsid w:val="00E422A7"/>
    <w:rsid w:val="00E57AB9"/>
    <w:rsid w:val="00E67993"/>
    <w:rsid w:val="00E92EE8"/>
    <w:rsid w:val="00F16563"/>
    <w:rsid w:val="00F3768B"/>
    <w:rsid w:val="00F60009"/>
    <w:rsid w:val="00FA433F"/>
    <w:rsid w:val="00FC3DD5"/>
    <w:rsid w:val="00FE3267"/>
    <w:rsid w:val="00FE67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A5"/>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75A5"/>
    <w:pPr>
      <w:tabs>
        <w:tab w:val="center" w:pos="4677"/>
        <w:tab w:val="right" w:pos="9355"/>
      </w:tabs>
    </w:pPr>
  </w:style>
  <w:style w:type="character" w:customStyle="1" w:styleId="HeaderChar">
    <w:name w:val="Header Char"/>
    <w:basedOn w:val="DefaultParagraphFont"/>
    <w:link w:val="Header"/>
    <w:uiPriority w:val="99"/>
    <w:locked/>
    <w:rsid w:val="005975A5"/>
    <w:rPr>
      <w:rFonts w:ascii="Times New Roman" w:hAnsi="Times New Roman" w:cs="Times New Roman"/>
      <w:sz w:val="20"/>
      <w:szCs w:val="20"/>
      <w:lang w:eastAsia="ru-RU"/>
    </w:rPr>
  </w:style>
  <w:style w:type="paragraph" w:styleId="Footer">
    <w:name w:val="footer"/>
    <w:basedOn w:val="Normal"/>
    <w:link w:val="FooterChar"/>
    <w:uiPriority w:val="99"/>
    <w:rsid w:val="005975A5"/>
    <w:pPr>
      <w:tabs>
        <w:tab w:val="center" w:pos="4677"/>
        <w:tab w:val="right" w:pos="9355"/>
      </w:tabs>
    </w:pPr>
  </w:style>
  <w:style w:type="character" w:customStyle="1" w:styleId="FooterChar">
    <w:name w:val="Footer Char"/>
    <w:basedOn w:val="DefaultParagraphFont"/>
    <w:link w:val="Footer"/>
    <w:uiPriority w:val="99"/>
    <w:locked/>
    <w:rsid w:val="005975A5"/>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DB25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582"/>
    <w:rPr>
      <w:rFonts w:ascii="Tahoma" w:hAnsi="Tahoma" w:cs="Tahoma"/>
      <w:sz w:val="16"/>
      <w:szCs w:val="16"/>
      <w:lang w:eastAsia="ru-RU"/>
    </w:rPr>
  </w:style>
  <w:style w:type="table" w:styleId="TableGrid">
    <w:name w:val="Table Grid"/>
    <w:basedOn w:val="TableNormal"/>
    <w:uiPriority w:val="99"/>
    <w:rsid w:val="00FE32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21E40"/>
    <w:pPr>
      <w:ind w:left="720"/>
      <w:contextualSpacing/>
    </w:pPr>
  </w:style>
</w:styles>
</file>

<file path=word/webSettings.xml><?xml version="1.0" encoding="utf-8"?>
<w:webSettings xmlns:r="http://schemas.openxmlformats.org/officeDocument/2006/relationships" xmlns:w="http://schemas.openxmlformats.org/wordprocessingml/2006/main">
  <w:divs>
    <w:div w:id="533857790">
      <w:marLeft w:val="0"/>
      <w:marRight w:val="0"/>
      <w:marTop w:val="0"/>
      <w:marBottom w:val="0"/>
      <w:divBdr>
        <w:top w:val="none" w:sz="0" w:space="0" w:color="auto"/>
        <w:left w:val="none" w:sz="0" w:space="0" w:color="auto"/>
        <w:bottom w:val="none" w:sz="0" w:space="0" w:color="auto"/>
        <w:right w:val="none" w:sz="0" w:space="0" w:color="auto"/>
      </w:divBdr>
    </w:div>
    <w:div w:id="533857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18</Pages>
  <Words>4912</Words>
  <Characters>28004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Я</cp:lastModifiedBy>
  <cp:revision>3</cp:revision>
  <cp:lastPrinted>2015-03-28T15:05:00Z</cp:lastPrinted>
  <dcterms:created xsi:type="dcterms:W3CDTF">2017-02-08T17:28:00Z</dcterms:created>
  <dcterms:modified xsi:type="dcterms:W3CDTF">2024-01-15T17:39:00Z</dcterms:modified>
</cp:coreProperties>
</file>