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91" w:rsidRDefault="00B34591" w:rsidP="00FC72B1">
      <w:pPr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261pt;margin-top:180pt;width:166.35pt;height:248pt;z-index:-251661312;visibility:visible">
            <v:imagedata r:id="rId6" o:title=""/>
          </v:shape>
        </w:pict>
      </w:r>
      <w:r>
        <w:rPr>
          <w:noProof/>
          <w:lang w:eastAsia="ru-RU"/>
        </w:rPr>
        <w:pict>
          <v:shape id="Рисунок 7" o:spid="_x0000_s1027" type="#_x0000_t75" style="position:absolute;left:0;text-align:left;margin-left:-54pt;margin-top:153pt;width:189pt;height:176.95pt;z-index:-251663360;visibility:visible">
            <v:imagedata r:id="rId7" o:title=""/>
          </v:shape>
        </w:pict>
      </w:r>
    </w:p>
    <w:p w:rsidR="00B34591" w:rsidRDefault="00B34591" w:rsidP="00FC72B1">
      <w:pPr>
        <w:jc w:val="center"/>
        <w:rPr>
          <w:rFonts w:ascii="Times New Roman" w:hAnsi="Times New Roman"/>
          <w:b/>
          <w:i/>
          <w:sz w:val="40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9pt;margin-top:-18pt;width:467.75pt;height:130.35pt;z-index:2516520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" filled="f" stroked="f">
            <v:fill o:detectmouseclick="t"/>
            <v:textbox style="mso-fit-shape-to-text:t">
              <w:txbxContent>
                <w:p w:rsidR="00B34591" w:rsidRPr="008F1032" w:rsidRDefault="00B34591" w:rsidP="00FC72B1">
                  <w:pPr>
                    <w:jc w:val="center"/>
                    <w:rPr>
                      <w:rFonts w:ascii="Times New Roman" w:hAnsi="Times New Roman"/>
                      <w:b/>
                      <w:i/>
                      <w:caps/>
                      <w:color w:val="4F81BD"/>
                      <w:sz w:val="52"/>
                      <w:szCs w:val="72"/>
                    </w:rPr>
                  </w:pPr>
                  <w:r w:rsidRPr="008F1032">
                    <w:rPr>
                      <w:rFonts w:ascii="Times New Roman" w:hAnsi="Times New Roman"/>
                      <w:b/>
                      <w:i/>
                      <w:caps/>
                      <w:color w:val="4F81BD"/>
                      <w:sz w:val="52"/>
                      <w:szCs w:val="72"/>
                    </w:rPr>
                    <w:t>Картотека предметных картинок</w:t>
                  </w:r>
                </w:p>
                <w:p w:rsidR="00B34591" w:rsidRPr="008F1032" w:rsidRDefault="00B34591" w:rsidP="00FC72B1">
                  <w:pPr>
                    <w:jc w:val="center"/>
                    <w:rPr>
                      <w:rFonts w:ascii="Times New Roman" w:hAnsi="Times New Roman"/>
                      <w:b/>
                      <w:i/>
                      <w:caps/>
                      <w:color w:val="4F81BD"/>
                      <w:sz w:val="52"/>
                      <w:szCs w:val="72"/>
                    </w:rPr>
                  </w:pPr>
                  <w:r w:rsidRPr="008F1032">
                    <w:rPr>
                      <w:rFonts w:ascii="Times New Roman" w:hAnsi="Times New Roman"/>
                      <w:b/>
                      <w:i/>
                      <w:caps/>
                      <w:color w:val="4F81BD"/>
                      <w:sz w:val="52"/>
                      <w:szCs w:val="72"/>
                    </w:rPr>
                    <w:t>для автоматизации звука  л</w:t>
                  </w:r>
                </w:p>
              </w:txbxContent>
            </v:textbox>
            <w10:wrap type="square"/>
          </v:shape>
        </w:pict>
      </w:r>
    </w:p>
    <w:p w:rsidR="00B34591" w:rsidRDefault="00B34591" w:rsidP="00FC72B1">
      <w:pPr>
        <w:jc w:val="center"/>
        <w:rPr>
          <w:rFonts w:ascii="Times New Roman" w:hAnsi="Times New Roman"/>
          <w:b/>
          <w:i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8" o:spid="_x0000_s1029" type="#_x0000_t75" style="position:absolute;left:0;text-align:left;margin-left:-9pt;margin-top:18.55pt;width:243.3pt;height:243.3pt;z-index:-251662336;visibility:visible">
            <v:imagedata r:id="rId8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11" o:spid="_x0000_s1030" type="#_x0000_t75" style="position:absolute;left:0;text-align:left;margin-left:-27pt;margin-top:-27pt;width:216.65pt;height:216.65pt;z-index:-251659264;visibility:visible">
            <v:imagedata r:id="rId9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10" o:spid="_x0000_s1031" type="#_x0000_t75" style="position:absolute;left:0;text-align:left;margin-left:117pt;margin-top:34.2pt;width:317.8pt;height:226.75pt;z-index:-251660288;visibility:visible">
            <v:imagedata r:id="rId10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12" o:spid="_x0000_s1032" type="#_x0000_t75" style="position:absolute;left:0;text-align:left;margin-left:0;margin-top:3.2pt;width:335.15pt;height:251.6pt;z-index:-251658240;visibility:visible">
            <v:imagedata r:id="rId11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13" o:spid="_x0000_s1033" type="#_x0000_t75" style="position:absolute;left:0;text-align:left;margin-left:0;margin-top:-9pt;width:270pt;height:179.75pt;z-index:-251657216;visibility:visible">
            <v:imagedata r:id="rId12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14" o:spid="_x0000_s1034" type="#_x0000_t75" style="position:absolute;left:0;text-align:left;margin-left:126pt;margin-top:24.75pt;width:304.1pt;height:267.7pt;z-index:-251656192;visibility:visible">
            <v:imagedata r:id="rId13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  <w:r>
        <w:rPr>
          <w:noProof/>
          <w:lang w:eastAsia="ru-RU"/>
        </w:rPr>
        <w:pict>
          <v:shape id="Рисунок 40" o:spid="_x0000_s1035" type="#_x0000_t75" style="position:absolute;left:0;text-align:left;margin-left:9pt;margin-top:30.2pt;width:304.15pt;height:227.45pt;z-index:251661312;visibility:visible">
            <v:imagedata r:id="rId14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  <w:r>
        <w:rPr>
          <w:noProof/>
          <w:lang w:eastAsia="ru-RU"/>
        </w:rPr>
        <w:pict>
          <v:shape id="Рисунок 41" o:spid="_x0000_s1036" type="#_x0000_t75" style="position:absolute;left:0;text-align:left;margin-left:-1in;margin-top:-45pt;width:309.1pt;height:249.25pt;z-index:251662336;visibility:visible">
            <v:imagedata r:id="rId15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  <w:r>
        <w:rPr>
          <w:noProof/>
          <w:lang w:eastAsia="ru-RU"/>
        </w:rPr>
        <w:pict>
          <v:shape id="Рисунок 42" o:spid="_x0000_s1037" type="#_x0000_t75" style="position:absolute;left:0;text-align:left;margin-left:108pt;margin-top:6.3pt;width:332.65pt;height:249.25pt;z-index:251663360;visibility:visible">
            <v:imagedata r:id="rId16" o:title=""/>
          </v:shape>
        </w:pict>
      </w: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FC72B1">
      <w:pPr>
        <w:ind w:firstLine="709"/>
        <w:rPr>
          <w:rFonts w:ascii="Times New Roman" w:hAnsi="Times New Roman"/>
          <w:sz w:val="40"/>
          <w:szCs w:val="28"/>
          <w:lang w:val="en-US"/>
        </w:rPr>
      </w:pPr>
    </w:p>
    <w:p w:rsidR="00B34591" w:rsidRDefault="00B34591" w:rsidP="000B42CC">
      <w:pPr>
        <w:ind w:firstLine="709"/>
        <w:rPr>
          <w:rFonts w:ascii="Times New Roman" w:hAnsi="Times New Roman"/>
          <w:sz w:val="40"/>
          <w:szCs w:val="28"/>
        </w:rPr>
      </w:pPr>
      <w:bookmarkStart w:id="0" w:name="_GoBack"/>
      <w:bookmarkEnd w:id="0"/>
    </w:p>
    <w:sectPr w:rsidR="00B34591" w:rsidSect="0093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91" w:rsidRDefault="00B34591" w:rsidP="00F7657B">
      <w:pPr>
        <w:spacing w:after="0" w:line="240" w:lineRule="auto"/>
      </w:pPr>
      <w:r>
        <w:separator/>
      </w:r>
    </w:p>
  </w:endnote>
  <w:endnote w:type="continuationSeparator" w:id="1">
    <w:p w:rsidR="00B34591" w:rsidRDefault="00B34591" w:rsidP="00F7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91" w:rsidRDefault="00B34591" w:rsidP="00F7657B">
      <w:pPr>
        <w:spacing w:after="0" w:line="240" w:lineRule="auto"/>
      </w:pPr>
      <w:r>
        <w:separator/>
      </w:r>
    </w:p>
  </w:footnote>
  <w:footnote w:type="continuationSeparator" w:id="1">
    <w:p w:rsidR="00B34591" w:rsidRDefault="00B34591" w:rsidP="00F76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45"/>
    <w:rsid w:val="000B42CC"/>
    <w:rsid w:val="001D6D02"/>
    <w:rsid w:val="001E56B0"/>
    <w:rsid w:val="0034052D"/>
    <w:rsid w:val="003B599C"/>
    <w:rsid w:val="005661A9"/>
    <w:rsid w:val="0058151A"/>
    <w:rsid w:val="007D6516"/>
    <w:rsid w:val="008F1032"/>
    <w:rsid w:val="009314EB"/>
    <w:rsid w:val="00932B5A"/>
    <w:rsid w:val="00A200D5"/>
    <w:rsid w:val="00A25466"/>
    <w:rsid w:val="00B34591"/>
    <w:rsid w:val="00BB1CE7"/>
    <w:rsid w:val="00C11145"/>
    <w:rsid w:val="00C97272"/>
    <w:rsid w:val="00D17FAA"/>
    <w:rsid w:val="00E56808"/>
    <w:rsid w:val="00F305AB"/>
    <w:rsid w:val="00F7657B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65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6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65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4</Pages>
  <Words>12</Words>
  <Characters>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Я</cp:lastModifiedBy>
  <cp:revision>12</cp:revision>
  <dcterms:created xsi:type="dcterms:W3CDTF">2015-01-25T09:53:00Z</dcterms:created>
  <dcterms:modified xsi:type="dcterms:W3CDTF">2022-11-16T18:01:00Z</dcterms:modified>
</cp:coreProperties>
</file>